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E317" w14:textId="09E7F508" w:rsidR="00E06136" w:rsidRPr="001B2BC9" w:rsidRDefault="00730598" w:rsidP="00E06136">
      <w:pPr>
        <w:jc w:val="center"/>
        <w:rPr>
          <w:b/>
          <w:sz w:val="36"/>
        </w:rPr>
      </w:pPr>
      <w:r w:rsidRPr="00865C62">
        <w:rPr>
          <w:rFonts w:ascii="Adobe Garamond Pro" w:hAnsi="Adobe Garamond Pro"/>
          <w:b/>
          <w:noProof/>
          <w:color w:val="2E74B5" w:themeColor="accent1" w:themeShade="B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386103B" wp14:editId="7A6B6EC9">
                <wp:simplePos x="0" y="0"/>
                <wp:positionH relativeFrom="column">
                  <wp:posOffset>-914400</wp:posOffset>
                </wp:positionH>
                <wp:positionV relativeFrom="paragraph">
                  <wp:posOffset>-887704</wp:posOffset>
                </wp:positionV>
                <wp:extent cx="1645920" cy="1254125"/>
                <wp:effectExtent l="0" t="0" r="0" b="3175"/>
                <wp:wrapSquare wrapText="bothSides"/>
                <wp:docPr id="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1254125"/>
                          <a:chOff x="0" y="0"/>
                          <a:chExt cx="1920240" cy="146304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920240" cy="1463040"/>
                            <a:chOff x="0" y="0"/>
                            <a:chExt cx="1745386" cy="1872379"/>
                          </a:xfrm>
                        </wpg:grpSpPr>
                        <wps:wsp>
                          <wps:cNvPr id="5" name="Teardrop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751" y="0"/>
                              <a:ext cx="1721635" cy="1872379"/>
                            </a:xfrm>
                            <a:prstGeom prst="teardrop">
                              <a:avLst/>
                            </a:prstGeom>
                            <a:solidFill>
                              <a:srgbClr val="0056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ardrop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0" y="0"/>
                              <a:ext cx="1721636" cy="1780403"/>
                            </a:xfrm>
                            <a:prstGeom prst="teardrop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005" y="308758"/>
                            <a:ext cx="1532255" cy="7480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6AD7D6" id="Group 6" o:spid="_x0000_s1026" style="position:absolute;margin-left:-1in;margin-top:-69.9pt;width:129.6pt;height:98.75pt;z-index:-251657728;mso-width-relative:margin;mso-height-relative:margin" coordsize="19202,14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">
                <v:group id="Group 3" o:spid="_x0000_s1027" style="position:absolute;width:19202;height:14630" coordsize="17453,1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ardrop 5" o:spid="_x0000_s1028" style="position:absolute;left:237;width:17216;height:18723;flip:x;visibility:visible;mso-wrap-style:square;v-text-anchor:middle" coordsize="1721635,187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" path="m,936190c,419147,385401,,860818,r860817,l1721635,936190v,517043,-385401,936190,-860818,936190c385400,1872380,-1,1453233,-1,936190r1,xe" fillcolor="#005680" stroked="f" strokeweight="1pt">
                    <v:stroke joinstyle="miter"/>
                    <v:path arrowok="t" o:connecttype="custom" o:connectlocs="0,936190;860818,0;1721635,0;1721635,936190;860817,1872380;-1,936190;0,936190" o:connectangles="0,0,0,0,0,0,0"/>
                  </v:shape>
                  <v:shape id="Teardrop 6" o:spid="_x0000_s1029" style="position:absolute;width:17216;height:17804;flip:x;visibility:visible;mso-wrap-style:square;v-text-anchor:middle" coordsize="1721636,178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" path="m,890202c,398557,385401,,860818,r860818,l1721636,890202v,491645,-385401,890202,-860818,890202c385401,1780404,,1381847,,890202xe" fillcolor="white [3212]" stroked="f" strokeweight="1pt">
                    <v:stroke joinstyle="miter"/>
                    <v:path arrowok="t" o:connecttype="custom" o:connectlocs="0,890202;860818,0;1721636,0;1721636,890202;860818,1780404;0,890202" o:connectangles="0,0,0,0,0,0"/>
                  </v:shape>
                </v:group>
                <v:shape id="Picture 7" o:spid="_x0000_s1030" type="#_x0000_t75" style="position:absolute;left:1900;top:3087;width:15322;height:7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">
                  <v:imagedata r:id="rId9" o:title=""/>
                </v:shape>
                <w10:wrap type="square"/>
              </v:group>
            </w:pict>
          </mc:Fallback>
        </mc:AlternateContent>
      </w:r>
      <w:r w:rsidR="00DC5EF4">
        <w:rPr>
          <w:b/>
          <w:sz w:val="40"/>
        </w:rPr>
        <w:t>American Indian</w:t>
      </w:r>
      <w:r w:rsidR="000C07D6">
        <w:rPr>
          <w:b/>
          <w:sz w:val="40"/>
        </w:rPr>
        <w:t>/Alaska Native</w:t>
      </w:r>
      <w:r w:rsidR="000C07D6">
        <w:rPr>
          <w:b/>
          <w:sz w:val="40"/>
        </w:rPr>
        <w:br/>
      </w:r>
      <w:r w:rsidR="003C68BE">
        <w:rPr>
          <w:b/>
          <w:sz w:val="40"/>
        </w:rPr>
        <w:t xml:space="preserve"> </w:t>
      </w:r>
      <w:r w:rsidR="004F0D2F">
        <w:rPr>
          <w:b/>
          <w:sz w:val="40"/>
        </w:rPr>
        <w:t>Vocational Rehabilitation Centers</w:t>
      </w:r>
    </w:p>
    <w:p w14:paraId="0BDEC55F" w14:textId="12CE282D" w:rsidR="00E06136" w:rsidRDefault="00730598" w:rsidP="00E06136">
      <w:r>
        <w:rPr>
          <w:rFonts w:ascii="Arial Black" w:hAnsi="Arial Black"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BB38FC" wp14:editId="38C7DB33">
                <wp:simplePos x="0" y="0"/>
                <wp:positionH relativeFrom="column">
                  <wp:posOffset>1389532</wp:posOffset>
                </wp:positionH>
                <wp:positionV relativeFrom="paragraph">
                  <wp:posOffset>105003</wp:posOffset>
                </wp:positionV>
                <wp:extent cx="4207383" cy="48455"/>
                <wp:effectExtent l="0" t="0" r="3175" b="889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07383" cy="484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C6153" id="Oval 19" o:spid="_x0000_s1026" style="position:absolute;margin-left:109.4pt;margin-top:8.25pt;width:331.3pt;height:3.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" fillcolor="#f7caac [1301]" stroked="f" strokeweight=".5pt">
                <v:stroke joinstyle="miter"/>
              </v:oval>
            </w:pict>
          </mc:Fallback>
        </mc:AlternateContent>
      </w:r>
    </w:p>
    <w:p w14:paraId="7C468315" w14:textId="167625A0" w:rsidR="00E06136" w:rsidRDefault="00E06136" w:rsidP="00E06136">
      <w:pPr>
        <w:pStyle w:val="NoSpacing"/>
      </w:pPr>
    </w:p>
    <w:p w14:paraId="381FB7F6" w14:textId="01B1C6C5" w:rsidR="00E06136" w:rsidRDefault="00E06136" w:rsidP="00E06136">
      <w:pPr>
        <w:pStyle w:val="NoSpacing"/>
      </w:pPr>
    </w:p>
    <w:p w14:paraId="12450F7F" w14:textId="367B0563" w:rsidR="00433B0E" w:rsidRPr="000F57C0" w:rsidRDefault="00433B0E" w:rsidP="000F57C0">
      <w:pPr>
        <w:pStyle w:val="NoSpacing"/>
      </w:pPr>
      <w:r w:rsidRPr="000F57C0">
        <w:t>September 2020</w:t>
      </w:r>
    </w:p>
    <w:p w14:paraId="7E702EE9" w14:textId="62F521F9" w:rsidR="00433B0E" w:rsidRPr="000F57C0" w:rsidRDefault="00433B0E" w:rsidP="000F57C0">
      <w:pPr>
        <w:pStyle w:val="NoSpacing"/>
      </w:pPr>
      <w:r w:rsidRPr="000F57C0">
        <w:t xml:space="preserve">A publication of the Center for Parent Information and Resources </w:t>
      </w:r>
    </w:p>
    <w:p w14:paraId="30C48E31" w14:textId="1DB133DD" w:rsidR="00433B0E" w:rsidRPr="007E6339" w:rsidRDefault="00433B0E" w:rsidP="000F57C0">
      <w:pPr>
        <w:pStyle w:val="NoSpacing"/>
      </w:pPr>
      <w:r w:rsidRPr="007E6339">
        <w:t>Compiled by Judy Wiley for CPIR</w:t>
      </w:r>
    </w:p>
    <w:p w14:paraId="3DD6D65D" w14:textId="3BC476D4" w:rsidR="00324165" w:rsidRPr="00E844C7" w:rsidRDefault="00324165" w:rsidP="000F57C0">
      <w:pPr>
        <w:pStyle w:val="NoSpacing"/>
        <w:rPr>
          <w:i/>
          <w:iCs/>
        </w:rPr>
      </w:pPr>
    </w:p>
    <w:p w14:paraId="3AEABB7D" w14:textId="66F5CF11" w:rsidR="000C07D6" w:rsidRPr="00E844C7" w:rsidRDefault="00827747" w:rsidP="007A6E42">
      <w:pPr>
        <w:pStyle w:val="NoSpacing"/>
        <w:rPr>
          <w:i/>
          <w:iCs/>
        </w:rPr>
      </w:pPr>
      <w:r w:rsidRPr="00E844C7">
        <w:rPr>
          <w:i/>
          <w:iCs/>
        </w:rPr>
        <w:t xml:space="preserve">Under </w:t>
      </w:r>
      <w:r w:rsidR="00221FD9">
        <w:rPr>
          <w:i/>
          <w:iCs/>
        </w:rPr>
        <w:t xml:space="preserve">the </w:t>
      </w:r>
      <w:hyperlink r:id="rId10" w:history="1">
        <w:r w:rsidR="00221FD9" w:rsidRPr="003F7965">
          <w:rPr>
            <w:rStyle w:val="Hyperlink"/>
            <w:i/>
            <w:iCs/>
          </w:rPr>
          <w:t>Vocational Rehabilitation Services Projects for American Indians with Disabilities</w:t>
        </w:r>
      </w:hyperlink>
      <w:r w:rsidR="003F7965">
        <w:rPr>
          <w:i/>
          <w:iCs/>
        </w:rPr>
        <w:t>,</w:t>
      </w:r>
      <w:r w:rsidRPr="00E844C7">
        <w:rPr>
          <w:i/>
          <w:iCs/>
        </w:rPr>
        <w:t xml:space="preserve"> </w:t>
      </w:r>
      <w:r w:rsidR="00CB0BC9" w:rsidRPr="00E844C7">
        <w:rPr>
          <w:i/>
          <w:iCs/>
        </w:rPr>
        <w:t xml:space="preserve">tribal governments </w:t>
      </w:r>
      <w:r w:rsidRPr="00E844C7">
        <w:rPr>
          <w:i/>
          <w:iCs/>
        </w:rPr>
        <w:t>can</w:t>
      </w:r>
      <w:r w:rsidR="00CB0BC9" w:rsidRPr="00E844C7">
        <w:rPr>
          <w:i/>
          <w:iCs/>
        </w:rPr>
        <w:t xml:space="preserve"> develop or increase their capacity to provide a program of vocational rehabilitation (VR) services, in a culturally relevant manner, to American Indians with disabilities residing on or near Federal or state reservations. </w:t>
      </w:r>
      <w:r w:rsidRPr="00E844C7">
        <w:rPr>
          <w:i/>
          <w:iCs/>
        </w:rPr>
        <w:t>VR services</w:t>
      </w:r>
      <w:r w:rsidR="007A6E42" w:rsidRPr="00E844C7">
        <w:rPr>
          <w:i/>
          <w:iCs/>
        </w:rPr>
        <w:t xml:space="preserve"> are intended to</w:t>
      </w:r>
      <w:r w:rsidR="00CB0BC9" w:rsidRPr="00E844C7">
        <w:rPr>
          <w:i/>
          <w:iCs/>
        </w:rPr>
        <w:t xml:space="preserve"> enable these individuals</w:t>
      </w:r>
      <w:r w:rsidR="007A6E42" w:rsidRPr="00E844C7">
        <w:rPr>
          <w:i/>
          <w:iCs/>
        </w:rPr>
        <w:t xml:space="preserve"> </w:t>
      </w:r>
      <w:r w:rsidR="00CB0BC9" w:rsidRPr="00E844C7">
        <w:rPr>
          <w:i/>
          <w:iCs/>
        </w:rPr>
        <w:t>to prepare for and engage in gainful employment. Program services are provided under an individualized plan for employment and may include native healing services.</w:t>
      </w:r>
    </w:p>
    <w:p w14:paraId="38AA8131" w14:textId="74072F8F" w:rsidR="000C07D6" w:rsidRDefault="000C07D6" w:rsidP="000F57C0">
      <w:pPr>
        <w:pStyle w:val="NoSpacing"/>
      </w:pPr>
    </w:p>
    <w:p w14:paraId="52A1A590" w14:textId="77777777" w:rsidR="007E6167" w:rsidRDefault="007E6167" w:rsidP="000F57C0">
      <w:pPr>
        <w:pStyle w:val="NoSpacing"/>
        <w:rPr>
          <w:b/>
          <w:bCs/>
          <w:sz w:val="28"/>
          <w:szCs w:val="28"/>
        </w:rPr>
        <w:sectPr w:rsidR="007E6167" w:rsidSect="00882D59">
          <w:headerReference w:type="default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068B97" w14:textId="56749C6B" w:rsidR="003D7802" w:rsidRPr="007744A3" w:rsidRDefault="003D7802" w:rsidP="000F57C0">
      <w:pPr>
        <w:pStyle w:val="NoSpacing"/>
        <w:rPr>
          <w:b/>
          <w:bCs/>
          <w:sz w:val="28"/>
          <w:szCs w:val="28"/>
        </w:rPr>
      </w:pPr>
      <w:r w:rsidRPr="007744A3">
        <w:rPr>
          <w:b/>
          <w:bCs/>
          <w:sz w:val="28"/>
          <w:szCs w:val="28"/>
        </w:rPr>
        <w:t>ALASKA</w:t>
      </w:r>
    </w:p>
    <w:p w14:paraId="12862074" w14:textId="77777777" w:rsidR="00F500E8" w:rsidRDefault="00F500E8" w:rsidP="000F57C0">
      <w:pPr>
        <w:pStyle w:val="NoSpacing"/>
      </w:pPr>
    </w:p>
    <w:p w14:paraId="6E25F725" w14:textId="6FBF21F1" w:rsidR="003D7802" w:rsidRPr="00F500E8" w:rsidRDefault="003D7802" w:rsidP="007744A3">
      <w:pPr>
        <w:pStyle w:val="NoSpacing"/>
        <w:ind w:left="360"/>
        <w:rPr>
          <w:b/>
          <w:bCs/>
        </w:rPr>
      </w:pPr>
      <w:r w:rsidRPr="00F500E8">
        <w:rPr>
          <w:b/>
          <w:bCs/>
        </w:rPr>
        <w:t>Association of Village Council Presidents</w:t>
      </w:r>
    </w:p>
    <w:p w14:paraId="418737BC" w14:textId="77777777" w:rsidR="003D7802" w:rsidRPr="003D7802" w:rsidRDefault="003D7802" w:rsidP="007744A3">
      <w:pPr>
        <w:pStyle w:val="NoSpacing"/>
        <w:ind w:left="360"/>
      </w:pPr>
      <w:r w:rsidRPr="003D7802">
        <w:t>Director: Irma Goodwine</w:t>
      </w:r>
    </w:p>
    <w:p w14:paraId="7B71F359" w14:textId="77777777" w:rsidR="003D7802" w:rsidRPr="003D7802" w:rsidRDefault="003D7802" w:rsidP="007744A3">
      <w:pPr>
        <w:pStyle w:val="NoSpacing"/>
        <w:ind w:left="360"/>
      </w:pPr>
      <w:r w:rsidRPr="003D7802">
        <w:t>P.O. Box 1818</w:t>
      </w:r>
    </w:p>
    <w:p w14:paraId="5D91852E" w14:textId="77777777" w:rsidR="003D7802" w:rsidRPr="003D7802" w:rsidRDefault="003D7802" w:rsidP="007744A3">
      <w:pPr>
        <w:pStyle w:val="NoSpacing"/>
        <w:ind w:left="360"/>
      </w:pPr>
      <w:r w:rsidRPr="003D7802">
        <w:t>Bethel, AK, 99559</w:t>
      </w:r>
    </w:p>
    <w:p w14:paraId="32AF2CA0" w14:textId="54BD1452" w:rsidR="003D7802" w:rsidRPr="003D7802" w:rsidRDefault="003D7802" w:rsidP="007744A3">
      <w:pPr>
        <w:pStyle w:val="NoSpacing"/>
        <w:ind w:left="360"/>
      </w:pPr>
      <w:r w:rsidRPr="003D7802">
        <w:t>(907) 543-7491</w:t>
      </w:r>
      <w:r w:rsidR="00750FB6">
        <w:t xml:space="preserve"> </w:t>
      </w:r>
    </w:p>
    <w:p w14:paraId="054FB3B8" w14:textId="212D82EB" w:rsidR="003D7802" w:rsidRPr="003D7802" w:rsidRDefault="006D0635" w:rsidP="007744A3">
      <w:pPr>
        <w:pStyle w:val="NoSpacing"/>
        <w:ind w:left="360"/>
      </w:pPr>
      <w:hyperlink r:id="rId14" w:history="1">
        <w:r w:rsidR="00750FB6" w:rsidRPr="00A94D29">
          <w:rPr>
            <w:rStyle w:val="Hyperlink"/>
          </w:rPr>
          <w:t>irma_goodwine@avcp.org</w:t>
        </w:r>
      </w:hyperlink>
      <w:r w:rsidR="00750FB6">
        <w:t xml:space="preserve"> </w:t>
      </w:r>
    </w:p>
    <w:p w14:paraId="5DAE5928" w14:textId="77777777" w:rsidR="003D7802" w:rsidRPr="003D7802" w:rsidRDefault="003D7802" w:rsidP="007744A3">
      <w:pPr>
        <w:pStyle w:val="NoSpacing"/>
        <w:ind w:left="360"/>
      </w:pPr>
    </w:p>
    <w:p w14:paraId="049F4008" w14:textId="77777777" w:rsidR="003D7802" w:rsidRPr="00750FB6" w:rsidRDefault="003D7802" w:rsidP="007744A3">
      <w:pPr>
        <w:pStyle w:val="NoSpacing"/>
        <w:ind w:left="360"/>
        <w:rPr>
          <w:b/>
          <w:bCs/>
        </w:rPr>
      </w:pPr>
      <w:r w:rsidRPr="00750FB6">
        <w:rPr>
          <w:b/>
          <w:bCs/>
        </w:rPr>
        <w:t>Kodiak Area Native Association</w:t>
      </w:r>
    </w:p>
    <w:p w14:paraId="6C6826FB" w14:textId="77777777" w:rsidR="003D7802" w:rsidRPr="003D7802" w:rsidRDefault="003D7802" w:rsidP="007744A3">
      <w:pPr>
        <w:pStyle w:val="NoSpacing"/>
        <w:ind w:left="360"/>
      </w:pPr>
      <w:r w:rsidRPr="003D7802">
        <w:t>Director: Gwen Sargent</w:t>
      </w:r>
    </w:p>
    <w:p w14:paraId="72AC4E3C" w14:textId="77777777" w:rsidR="003D7802" w:rsidRPr="003D7802" w:rsidRDefault="003D7802" w:rsidP="007744A3">
      <w:pPr>
        <w:pStyle w:val="NoSpacing"/>
        <w:ind w:left="360"/>
      </w:pPr>
      <w:r w:rsidRPr="003D7802">
        <w:t>3449 Rezanof Dr. East</w:t>
      </w:r>
    </w:p>
    <w:p w14:paraId="57425918" w14:textId="77777777" w:rsidR="003D7802" w:rsidRPr="003D7802" w:rsidRDefault="003D7802" w:rsidP="007744A3">
      <w:pPr>
        <w:pStyle w:val="NoSpacing"/>
        <w:ind w:left="360"/>
      </w:pPr>
      <w:r w:rsidRPr="003D7802">
        <w:t>Kodiak, AK, 99615</w:t>
      </w:r>
    </w:p>
    <w:p w14:paraId="2760CCF4" w14:textId="071C406E" w:rsidR="003D7802" w:rsidRPr="003D7802" w:rsidRDefault="003D7802" w:rsidP="007744A3">
      <w:pPr>
        <w:pStyle w:val="NoSpacing"/>
        <w:ind w:left="360"/>
      </w:pPr>
      <w:r w:rsidRPr="003D7802">
        <w:t>(907) 486-1361</w:t>
      </w:r>
    </w:p>
    <w:p w14:paraId="47A3814F" w14:textId="07483A72" w:rsidR="003D7802" w:rsidRPr="003D7802" w:rsidRDefault="006D0635" w:rsidP="007744A3">
      <w:pPr>
        <w:pStyle w:val="NoSpacing"/>
        <w:ind w:left="360"/>
      </w:pPr>
      <w:hyperlink r:id="rId15" w:history="1">
        <w:r w:rsidR="00F500E8" w:rsidRPr="00A94D29">
          <w:rPr>
            <w:rStyle w:val="Hyperlink"/>
          </w:rPr>
          <w:t>Gwen.Sargent@kanaweb.org</w:t>
        </w:r>
      </w:hyperlink>
      <w:r w:rsidR="00F500E8">
        <w:t xml:space="preserve"> </w:t>
      </w:r>
    </w:p>
    <w:p w14:paraId="66A49747" w14:textId="77777777" w:rsidR="003D7802" w:rsidRPr="003D7802" w:rsidRDefault="003D7802" w:rsidP="007744A3">
      <w:pPr>
        <w:pStyle w:val="NoSpacing"/>
        <w:ind w:left="360"/>
      </w:pPr>
    </w:p>
    <w:p w14:paraId="534C67FE" w14:textId="77777777" w:rsidR="003D7802" w:rsidRPr="00F500E8" w:rsidRDefault="003D7802" w:rsidP="007744A3">
      <w:pPr>
        <w:pStyle w:val="NoSpacing"/>
        <w:ind w:left="360"/>
        <w:rPr>
          <w:b/>
          <w:bCs/>
        </w:rPr>
      </w:pPr>
      <w:r w:rsidRPr="00F500E8">
        <w:rPr>
          <w:b/>
          <w:bCs/>
        </w:rPr>
        <w:t>Aleutian Pribilof Islands Association</w:t>
      </w:r>
    </w:p>
    <w:p w14:paraId="353E5603" w14:textId="77777777" w:rsidR="003D7802" w:rsidRPr="003D7802" w:rsidRDefault="003D7802" w:rsidP="007744A3">
      <w:pPr>
        <w:pStyle w:val="NoSpacing"/>
        <w:ind w:left="360"/>
      </w:pPr>
      <w:r w:rsidRPr="003D7802">
        <w:t>Director: Kimber Olson</w:t>
      </w:r>
    </w:p>
    <w:p w14:paraId="337689A8" w14:textId="77777777" w:rsidR="003D7802" w:rsidRPr="003D7802" w:rsidRDefault="003D7802" w:rsidP="007744A3">
      <w:pPr>
        <w:pStyle w:val="NoSpacing"/>
        <w:ind w:left="360"/>
      </w:pPr>
      <w:r w:rsidRPr="003D7802">
        <w:t>1131 E. International Airport Rd.</w:t>
      </w:r>
    </w:p>
    <w:p w14:paraId="658BC054" w14:textId="77777777" w:rsidR="003D7802" w:rsidRPr="003D7802" w:rsidRDefault="003D7802" w:rsidP="007744A3">
      <w:pPr>
        <w:pStyle w:val="NoSpacing"/>
        <w:ind w:left="360"/>
      </w:pPr>
      <w:r w:rsidRPr="003D7802">
        <w:t>Anchorage, AK 99518</w:t>
      </w:r>
    </w:p>
    <w:p w14:paraId="3D5E4F9A" w14:textId="78F6DE42" w:rsidR="003D7802" w:rsidRPr="003D7802" w:rsidRDefault="003D7802" w:rsidP="007744A3">
      <w:pPr>
        <w:pStyle w:val="NoSpacing"/>
        <w:ind w:left="360"/>
      </w:pPr>
      <w:r w:rsidRPr="003D7802">
        <w:t>(907) 222-4242</w:t>
      </w:r>
    </w:p>
    <w:p w14:paraId="66208ECD" w14:textId="60250421" w:rsidR="003D7802" w:rsidRPr="003D7802" w:rsidRDefault="006D0635" w:rsidP="007744A3">
      <w:pPr>
        <w:pStyle w:val="NoSpacing"/>
        <w:ind w:left="360"/>
      </w:pPr>
      <w:hyperlink r:id="rId16" w:history="1">
        <w:r w:rsidR="00F500E8" w:rsidRPr="00A94D29">
          <w:rPr>
            <w:rStyle w:val="Hyperlink"/>
          </w:rPr>
          <w:t>kimbero@apiai.org</w:t>
        </w:r>
      </w:hyperlink>
      <w:r w:rsidR="00F500E8">
        <w:t xml:space="preserve"> </w:t>
      </w:r>
    </w:p>
    <w:p w14:paraId="0A132FBC" w14:textId="77777777" w:rsidR="003D7802" w:rsidRPr="003D7802" w:rsidRDefault="003D7802" w:rsidP="007744A3">
      <w:pPr>
        <w:pStyle w:val="NoSpacing"/>
        <w:ind w:left="360"/>
      </w:pPr>
    </w:p>
    <w:p w14:paraId="1D1AE9EF" w14:textId="77777777" w:rsidR="003D7802" w:rsidRPr="00F500E8" w:rsidRDefault="003D7802" w:rsidP="007744A3">
      <w:pPr>
        <w:pStyle w:val="NoSpacing"/>
        <w:ind w:left="360"/>
        <w:rPr>
          <w:b/>
          <w:bCs/>
        </w:rPr>
      </w:pPr>
      <w:r w:rsidRPr="00F500E8">
        <w:rPr>
          <w:b/>
          <w:bCs/>
        </w:rPr>
        <w:t>Tanana Chiefs Conference</w:t>
      </w:r>
    </w:p>
    <w:p w14:paraId="2C8D36DD" w14:textId="77777777" w:rsidR="003D7802" w:rsidRPr="003D7802" w:rsidRDefault="003D7802" w:rsidP="007744A3">
      <w:pPr>
        <w:pStyle w:val="NoSpacing"/>
        <w:ind w:left="360"/>
      </w:pPr>
      <w:r w:rsidRPr="003D7802">
        <w:t>Director: Amanda Race</w:t>
      </w:r>
    </w:p>
    <w:p w14:paraId="407E893D" w14:textId="77777777" w:rsidR="003D7802" w:rsidRPr="003D7802" w:rsidRDefault="003D7802" w:rsidP="007744A3">
      <w:pPr>
        <w:pStyle w:val="NoSpacing"/>
        <w:ind w:left="360"/>
      </w:pPr>
      <w:r w:rsidRPr="003D7802">
        <w:t>122 First Ave. Suite 600</w:t>
      </w:r>
    </w:p>
    <w:p w14:paraId="5163B18A" w14:textId="77777777" w:rsidR="003D7802" w:rsidRPr="003D7802" w:rsidRDefault="003D7802" w:rsidP="007744A3">
      <w:pPr>
        <w:pStyle w:val="NoSpacing"/>
        <w:ind w:left="360"/>
      </w:pPr>
      <w:r w:rsidRPr="003D7802">
        <w:t>Fairbanks, AK, 99701</w:t>
      </w:r>
    </w:p>
    <w:p w14:paraId="789EE6CD" w14:textId="31B988AE" w:rsidR="003D7802" w:rsidRPr="003D7802" w:rsidRDefault="003D7802" w:rsidP="007744A3">
      <w:pPr>
        <w:pStyle w:val="NoSpacing"/>
        <w:ind w:left="360"/>
      </w:pPr>
      <w:r w:rsidRPr="003D7802">
        <w:t>(907) 452-8251X.3232</w:t>
      </w:r>
    </w:p>
    <w:p w14:paraId="0309475A" w14:textId="68C80B4E" w:rsidR="003D7802" w:rsidRPr="003D7802" w:rsidRDefault="006D0635" w:rsidP="007744A3">
      <w:pPr>
        <w:pStyle w:val="NoSpacing"/>
        <w:ind w:left="360"/>
      </w:pPr>
      <w:hyperlink r:id="rId17" w:history="1">
        <w:r w:rsidR="00F500E8" w:rsidRPr="00A94D29">
          <w:rPr>
            <w:rStyle w:val="Hyperlink"/>
          </w:rPr>
          <w:t>amanda.race@tananachiefs.org</w:t>
        </w:r>
      </w:hyperlink>
      <w:r w:rsidR="00F500E8">
        <w:t xml:space="preserve"> </w:t>
      </w:r>
    </w:p>
    <w:p w14:paraId="16030B5C" w14:textId="77777777" w:rsidR="003D7802" w:rsidRPr="003D7802" w:rsidRDefault="003D7802" w:rsidP="007744A3">
      <w:pPr>
        <w:pStyle w:val="NoSpacing"/>
        <w:ind w:left="360"/>
      </w:pPr>
    </w:p>
    <w:p w14:paraId="0DD77CBA" w14:textId="77777777" w:rsidR="003D7802" w:rsidRPr="00F500E8" w:rsidRDefault="003D7802" w:rsidP="007744A3">
      <w:pPr>
        <w:pStyle w:val="NoSpacing"/>
        <w:ind w:left="360"/>
        <w:rPr>
          <w:b/>
          <w:bCs/>
        </w:rPr>
      </w:pPr>
      <w:r w:rsidRPr="00F500E8">
        <w:rPr>
          <w:b/>
          <w:bCs/>
        </w:rPr>
        <w:t>Bristol Bay Native Association</w:t>
      </w:r>
    </w:p>
    <w:p w14:paraId="1ED8ADCF" w14:textId="77777777" w:rsidR="003D7802" w:rsidRPr="003D7802" w:rsidRDefault="003D7802" w:rsidP="007744A3">
      <w:pPr>
        <w:pStyle w:val="NoSpacing"/>
        <w:ind w:left="360"/>
      </w:pPr>
      <w:r w:rsidRPr="003D7802">
        <w:t>Director: Gail Sorensen</w:t>
      </w:r>
    </w:p>
    <w:p w14:paraId="7990A78D" w14:textId="77777777" w:rsidR="003D7802" w:rsidRPr="003D7802" w:rsidRDefault="003D7802" w:rsidP="007744A3">
      <w:pPr>
        <w:pStyle w:val="NoSpacing"/>
        <w:ind w:left="360"/>
      </w:pPr>
      <w:r w:rsidRPr="003D7802">
        <w:t>P.O. Box 310</w:t>
      </w:r>
    </w:p>
    <w:p w14:paraId="3D78C5C2" w14:textId="77777777" w:rsidR="003D7802" w:rsidRPr="003D7802" w:rsidRDefault="003D7802" w:rsidP="007744A3">
      <w:pPr>
        <w:pStyle w:val="NoSpacing"/>
        <w:ind w:left="360"/>
      </w:pPr>
      <w:r w:rsidRPr="003D7802">
        <w:t>Dillingham, AK, 99576</w:t>
      </w:r>
    </w:p>
    <w:p w14:paraId="5D476EEE" w14:textId="0E65534B" w:rsidR="003D7802" w:rsidRPr="003D7802" w:rsidRDefault="003D7802" w:rsidP="007744A3">
      <w:pPr>
        <w:pStyle w:val="NoSpacing"/>
        <w:ind w:left="360"/>
      </w:pPr>
      <w:r w:rsidRPr="003D7802">
        <w:t>(907) 842-2262</w:t>
      </w:r>
    </w:p>
    <w:p w14:paraId="187776EE" w14:textId="42D2070D" w:rsidR="003D7802" w:rsidRPr="003D7802" w:rsidRDefault="006D0635" w:rsidP="007744A3">
      <w:pPr>
        <w:pStyle w:val="NoSpacing"/>
        <w:ind w:left="360"/>
      </w:pPr>
      <w:hyperlink r:id="rId18" w:history="1">
        <w:r w:rsidR="00F500E8" w:rsidRPr="00A94D29">
          <w:rPr>
            <w:rStyle w:val="Hyperlink"/>
          </w:rPr>
          <w:t>gsorensen@bbna.com</w:t>
        </w:r>
      </w:hyperlink>
      <w:r w:rsidR="00F500E8">
        <w:t xml:space="preserve"> </w:t>
      </w:r>
    </w:p>
    <w:p w14:paraId="3A1A5377" w14:textId="77777777" w:rsidR="003D7802" w:rsidRPr="003D7802" w:rsidRDefault="003D7802" w:rsidP="007744A3">
      <w:pPr>
        <w:pStyle w:val="NoSpacing"/>
        <w:ind w:left="360"/>
      </w:pPr>
    </w:p>
    <w:p w14:paraId="1F00CF41" w14:textId="77777777" w:rsidR="003D7802" w:rsidRPr="00F500E8" w:rsidRDefault="003D7802" w:rsidP="007744A3">
      <w:pPr>
        <w:pStyle w:val="NoSpacing"/>
        <w:ind w:left="360"/>
        <w:rPr>
          <w:b/>
          <w:bCs/>
        </w:rPr>
      </w:pPr>
      <w:r w:rsidRPr="00F500E8">
        <w:rPr>
          <w:b/>
          <w:bCs/>
        </w:rPr>
        <w:t>Central Council of Tlingit &amp; Haida Indian Tribes of Alaska</w:t>
      </w:r>
    </w:p>
    <w:p w14:paraId="7D1BADFA" w14:textId="77777777" w:rsidR="003D7802" w:rsidRPr="003D7802" w:rsidRDefault="003D7802" w:rsidP="007744A3">
      <w:pPr>
        <w:pStyle w:val="NoSpacing"/>
        <w:ind w:left="360"/>
      </w:pPr>
      <w:r w:rsidRPr="003D7802">
        <w:t>Director: Teresa Sarabia</w:t>
      </w:r>
    </w:p>
    <w:p w14:paraId="29EE46F5" w14:textId="77777777" w:rsidR="003D7802" w:rsidRPr="003D7802" w:rsidRDefault="003D7802" w:rsidP="007744A3">
      <w:pPr>
        <w:pStyle w:val="NoSpacing"/>
        <w:ind w:left="360"/>
      </w:pPr>
      <w:r w:rsidRPr="003D7802">
        <w:t>320 W. Willoughby Ave.</w:t>
      </w:r>
    </w:p>
    <w:p w14:paraId="3524F7A7" w14:textId="77777777" w:rsidR="003D7802" w:rsidRPr="003D7802" w:rsidRDefault="003D7802" w:rsidP="007744A3">
      <w:pPr>
        <w:pStyle w:val="NoSpacing"/>
        <w:ind w:left="360"/>
      </w:pPr>
      <w:r w:rsidRPr="003D7802">
        <w:t>Juneau, AK, 99801</w:t>
      </w:r>
    </w:p>
    <w:p w14:paraId="663D828E" w14:textId="6039285B" w:rsidR="003D7802" w:rsidRPr="003D7802" w:rsidRDefault="003D7802" w:rsidP="007744A3">
      <w:pPr>
        <w:pStyle w:val="NoSpacing"/>
        <w:ind w:left="360"/>
      </w:pPr>
      <w:r w:rsidRPr="003D7802">
        <w:t>(907) 463-7325</w:t>
      </w:r>
    </w:p>
    <w:p w14:paraId="60C666F6" w14:textId="3570F483" w:rsidR="003D7802" w:rsidRPr="003D7802" w:rsidRDefault="006D0635" w:rsidP="007744A3">
      <w:pPr>
        <w:pStyle w:val="NoSpacing"/>
        <w:ind w:left="360"/>
      </w:pPr>
      <w:hyperlink r:id="rId19" w:history="1">
        <w:r w:rsidR="00F500E8" w:rsidRPr="00A94D29">
          <w:rPr>
            <w:rStyle w:val="Hyperlink"/>
          </w:rPr>
          <w:t>tsarabia@ccthita.org</w:t>
        </w:r>
      </w:hyperlink>
      <w:r w:rsidR="00F500E8">
        <w:t xml:space="preserve"> </w:t>
      </w:r>
    </w:p>
    <w:p w14:paraId="3C5A9B0D" w14:textId="77777777" w:rsidR="00F500E8" w:rsidRDefault="00F500E8" w:rsidP="007744A3">
      <w:pPr>
        <w:pStyle w:val="NoSpacing"/>
        <w:ind w:left="360"/>
      </w:pPr>
    </w:p>
    <w:p w14:paraId="3668E25B" w14:textId="35BD5B0C" w:rsidR="003D7802" w:rsidRPr="00F500E8" w:rsidRDefault="003D7802" w:rsidP="007744A3">
      <w:pPr>
        <w:pStyle w:val="NoSpacing"/>
        <w:ind w:left="360"/>
        <w:rPr>
          <w:b/>
          <w:bCs/>
        </w:rPr>
      </w:pPr>
      <w:r w:rsidRPr="00F500E8">
        <w:rPr>
          <w:b/>
          <w:bCs/>
        </w:rPr>
        <w:t>Cook Inlet Tribal Council, Inc.</w:t>
      </w:r>
    </w:p>
    <w:p w14:paraId="70C0819E" w14:textId="77777777" w:rsidR="003D7802" w:rsidRPr="003D7802" w:rsidRDefault="003D7802" w:rsidP="007744A3">
      <w:pPr>
        <w:pStyle w:val="NoSpacing"/>
        <w:ind w:left="360"/>
      </w:pPr>
      <w:r w:rsidRPr="003D7802">
        <w:t>Director: Angelina Santa Ana</w:t>
      </w:r>
    </w:p>
    <w:p w14:paraId="24396BF5" w14:textId="77777777" w:rsidR="003D7802" w:rsidRPr="003D7802" w:rsidRDefault="003D7802" w:rsidP="007744A3">
      <w:pPr>
        <w:pStyle w:val="NoSpacing"/>
        <w:ind w:left="360"/>
      </w:pPr>
      <w:r w:rsidRPr="003D7802">
        <w:t>3600 San Jeronimo Drive</w:t>
      </w:r>
    </w:p>
    <w:p w14:paraId="49EF5CA9" w14:textId="77777777" w:rsidR="003D7802" w:rsidRPr="003D7802" w:rsidRDefault="003D7802" w:rsidP="007744A3">
      <w:pPr>
        <w:pStyle w:val="NoSpacing"/>
        <w:ind w:left="360"/>
      </w:pPr>
      <w:r w:rsidRPr="003D7802">
        <w:t>Anchorage, AK, 99508</w:t>
      </w:r>
    </w:p>
    <w:p w14:paraId="7EC2A43F" w14:textId="7A4295DA" w:rsidR="003D7802" w:rsidRPr="003D7802" w:rsidRDefault="003D7802" w:rsidP="007744A3">
      <w:pPr>
        <w:pStyle w:val="NoSpacing"/>
        <w:ind w:left="360"/>
      </w:pPr>
      <w:r w:rsidRPr="003D7802">
        <w:t>(907) 793-3362</w:t>
      </w:r>
      <w:r w:rsidR="00F500E8">
        <w:t xml:space="preserve"> </w:t>
      </w:r>
    </w:p>
    <w:p w14:paraId="0C23F176" w14:textId="1747C79C" w:rsidR="003D7802" w:rsidRPr="003D7802" w:rsidRDefault="006D0635" w:rsidP="007744A3">
      <w:pPr>
        <w:pStyle w:val="NoSpacing"/>
        <w:ind w:left="360"/>
      </w:pPr>
      <w:hyperlink r:id="rId20" w:history="1">
        <w:r w:rsidR="00F500E8" w:rsidRPr="00A94D29">
          <w:rPr>
            <w:rStyle w:val="Hyperlink"/>
          </w:rPr>
          <w:t>asantaana@citci.org</w:t>
        </w:r>
      </w:hyperlink>
      <w:r w:rsidR="00F500E8">
        <w:t xml:space="preserve"> </w:t>
      </w:r>
    </w:p>
    <w:p w14:paraId="59F2F6FC" w14:textId="77777777" w:rsidR="003D7802" w:rsidRPr="003D7802" w:rsidRDefault="003D7802" w:rsidP="007744A3">
      <w:pPr>
        <w:pStyle w:val="NoSpacing"/>
        <w:ind w:left="360"/>
      </w:pPr>
    </w:p>
    <w:p w14:paraId="58FA0773" w14:textId="77777777" w:rsidR="003D7802" w:rsidRPr="007744A3" w:rsidRDefault="003D7802" w:rsidP="007744A3">
      <w:pPr>
        <w:pStyle w:val="NoSpacing"/>
        <w:ind w:left="360"/>
        <w:rPr>
          <w:b/>
          <w:bCs/>
        </w:rPr>
      </w:pPr>
      <w:r w:rsidRPr="007744A3">
        <w:rPr>
          <w:b/>
          <w:bCs/>
        </w:rPr>
        <w:t>Kawerak, Inc.</w:t>
      </w:r>
    </w:p>
    <w:p w14:paraId="0AFCA1D2" w14:textId="77777777" w:rsidR="003D7802" w:rsidRPr="003D7802" w:rsidRDefault="003D7802" w:rsidP="007744A3">
      <w:pPr>
        <w:pStyle w:val="NoSpacing"/>
        <w:ind w:left="360"/>
      </w:pPr>
      <w:r w:rsidRPr="003D7802">
        <w:t>Director: Sara Lizak</w:t>
      </w:r>
    </w:p>
    <w:p w14:paraId="18D89D01" w14:textId="77777777" w:rsidR="003D7802" w:rsidRPr="003D7802" w:rsidRDefault="003D7802" w:rsidP="007744A3">
      <w:pPr>
        <w:pStyle w:val="NoSpacing"/>
        <w:ind w:left="360"/>
      </w:pPr>
      <w:r w:rsidRPr="003D7802">
        <w:t>P.O. Box 948</w:t>
      </w:r>
    </w:p>
    <w:p w14:paraId="490BED2E" w14:textId="77777777" w:rsidR="003D7802" w:rsidRPr="003D7802" w:rsidRDefault="003D7802" w:rsidP="007744A3">
      <w:pPr>
        <w:pStyle w:val="NoSpacing"/>
        <w:ind w:left="360"/>
      </w:pPr>
      <w:r w:rsidRPr="003D7802">
        <w:t>Nome, AK, 99762</w:t>
      </w:r>
    </w:p>
    <w:p w14:paraId="6996D1EE" w14:textId="5C46F067" w:rsidR="003D7802" w:rsidRPr="003D7802" w:rsidRDefault="003D7802" w:rsidP="007744A3">
      <w:pPr>
        <w:pStyle w:val="NoSpacing"/>
        <w:ind w:left="360"/>
      </w:pPr>
      <w:r w:rsidRPr="003D7802">
        <w:t>(907) 443-4362</w:t>
      </w:r>
    </w:p>
    <w:p w14:paraId="5A007798" w14:textId="0EFDA30C" w:rsidR="003D7802" w:rsidRPr="003D7802" w:rsidRDefault="006D0635" w:rsidP="007744A3">
      <w:pPr>
        <w:pStyle w:val="NoSpacing"/>
        <w:ind w:left="360"/>
      </w:pPr>
      <w:hyperlink r:id="rId21" w:history="1">
        <w:r w:rsidR="007744A3" w:rsidRPr="00A94D29">
          <w:rPr>
            <w:rStyle w:val="Hyperlink"/>
          </w:rPr>
          <w:t>SLizak@kawerak.org</w:t>
        </w:r>
      </w:hyperlink>
      <w:r w:rsidR="007744A3">
        <w:t xml:space="preserve">  </w:t>
      </w:r>
    </w:p>
    <w:p w14:paraId="5EF8DDC8" w14:textId="77777777" w:rsidR="003D7802" w:rsidRPr="003D7802" w:rsidRDefault="003D7802" w:rsidP="007744A3">
      <w:pPr>
        <w:pStyle w:val="NoSpacing"/>
        <w:ind w:left="360"/>
      </w:pPr>
    </w:p>
    <w:p w14:paraId="0C611A26" w14:textId="77777777" w:rsidR="003D7802" w:rsidRPr="007744A3" w:rsidRDefault="003D7802" w:rsidP="007744A3">
      <w:pPr>
        <w:pStyle w:val="NoSpacing"/>
        <w:ind w:left="360"/>
        <w:rPr>
          <w:b/>
          <w:bCs/>
        </w:rPr>
      </w:pPr>
      <w:r w:rsidRPr="007744A3">
        <w:rPr>
          <w:b/>
          <w:bCs/>
        </w:rPr>
        <w:t>Inupiat Community of the Arctic Slope</w:t>
      </w:r>
    </w:p>
    <w:p w14:paraId="0434EB24" w14:textId="77777777" w:rsidR="003D7802" w:rsidRPr="003D7802" w:rsidRDefault="003D7802" w:rsidP="007744A3">
      <w:pPr>
        <w:pStyle w:val="NoSpacing"/>
        <w:ind w:left="360"/>
      </w:pPr>
      <w:r w:rsidRPr="003D7802">
        <w:t>Director: Francisco “Cisco” Muldez</w:t>
      </w:r>
    </w:p>
    <w:p w14:paraId="7D2D748E" w14:textId="77777777" w:rsidR="003D7802" w:rsidRPr="003D7802" w:rsidRDefault="003D7802" w:rsidP="007744A3">
      <w:pPr>
        <w:pStyle w:val="NoSpacing"/>
        <w:ind w:left="360"/>
      </w:pPr>
      <w:r w:rsidRPr="003D7802">
        <w:t>P.O. Box 1610</w:t>
      </w:r>
    </w:p>
    <w:p w14:paraId="53DD596E" w14:textId="77777777" w:rsidR="003D7802" w:rsidRPr="003D7802" w:rsidRDefault="003D7802" w:rsidP="007744A3">
      <w:pPr>
        <w:pStyle w:val="NoSpacing"/>
        <w:ind w:left="360"/>
      </w:pPr>
      <w:r w:rsidRPr="003D7802">
        <w:t>Barrow, AK, 99723</w:t>
      </w:r>
    </w:p>
    <w:p w14:paraId="6DBCB5E3" w14:textId="3CA40070" w:rsidR="003D7802" w:rsidRPr="003D7802" w:rsidRDefault="003D7802" w:rsidP="007744A3">
      <w:pPr>
        <w:pStyle w:val="NoSpacing"/>
        <w:ind w:left="360"/>
      </w:pPr>
      <w:r w:rsidRPr="003D7802">
        <w:t>(907) 852-2448</w:t>
      </w:r>
      <w:r w:rsidR="007744A3">
        <w:t xml:space="preserve"> </w:t>
      </w:r>
    </w:p>
    <w:p w14:paraId="7B9AB900" w14:textId="46BE6FA1" w:rsidR="003D7802" w:rsidRPr="003D7802" w:rsidRDefault="006D0635" w:rsidP="007744A3">
      <w:pPr>
        <w:pStyle w:val="NoSpacing"/>
        <w:ind w:left="360"/>
      </w:pPr>
      <w:hyperlink r:id="rId22" w:history="1">
        <w:r w:rsidR="007744A3" w:rsidRPr="00A94D29">
          <w:rPr>
            <w:rStyle w:val="Hyperlink"/>
          </w:rPr>
          <w:t>cisco.muldez@inupiatgov.com</w:t>
        </w:r>
      </w:hyperlink>
      <w:r w:rsidR="007744A3">
        <w:t xml:space="preserve"> </w:t>
      </w:r>
    </w:p>
    <w:p w14:paraId="79B838CC" w14:textId="77777777" w:rsidR="003D7802" w:rsidRPr="003D7802" w:rsidRDefault="003D7802" w:rsidP="007744A3">
      <w:pPr>
        <w:pStyle w:val="NoSpacing"/>
        <w:ind w:left="360"/>
      </w:pPr>
    </w:p>
    <w:p w14:paraId="2B67D76E" w14:textId="77777777" w:rsidR="003D7802" w:rsidRPr="007744A3" w:rsidRDefault="003D7802" w:rsidP="007744A3">
      <w:pPr>
        <w:pStyle w:val="NoSpacing"/>
        <w:ind w:left="360"/>
        <w:rPr>
          <w:b/>
          <w:bCs/>
        </w:rPr>
      </w:pPr>
      <w:r w:rsidRPr="007744A3">
        <w:rPr>
          <w:b/>
          <w:bCs/>
        </w:rPr>
        <w:t>Maniilaq Association</w:t>
      </w:r>
    </w:p>
    <w:p w14:paraId="49C07166" w14:textId="77777777" w:rsidR="003D7802" w:rsidRPr="003D7802" w:rsidRDefault="003D7802" w:rsidP="007744A3">
      <w:pPr>
        <w:pStyle w:val="NoSpacing"/>
        <w:ind w:left="360"/>
      </w:pPr>
      <w:r w:rsidRPr="003D7802">
        <w:t>Director: Tom Cyrus</w:t>
      </w:r>
    </w:p>
    <w:p w14:paraId="76CB391B" w14:textId="77777777" w:rsidR="003D7802" w:rsidRPr="003D7802" w:rsidRDefault="003D7802" w:rsidP="007744A3">
      <w:pPr>
        <w:pStyle w:val="NoSpacing"/>
        <w:ind w:left="360"/>
      </w:pPr>
      <w:r w:rsidRPr="003D7802">
        <w:t>P.O. Box 256</w:t>
      </w:r>
    </w:p>
    <w:p w14:paraId="6D5AC5F4" w14:textId="77777777" w:rsidR="003D7802" w:rsidRPr="003D7802" w:rsidRDefault="003D7802" w:rsidP="007744A3">
      <w:pPr>
        <w:pStyle w:val="NoSpacing"/>
        <w:ind w:left="360"/>
      </w:pPr>
      <w:r w:rsidRPr="003D7802">
        <w:t>Kotzebue, AK 99752</w:t>
      </w:r>
    </w:p>
    <w:p w14:paraId="4E69194D" w14:textId="6952FEBA" w:rsidR="003D7802" w:rsidRPr="003D7802" w:rsidRDefault="003D7802" w:rsidP="007744A3">
      <w:pPr>
        <w:pStyle w:val="NoSpacing"/>
        <w:ind w:left="360"/>
      </w:pPr>
      <w:r w:rsidRPr="003D7802">
        <w:t>(907) 475-2162</w:t>
      </w:r>
      <w:r w:rsidR="007744A3">
        <w:t xml:space="preserve"> </w:t>
      </w:r>
    </w:p>
    <w:p w14:paraId="30FC7BF6" w14:textId="0707C2BE" w:rsidR="003D7802" w:rsidRPr="003D7802" w:rsidRDefault="006D0635" w:rsidP="007744A3">
      <w:pPr>
        <w:pStyle w:val="NoSpacing"/>
        <w:ind w:left="360"/>
      </w:pPr>
      <w:hyperlink r:id="rId23" w:history="1">
        <w:r w:rsidR="007744A3" w:rsidRPr="00A94D29">
          <w:rPr>
            <w:rStyle w:val="Hyperlink"/>
          </w:rPr>
          <w:t>tom.cyrus@maniilaq.org</w:t>
        </w:r>
      </w:hyperlink>
      <w:r w:rsidR="007744A3">
        <w:t xml:space="preserve"> </w:t>
      </w:r>
    </w:p>
    <w:p w14:paraId="612C4FCD" w14:textId="77777777" w:rsidR="003D7802" w:rsidRPr="003D7802" w:rsidRDefault="003D7802" w:rsidP="000F57C0">
      <w:pPr>
        <w:pStyle w:val="NoSpacing"/>
      </w:pPr>
    </w:p>
    <w:p w14:paraId="7BFE5797" w14:textId="77777777" w:rsidR="003D7802" w:rsidRPr="007744A3" w:rsidRDefault="003D7802" w:rsidP="000F57C0">
      <w:pPr>
        <w:pStyle w:val="NoSpacing"/>
        <w:rPr>
          <w:b/>
          <w:bCs/>
          <w:caps/>
          <w:sz w:val="28"/>
          <w:szCs w:val="28"/>
        </w:rPr>
      </w:pPr>
      <w:r w:rsidRPr="007744A3">
        <w:rPr>
          <w:b/>
          <w:bCs/>
          <w:caps/>
          <w:sz w:val="28"/>
          <w:szCs w:val="28"/>
        </w:rPr>
        <w:t>Arizona</w:t>
      </w:r>
    </w:p>
    <w:p w14:paraId="6773402D" w14:textId="77777777" w:rsidR="003D7802" w:rsidRPr="003D7802" w:rsidRDefault="003D7802" w:rsidP="000F57C0">
      <w:pPr>
        <w:pStyle w:val="NoSpacing"/>
      </w:pPr>
    </w:p>
    <w:p w14:paraId="4B71F628" w14:textId="77777777" w:rsidR="003D7802" w:rsidRPr="00EE5938" w:rsidRDefault="003D7802" w:rsidP="007A44A1">
      <w:pPr>
        <w:pStyle w:val="NoSpacing"/>
        <w:ind w:left="360"/>
        <w:rPr>
          <w:b/>
          <w:bCs/>
        </w:rPr>
      </w:pPr>
      <w:r w:rsidRPr="00EE5938">
        <w:rPr>
          <w:b/>
          <w:bCs/>
        </w:rPr>
        <w:t>The Navajo Nation</w:t>
      </w:r>
    </w:p>
    <w:p w14:paraId="6DFD4760" w14:textId="77777777" w:rsidR="003D7802" w:rsidRPr="003D7802" w:rsidRDefault="003D7802" w:rsidP="007A44A1">
      <w:pPr>
        <w:pStyle w:val="NoSpacing"/>
        <w:ind w:left="360"/>
      </w:pPr>
      <w:r w:rsidRPr="003D7802">
        <w:t>Director: Paula Seanez</w:t>
      </w:r>
    </w:p>
    <w:p w14:paraId="28A82ED4" w14:textId="77777777" w:rsidR="003D7802" w:rsidRPr="003D7802" w:rsidRDefault="003D7802" w:rsidP="007A44A1">
      <w:pPr>
        <w:pStyle w:val="NoSpacing"/>
        <w:ind w:left="360"/>
      </w:pPr>
      <w:r w:rsidRPr="003D7802">
        <w:t>P.O. Box 1420</w:t>
      </w:r>
    </w:p>
    <w:p w14:paraId="571945B8" w14:textId="77777777" w:rsidR="003D7802" w:rsidRPr="003D7802" w:rsidRDefault="003D7802" w:rsidP="007A44A1">
      <w:pPr>
        <w:pStyle w:val="NoSpacing"/>
        <w:ind w:left="360"/>
      </w:pPr>
      <w:r w:rsidRPr="003D7802">
        <w:t>Window Rock, AZ, 86515</w:t>
      </w:r>
    </w:p>
    <w:p w14:paraId="7F94815A" w14:textId="7EE94AD1" w:rsidR="003D7802" w:rsidRPr="003D7802" w:rsidRDefault="003D7802" w:rsidP="007A44A1">
      <w:pPr>
        <w:pStyle w:val="NoSpacing"/>
        <w:ind w:left="360"/>
      </w:pPr>
      <w:r w:rsidRPr="003D7802">
        <w:t xml:space="preserve">(928) 871-6338 x7488 </w:t>
      </w:r>
    </w:p>
    <w:p w14:paraId="7F334DE8" w14:textId="5EB9876F" w:rsidR="003D7802" w:rsidRPr="003D7802" w:rsidRDefault="006D0635" w:rsidP="007A44A1">
      <w:pPr>
        <w:pStyle w:val="NoSpacing"/>
        <w:ind w:left="360"/>
      </w:pPr>
      <w:hyperlink r:id="rId24" w:history="1">
        <w:r w:rsidR="00EE5938" w:rsidRPr="0017389F">
          <w:rPr>
            <w:rStyle w:val="Hyperlink"/>
          </w:rPr>
          <w:t>paulaseanez@nndode.org</w:t>
        </w:r>
      </w:hyperlink>
      <w:r w:rsidR="00EE5938">
        <w:t xml:space="preserve"> </w:t>
      </w:r>
    </w:p>
    <w:p w14:paraId="6E40B2FE" w14:textId="77777777" w:rsidR="003D7802" w:rsidRPr="003D7802" w:rsidRDefault="003D7802" w:rsidP="007A44A1">
      <w:pPr>
        <w:pStyle w:val="NoSpacing"/>
        <w:ind w:left="360"/>
      </w:pPr>
    </w:p>
    <w:p w14:paraId="2F92D67D" w14:textId="77777777" w:rsidR="003D7802" w:rsidRPr="00EE5938" w:rsidRDefault="003D7802" w:rsidP="007A44A1">
      <w:pPr>
        <w:pStyle w:val="NoSpacing"/>
        <w:ind w:left="360"/>
        <w:rPr>
          <w:b/>
          <w:bCs/>
        </w:rPr>
      </w:pPr>
      <w:r w:rsidRPr="00EE5938">
        <w:rPr>
          <w:b/>
          <w:bCs/>
        </w:rPr>
        <w:t>White Mountain Apache Tribe</w:t>
      </w:r>
    </w:p>
    <w:p w14:paraId="2F3B3C66" w14:textId="77777777" w:rsidR="003D7802" w:rsidRPr="003D7802" w:rsidRDefault="003D7802" w:rsidP="007A44A1">
      <w:pPr>
        <w:pStyle w:val="NoSpacing"/>
        <w:ind w:left="360"/>
      </w:pPr>
      <w:r w:rsidRPr="003D7802">
        <w:t>Director: Norbert Clarkson</w:t>
      </w:r>
    </w:p>
    <w:p w14:paraId="0E88D75F" w14:textId="77777777" w:rsidR="003D7802" w:rsidRPr="003D7802" w:rsidRDefault="003D7802" w:rsidP="007A44A1">
      <w:pPr>
        <w:pStyle w:val="NoSpacing"/>
        <w:ind w:left="360"/>
      </w:pPr>
      <w:r w:rsidRPr="003D7802">
        <w:t>P.O Box 919</w:t>
      </w:r>
    </w:p>
    <w:p w14:paraId="32BB0179" w14:textId="77777777" w:rsidR="003D7802" w:rsidRPr="003D7802" w:rsidRDefault="003D7802" w:rsidP="007A44A1">
      <w:pPr>
        <w:pStyle w:val="NoSpacing"/>
        <w:ind w:left="360"/>
      </w:pPr>
      <w:r w:rsidRPr="003D7802">
        <w:t>Whiteriver, AZ 85941</w:t>
      </w:r>
    </w:p>
    <w:p w14:paraId="4B344E02" w14:textId="6941A880" w:rsidR="003D7802" w:rsidRPr="003D7802" w:rsidRDefault="003D7802" w:rsidP="007A44A1">
      <w:pPr>
        <w:pStyle w:val="NoSpacing"/>
        <w:ind w:left="360"/>
      </w:pPr>
      <w:r w:rsidRPr="003D7802">
        <w:t>(928) 338-1791</w:t>
      </w:r>
      <w:r w:rsidR="00EE5938">
        <w:t xml:space="preserve"> </w:t>
      </w:r>
    </w:p>
    <w:p w14:paraId="30A16E68" w14:textId="0F6739D0" w:rsidR="003D7802" w:rsidRPr="003D7802" w:rsidRDefault="006D0635" w:rsidP="007A44A1">
      <w:pPr>
        <w:pStyle w:val="NoSpacing"/>
        <w:ind w:left="360"/>
      </w:pPr>
      <w:hyperlink r:id="rId25" w:history="1">
        <w:r w:rsidR="00EE5938" w:rsidRPr="0017389F">
          <w:rPr>
            <w:rStyle w:val="Hyperlink"/>
          </w:rPr>
          <w:t>norbertclarkson@wmat.us</w:t>
        </w:r>
      </w:hyperlink>
      <w:r w:rsidR="00EE5938">
        <w:t xml:space="preserve"> </w:t>
      </w:r>
    </w:p>
    <w:p w14:paraId="3C1550CA" w14:textId="77777777" w:rsidR="003D7802" w:rsidRPr="003D7802" w:rsidRDefault="003D7802" w:rsidP="007A44A1">
      <w:pPr>
        <w:pStyle w:val="NoSpacing"/>
        <w:ind w:left="360"/>
      </w:pPr>
    </w:p>
    <w:p w14:paraId="7AD1BC1B" w14:textId="77777777" w:rsidR="003D7802" w:rsidRPr="007A44A1" w:rsidRDefault="003D7802" w:rsidP="007A44A1">
      <w:pPr>
        <w:pStyle w:val="NoSpacing"/>
        <w:ind w:left="360"/>
        <w:rPr>
          <w:b/>
          <w:bCs/>
        </w:rPr>
      </w:pPr>
      <w:r w:rsidRPr="007A44A1">
        <w:rPr>
          <w:b/>
          <w:bCs/>
        </w:rPr>
        <w:t>Tohono O’odham Nation</w:t>
      </w:r>
    </w:p>
    <w:p w14:paraId="5B2A5756" w14:textId="77777777" w:rsidR="003D7802" w:rsidRPr="003D7802" w:rsidRDefault="003D7802" w:rsidP="007A44A1">
      <w:pPr>
        <w:pStyle w:val="NoSpacing"/>
        <w:ind w:left="360"/>
      </w:pPr>
      <w:r w:rsidRPr="003D7802">
        <w:t>Manager: Dwayne Lopez</w:t>
      </w:r>
    </w:p>
    <w:p w14:paraId="02655E14" w14:textId="77777777" w:rsidR="003D7802" w:rsidRPr="003D7802" w:rsidRDefault="003D7802" w:rsidP="007A44A1">
      <w:pPr>
        <w:pStyle w:val="NoSpacing"/>
        <w:ind w:left="360"/>
      </w:pPr>
      <w:r w:rsidRPr="003D7802">
        <w:t>PO Box 100</w:t>
      </w:r>
    </w:p>
    <w:p w14:paraId="05D6E4F5" w14:textId="77777777" w:rsidR="003D7802" w:rsidRPr="003D7802" w:rsidRDefault="003D7802" w:rsidP="007A44A1">
      <w:pPr>
        <w:pStyle w:val="NoSpacing"/>
        <w:ind w:left="360"/>
      </w:pPr>
      <w:r w:rsidRPr="003D7802">
        <w:t>Sells, Arizona 85634</w:t>
      </w:r>
    </w:p>
    <w:p w14:paraId="201A4D9F" w14:textId="7DD0E87A" w:rsidR="003D7802" w:rsidRPr="003D7802" w:rsidRDefault="003D7802" w:rsidP="007A44A1">
      <w:pPr>
        <w:pStyle w:val="NoSpacing"/>
        <w:ind w:left="360"/>
      </w:pPr>
      <w:r w:rsidRPr="003D7802">
        <w:t>(520) 383-8796</w:t>
      </w:r>
      <w:r w:rsidR="007A44A1">
        <w:t xml:space="preserve"> </w:t>
      </w:r>
    </w:p>
    <w:p w14:paraId="2C20833A" w14:textId="4287B30F" w:rsidR="003D7802" w:rsidRPr="003D7802" w:rsidRDefault="006D0635" w:rsidP="007A44A1">
      <w:pPr>
        <w:pStyle w:val="NoSpacing"/>
        <w:ind w:left="360"/>
      </w:pPr>
      <w:hyperlink r:id="rId26" w:history="1">
        <w:r w:rsidR="007A44A1" w:rsidRPr="0017389F">
          <w:rPr>
            <w:rStyle w:val="Hyperlink"/>
          </w:rPr>
          <w:t>Dwayne.Lopez@tonation-nsn.gov</w:t>
        </w:r>
      </w:hyperlink>
      <w:r w:rsidR="007A44A1">
        <w:t xml:space="preserve"> </w:t>
      </w:r>
    </w:p>
    <w:p w14:paraId="765714AE" w14:textId="77777777" w:rsidR="003D7802" w:rsidRPr="003D7802" w:rsidRDefault="003D7802" w:rsidP="007A44A1">
      <w:pPr>
        <w:pStyle w:val="NoSpacing"/>
        <w:ind w:left="360"/>
      </w:pPr>
    </w:p>
    <w:p w14:paraId="05C16025" w14:textId="77777777" w:rsidR="003D7802" w:rsidRPr="007A44A1" w:rsidRDefault="003D7802" w:rsidP="007A44A1">
      <w:pPr>
        <w:pStyle w:val="NoSpacing"/>
        <w:ind w:left="360"/>
        <w:rPr>
          <w:b/>
          <w:bCs/>
        </w:rPr>
      </w:pPr>
      <w:r w:rsidRPr="007A44A1">
        <w:rPr>
          <w:b/>
          <w:bCs/>
        </w:rPr>
        <w:t>The Hopi Tribe</w:t>
      </w:r>
    </w:p>
    <w:p w14:paraId="66923026" w14:textId="77777777" w:rsidR="003D7802" w:rsidRPr="003D7802" w:rsidRDefault="003D7802" w:rsidP="007A44A1">
      <w:pPr>
        <w:pStyle w:val="NoSpacing"/>
        <w:ind w:left="360"/>
      </w:pPr>
      <w:r w:rsidRPr="003D7802">
        <w:t>Director: Kathleen Sumatzkuku</w:t>
      </w:r>
    </w:p>
    <w:p w14:paraId="114E114D" w14:textId="77777777" w:rsidR="003D7802" w:rsidRPr="003D7802" w:rsidRDefault="003D7802" w:rsidP="007A44A1">
      <w:pPr>
        <w:pStyle w:val="NoSpacing"/>
        <w:ind w:left="360"/>
      </w:pPr>
      <w:r w:rsidRPr="003D7802">
        <w:t>PO Box 123</w:t>
      </w:r>
    </w:p>
    <w:p w14:paraId="7AFA753C" w14:textId="77777777" w:rsidR="003D7802" w:rsidRPr="003D7802" w:rsidRDefault="003D7802" w:rsidP="007A44A1">
      <w:pPr>
        <w:pStyle w:val="NoSpacing"/>
        <w:ind w:left="360"/>
      </w:pPr>
      <w:r w:rsidRPr="003D7802">
        <w:t>Kykotsmovi, AZ 86039</w:t>
      </w:r>
    </w:p>
    <w:p w14:paraId="75707CD3" w14:textId="6AED2B9A" w:rsidR="003D7802" w:rsidRPr="003D7802" w:rsidRDefault="003D7802" w:rsidP="007A44A1">
      <w:pPr>
        <w:pStyle w:val="NoSpacing"/>
        <w:ind w:left="360"/>
      </w:pPr>
      <w:r w:rsidRPr="003D7802">
        <w:t xml:space="preserve">(928) 734-3531 </w:t>
      </w:r>
    </w:p>
    <w:p w14:paraId="77719892" w14:textId="2CACB120" w:rsidR="003D7802" w:rsidRPr="003D7802" w:rsidRDefault="006D0635" w:rsidP="007A44A1">
      <w:pPr>
        <w:pStyle w:val="NoSpacing"/>
        <w:ind w:left="360"/>
      </w:pPr>
      <w:hyperlink r:id="rId27" w:history="1">
        <w:r w:rsidR="007A44A1" w:rsidRPr="0017389F">
          <w:rPr>
            <w:rStyle w:val="Hyperlink"/>
          </w:rPr>
          <w:t>ksumatzakuku@hopi.nsn.us</w:t>
        </w:r>
      </w:hyperlink>
      <w:r w:rsidR="007A44A1">
        <w:t xml:space="preserve"> </w:t>
      </w:r>
    </w:p>
    <w:p w14:paraId="5BF704DC" w14:textId="77777777" w:rsidR="003D7802" w:rsidRPr="003D7802" w:rsidRDefault="003D7802" w:rsidP="000F57C0">
      <w:pPr>
        <w:pStyle w:val="NoSpacing"/>
      </w:pPr>
    </w:p>
    <w:p w14:paraId="2E825473" w14:textId="77777777" w:rsidR="003D7802" w:rsidRPr="003D7802" w:rsidRDefault="003D7802" w:rsidP="000F57C0">
      <w:pPr>
        <w:pStyle w:val="NoSpacing"/>
      </w:pPr>
    </w:p>
    <w:p w14:paraId="58EE822A" w14:textId="7813F4A2" w:rsidR="003D7802" w:rsidRPr="007A44A1" w:rsidRDefault="003D7802" w:rsidP="000F57C0">
      <w:pPr>
        <w:pStyle w:val="NoSpacing"/>
        <w:rPr>
          <w:b/>
          <w:bCs/>
          <w:caps/>
          <w:sz w:val="28"/>
          <w:szCs w:val="28"/>
        </w:rPr>
      </w:pPr>
      <w:r w:rsidRPr="007A44A1">
        <w:rPr>
          <w:b/>
          <w:bCs/>
          <w:caps/>
          <w:sz w:val="28"/>
          <w:szCs w:val="28"/>
        </w:rPr>
        <w:t>California</w:t>
      </w:r>
    </w:p>
    <w:p w14:paraId="309CED27" w14:textId="77777777" w:rsidR="007A44A1" w:rsidRPr="003D7802" w:rsidRDefault="007A44A1" w:rsidP="000F57C0">
      <w:pPr>
        <w:pStyle w:val="NoSpacing"/>
      </w:pPr>
    </w:p>
    <w:p w14:paraId="51045C8C" w14:textId="77777777" w:rsidR="003D7802" w:rsidRPr="007A44A1" w:rsidRDefault="003D7802" w:rsidP="007A44A1">
      <w:pPr>
        <w:pStyle w:val="NoSpacing"/>
        <w:ind w:left="360"/>
        <w:rPr>
          <w:b/>
          <w:bCs/>
        </w:rPr>
      </w:pPr>
      <w:r w:rsidRPr="007A44A1">
        <w:rPr>
          <w:b/>
          <w:bCs/>
        </w:rPr>
        <w:t>Fort Mojave Indian Tribe</w:t>
      </w:r>
    </w:p>
    <w:p w14:paraId="2F5F5827" w14:textId="77777777" w:rsidR="003D7802" w:rsidRPr="003D7802" w:rsidRDefault="003D7802" w:rsidP="007A44A1">
      <w:pPr>
        <w:pStyle w:val="NoSpacing"/>
        <w:ind w:left="360"/>
      </w:pPr>
      <w:r w:rsidRPr="003D7802">
        <w:t>Director: Cellina Reyes</w:t>
      </w:r>
    </w:p>
    <w:p w14:paraId="77C59C38" w14:textId="77777777" w:rsidR="003D7802" w:rsidRPr="003D7802" w:rsidRDefault="003D7802" w:rsidP="007A44A1">
      <w:pPr>
        <w:pStyle w:val="NoSpacing"/>
        <w:ind w:left="360"/>
      </w:pPr>
      <w:r w:rsidRPr="003D7802">
        <w:t>500 Merriman Avenue</w:t>
      </w:r>
    </w:p>
    <w:p w14:paraId="7306F831" w14:textId="77777777" w:rsidR="003D7802" w:rsidRPr="003D7802" w:rsidRDefault="003D7802" w:rsidP="007A44A1">
      <w:pPr>
        <w:pStyle w:val="NoSpacing"/>
        <w:ind w:left="360"/>
      </w:pPr>
      <w:r w:rsidRPr="003D7802">
        <w:t>Needles, California 92363</w:t>
      </w:r>
    </w:p>
    <w:p w14:paraId="6D6C66B6" w14:textId="3B7D23B0" w:rsidR="003D7802" w:rsidRPr="003D7802" w:rsidRDefault="003D7802" w:rsidP="007A44A1">
      <w:pPr>
        <w:pStyle w:val="NoSpacing"/>
        <w:ind w:left="360"/>
      </w:pPr>
      <w:r w:rsidRPr="003D7802">
        <w:t>(928) 768-1144</w:t>
      </w:r>
      <w:r w:rsidR="007A44A1">
        <w:t xml:space="preserve"> </w:t>
      </w:r>
    </w:p>
    <w:p w14:paraId="72AD3825" w14:textId="089D030F" w:rsidR="003D7802" w:rsidRPr="003D7802" w:rsidRDefault="006D0635" w:rsidP="007A44A1">
      <w:pPr>
        <w:pStyle w:val="NoSpacing"/>
        <w:ind w:left="360"/>
      </w:pPr>
      <w:hyperlink r:id="rId28" w:history="1">
        <w:r w:rsidR="007A44A1" w:rsidRPr="0017389F">
          <w:rPr>
            <w:rStyle w:val="Hyperlink"/>
          </w:rPr>
          <w:t>cellinareyes@fortmojave.com</w:t>
        </w:r>
      </w:hyperlink>
      <w:r w:rsidR="007A44A1">
        <w:t xml:space="preserve"> </w:t>
      </w:r>
    </w:p>
    <w:p w14:paraId="7A4FD029" w14:textId="77777777" w:rsidR="003D7802" w:rsidRPr="003D7802" w:rsidRDefault="003D7802" w:rsidP="007A44A1">
      <w:pPr>
        <w:pStyle w:val="NoSpacing"/>
        <w:ind w:left="360"/>
      </w:pPr>
    </w:p>
    <w:p w14:paraId="6B396ECC" w14:textId="77777777" w:rsidR="003D7802" w:rsidRPr="007A44A1" w:rsidRDefault="003D7802" w:rsidP="007A44A1">
      <w:pPr>
        <w:pStyle w:val="NoSpacing"/>
        <w:ind w:left="360"/>
        <w:rPr>
          <w:b/>
          <w:bCs/>
        </w:rPr>
      </w:pPr>
      <w:r w:rsidRPr="007A44A1">
        <w:rPr>
          <w:b/>
          <w:bCs/>
        </w:rPr>
        <w:t>Pinoleville Pomo Nation</w:t>
      </w:r>
    </w:p>
    <w:p w14:paraId="155C6ADE" w14:textId="77777777" w:rsidR="003D7802" w:rsidRPr="003D7802" w:rsidRDefault="003D7802" w:rsidP="007A44A1">
      <w:pPr>
        <w:pStyle w:val="NoSpacing"/>
        <w:ind w:left="360"/>
      </w:pPr>
      <w:r w:rsidRPr="003D7802">
        <w:t>Director: Lisa Weiler</w:t>
      </w:r>
    </w:p>
    <w:p w14:paraId="157C89B6" w14:textId="77777777" w:rsidR="003D7802" w:rsidRPr="003D7802" w:rsidRDefault="003D7802" w:rsidP="007A44A1">
      <w:pPr>
        <w:pStyle w:val="NoSpacing"/>
        <w:ind w:left="360"/>
      </w:pPr>
      <w:r w:rsidRPr="003D7802">
        <w:t>500 B Pinoleville Dr.</w:t>
      </w:r>
    </w:p>
    <w:p w14:paraId="65BBD465" w14:textId="77777777" w:rsidR="003D7802" w:rsidRPr="003D7802" w:rsidRDefault="003D7802" w:rsidP="007A44A1">
      <w:pPr>
        <w:pStyle w:val="NoSpacing"/>
        <w:ind w:left="360"/>
      </w:pPr>
      <w:r w:rsidRPr="003D7802">
        <w:t>Ukiah, California 95482</w:t>
      </w:r>
    </w:p>
    <w:p w14:paraId="71D01941" w14:textId="2C6DB0C5" w:rsidR="003D7802" w:rsidRPr="003D7802" w:rsidRDefault="003D7802" w:rsidP="007A44A1">
      <w:pPr>
        <w:pStyle w:val="NoSpacing"/>
        <w:ind w:left="360"/>
      </w:pPr>
      <w:r w:rsidRPr="003D7802">
        <w:t>(707) 462-7801</w:t>
      </w:r>
      <w:r w:rsidR="007A44A1">
        <w:t xml:space="preserve"> </w:t>
      </w:r>
    </w:p>
    <w:p w14:paraId="5765C866" w14:textId="3A39D825" w:rsidR="003D7802" w:rsidRPr="003D7802" w:rsidRDefault="006D0635" w:rsidP="007A44A1">
      <w:pPr>
        <w:pStyle w:val="NoSpacing"/>
        <w:ind w:left="360"/>
      </w:pPr>
      <w:hyperlink r:id="rId29" w:history="1">
        <w:r w:rsidR="007A44A1" w:rsidRPr="0017389F">
          <w:rPr>
            <w:rStyle w:val="Hyperlink"/>
          </w:rPr>
          <w:t>lisaw@pinoleville-nsn.us</w:t>
        </w:r>
      </w:hyperlink>
      <w:r w:rsidR="007A44A1">
        <w:t xml:space="preserve"> </w:t>
      </w:r>
    </w:p>
    <w:p w14:paraId="76C5DF92" w14:textId="77777777" w:rsidR="003D7802" w:rsidRPr="003D7802" w:rsidRDefault="003D7802" w:rsidP="007A44A1">
      <w:pPr>
        <w:pStyle w:val="NoSpacing"/>
        <w:ind w:left="360"/>
      </w:pPr>
    </w:p>
    <w:p w14:paraId="201EE12C" w14:textId="77777777" w:rsidR="003D7802" w:rsidRPr="007A44A1" w:rsidRDefault="003D7802" w:rsidP="007A44A1">
      <w:pPr>
        <w:pStyle w:val="NoSpacing"/>
        <w:ind w:left="360"/>
        <w:rPr>
          <w:b/>
          <w:bCs/>
        </w:rPr>
      </w:pPr>
      <w:r w:rsidRPr="007A44A1">
        <w:rPr>
          <w:b/>
          <w:bCs/>
        </w:rPr>
        <w:t>Hoopa Valley Tribal Council</w:t>
      </w:r>
    </w:p>
    <w:p w14:paraId="5BB115A5" w14:textId="77777777" w:rsidR="003D7802" w:rsidRPr="003D7802" w:rsidRDefault="003D7802" w:rsidP="007A44A1">
      <w:pPr>
        <w:pStyle w:val="NoSpacing"/>
        <w:ind w:left="360"/>
      </w:pPr>
      <w:r w:rsidRPr="003D7802">
        <w:t>Program Manager: Leanne Estrada</w:t>
      </w:r>
    </w:p>
    <w:p w14:paraId="339851C7" w14:textId="77777777" w:rsidR="003D7802" w:rsidRPr="003D7802" w:rsidRDefault="003D7802" w:rsidP="007A44A1">
      <w:pPr>
        <w:pStyle w:val="NoSpacing"/>
        <w:ind w:left="360"/>
      </w:pPr>
      <w:r w:rsidRPr="003D7802">
        <w:t>PO Box 669</w:t>
      </w:r>
    </w:p>
    <w:p w14:paraId="75861C47" w14:textId="77777777" w:rsidR="003D7802" w:rsidRPr="003D7802" w:rsidRDefault="003D7802" w:rsidP="007A44A1">
      <w:pPr>
        <w:pStyle w:val="NoSpacing"/>
        <w:ind w:left="360"/>
      </w:pPr>
      <w:r w:rsidRPr="003D7802">
        <w:t>Hoopa, California 95546</w:t>
      </w:r>
    </w:p>
    <w:p w14:paraId="34F7B998" w14:textId="3F760707" w:rsidR="003D7802" w:rsidRPr="003D7802" w:rsidRDefault="003D7802" w:rsidP="007A44A1">
      <w:pPr>
        <w:pStyle w:val="NoSpacing"/>
        <w:ind w:left="360"/>
      </w:pPr>
      <w:r w:rsidRPr="003D7802">
        <w:t>(530) 625-5081</w:t>
      </w:r>
      <w:r w:rsidR="007A44A1">
        <w:t xml:space="preserve"> </w:t>
      </w:r>
    </w:p>
    <w:p w14:paraId="1E97C1FB" w14:textId="2A7F9150" w:rsidR="003D7802" w:rsidRPr="003D7802" w:rsidRDefault="006D0635" w:rsidP="007A44A1">
      <w:pPr>
        <w:pStyle w:val="NoSpacing"/>
        <w:ind w:left="360"/>
      </w:pPr>
      <w:hyperlink r:id="rId30" w:history="1">
        <w:r w:rsidR="007A44A1" w:rsidRPr="0017389F">
          <w:rPr>
            <w:rStyle w:val="Hyperlink"/>
          </w:rPr>
          <w:t>leannevocrehab@gmail.com</w:t>
        </w:r>
      </w:hyperlink>
      <w:r w:rsidR="007A44A1">
        <w:t xml:space="preserve"> </w:t>
      </w:r>
    </w:p>
    <w:p w14:paraId="3EF971C8" w14:textId="77777777" w:rsidR="003D7802" w:rsidRPr="003D7802" w:rsidRDefault="003D7802" w:rsidP="007A44A1">
      <w:pPr>
        <w:pStyle w:val="NoSpacing"/>
        <w:ind w:left="360"/>
      </w:pPr>
    </w:p>
    <w:p w14:paraId="028ED6F5" w14:textId="77777777" w:rsidR="003D7802" w:rsidRPr="007A44A1" w:rsidRDefault="003D7802" w:rsidP="007A44A1">
      <w:pPr>
        <w:pStyle w:val="NoSpacing"/>
        <w:ind w:left="360"/>
        <w:rPr>
          <w:b/>
          <w:bCs/>
        </w:rPr>
      </w:pPr>
      <w:r w:rsidRPr="007A44A1">
        <w:rPr>
          <w:b/>
          <w:bCs/>
        </w:rPr>
        <w:t>Sycuan Band of Kumeyaay Nation</w:t>
      </w:r>
    </w:p>
    <w:p w14:paraId="3CD92B8D" w14:textId="77777777" w:rsidR="003D7802" w:rsidRPr="003D7802" w:rsidRDefault="003D7802" w:rsidP="007A44A1">
      <w:pPr>
        <w:pStyle w:val="NoSpacing"/>
        <w:ind w:left="360"/>
      </w:pPr>
      <w:r w:rsidRPr="003D7802">
        <w:t>Director: Chag Lowry</w:t>
      </w:r>
    </w:p>
    <w:p w14:paraId="7268A30D" w14:textId="77777777" w:rsidR="003D7802" w:rsidRPr="003D7802" w:rsidRDefault="003D7802" w:rsidP="007A44A1">
      <w:pPr>
        <w:pStyle w:val="NoSpacing"/>
        <w:ind w:left="360"/>
      </w:pPr>
      <w:r w:rsidRPr="003D7802">
        <w:t>5459 Sycuan Rd.</w:t>
      </w:r>
    </w:p>
    <w:p w14:paraId="334430F8" w14:textId="77777777" w:rsidR="003D7802" w:rsidRPr="003D7802" w:rsidRDefault="003D7802" w:rsidP="007A44A1">
      <w:pPr>
        <w:pStyle w:val="NoSpacing"/>
        <w:ind w:left="360"/>
      </w:pPr>
      <w:r w:rsidRPr="003D7802">
        <w:t>El Cajon, CA 92019</w:t>
      </w:r>
    </w:p>
    <w:p w14:paraId="5A176EB0" w14:textId="77777777" w:rsidR="003D7802" w:rsidRPr="003D7802" w:rsidRDefault="003D7802" w:rsidP="007A44A1">
      <w:pPr>
        <w:pStyle w:val="NoSpacing"/>
        <w:ind w:left="360"/>
      </w:pPr>
      <w:r w:rsidRPr="003D7802">
        <w:t>((707) 496-2407</w:t>
      </w:r>
    </w:p>
    <w:p w14:paraId="4FFE328C" w14:textId="16E60F5C" w:rsidR="003D7802" w:rsidRPr="003D7802" w:rsidRDefault="006D0635" w:rsidP="007A44A1">
      <w:pPr>
        <w:pStyle w:val="NoSpacing"/>
        <w:ind w:left="360"/>
      </w:pPr>
      <w:hyperlink r:id="rId31" w:history="1">
        <w:r w:rsidR="007A44A1" w:rsidRPr="0017389F">
          <w:rPr>
            <w:rStyle w:val="Hyperlink"/>
          </w:rPr>
          <w:t>clowry@sitvr.com</w:t>
        </w:r>
      </w:hyperlink>
      <w:r w:rsidR="007A44A1">
        <w:t xml:space="preserve"> </w:t>
      </w:r>
    </w:p>
    <w:p w14:paraId="65E6122E" w14:textId="77777777" w:rsidR="003D7802" w:rsidRPr="003D7802" w:rsidRDefault="003D7802" w:rsidP="000F57C0">
      <w:pPr>
        <w:pStyle w:val="NoSpacing"/>
      </w:pPr>
    </w:p>
    <w:p w14:paraId="68CB26A0" w14:textId="5DA777FA" w:rsidR="007A44A1" w:rsidRPr="007A44A1" w:rsidRDefault="007A44A1" w:rsidP="007A44A1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Colorado</w:t>
      </w:r>
    </w:p>
    <w:p w14:paraId="46544913" w14:textId="77777777" w:rsidR="003D7802" w:rsidRPr="003D7802" w:rsidRDefault="003D7802" w:rsidP="000F57C0">
      <w:pPr>
        <w:pStyle w:val="NoSpacing"/>
      </w:pPr>
    </w:p>
    <w:p w14:paraId="32DA2865" w14:textId="77777777" w:rsidR="003D7802" w:rsidRPr="005D555E" w:rsidRDefault="003D7802" w:rsidP="005D555E">
      <w:pPr>
        <w:pStyle w:val="NoSpacing"/>
        <w:ind w:left="360"/>
        <w:rPr>
          <w:b/>
          <w:bCs/>
        </w:rPr>
      </w:pPr>
      <w:r w:rsidRPr="005D555E">
        <w:rPr>
          <w:b/>
          <w:bCs/>
        </w:rPr>
        <w:t>Southern Ute Indian Tribe</w:t>
      </w:r>
    </w:p>
    <w:p w14:paraId="764C7FE2" w14:textId="77777777" w:rsidR="003D7802" w:rsidRPr="003D7802" w:rsidRDefault="003D7802" w:rsidP="005D555E">
      <w:pPr>
        <w:pStyle w:val="NoSpacing"/>
        <w:ind w:left="360"/>
      </w:pPr>
      <w:r w:rsidRPr="003D7802">
        <w:t>Director: Gail Cross</w:t>
      </w:r>
    </w:p>
    <w:p w14:paraId="6FD2EF18" w14:textId="77777777" w:rsidR="003D7802" w:rsidRPr="003D7802" w:rsidRDefault="003D7802" w:rsidP="005D555E">
      <w:pPr>
        <w:pStyle w:val="NoSpacing"/>
        <w:ind w:left="360"/>
      </w:pPr>
      <w:r w:rsidRPr="003D7802">
        <w:t>PO Box 737</w:t>
      </w:r>
    </w:p>
    <w:p w14:paraId="0A2B5E70" w14:textId="77777777" w:rsidR="003D7802" w:rsidRPr="003D7802" w:rsidRDefault="003D7802" w:rsidP="005D555E">
      <w:pPr>
        <w:pStyle w:val="NoSpacing"/>
        <w:ind w:left="360"/>
      </w:pPr>
      <w:r w:rsidRPr="003D7802">
        <w:t>Ignacio, CO 81137</w:t>
      </w:r>
    </w:p>
    <w:p w14:paraId="3CD2A5C3" w14:textId="321371F7" w:rsidR="003D7802" w:rsidRPr="003D7802" w:rsidRDefault="003D7802" w:rsidP="005D555E">
      <w:pPr>
        <w:pStyle w:val="NoSpacing"/>
        <w:ind w:left="360"/>
      </w:pPr>
      <w:r w:rsidRPr="003D7802">
        <w:t>(970) 563-4727</w:t>
      </w:r>
      <w:r w:rsidR="005D555E">
        <w:t xml:space="preserve"> </w:t>
      </w:r>
    </w:p>
    <w:p w14:paraId="782DF0B8" w14:textId="05C27F27" w:rsidR="003D7802" w:rsidRPr="003D7802" w:rsidRDefault="006D0635" w:rsidP="005D555E">
      <w:pPr>
        <w:pStyle w:val="NoSpacing"/>
        <w:ind w:left="360"/>
      </w:pPr>
      <w:hyperlink r:id="rId32" w:history="1">
        <w:r w:rsidR="005D555E" w:rsidRPr="0017389F">
          <w:rPr>
            <w:rStyle w:val="Hyperlink"/>
          </w:rPr>
          <w:t>gcross@southern-ute.nsn.us</w:t>
        </w:r>
      </w:hyperlink>
      <w:r w:rsidR="005D555E">
        <w:t xml:space="preserve"> </w:t>
      </w:r>
    </w:p>
    <w:p w14:paraId="1578BC9B" w14:textId="77777777" w:rsidR="003D7802" w:rsidRPr="003D7802" w:rsidRDefault="003D7802" w:rsidP="005D555E">
      <w:pPr>
        <w:pStyle w:val="NoSpacing"/>
        <w:ind w:left="360"/>
      </w:pPr>
    </w:p>
    <w:p w14:paraId="53E8403A" w14:textId="77777777" w:rsidR="003D7802" w:rsidRPr="005D555E" w:rsidRDefault="003D7802" w:rsidP="005D555E">
      <w:pPr>
        <w:pStyle w:val="NoSpacing"/>
        <w:ind w:left="360"/>
        <w:rPr>
          <w:b/>
          <w:bCs/>
        </w:rPr>
      </w:pPr>
      <w:r w:rsidRPr="005D555E">
        <w:rPr>
          <w:b/>
          <w:bCs/>
        </w:rPr>
        <w:t>Ute Mountain Ute Tribe</w:t>
      </w:r>
    </w:p>
    <w:p w14:paraId="0FF4DA93" w14:textId="77777777" w:rsidR="003D7802" w:rsidRPr="003D7802" w:rsidRDefault="003D7802" w:rsidP="005D555E">
      <w:pPr>
        <w:pStyle w:val="NoSpacing"/>
        <w:ind w:left="360"/>
      </w:pPr>
      <w:r w:rsidRPr="003D7802">
        <w:t>Director: Angela Kyle</w:t>
      </w:r>
    </w:p>
    <w:p w14:paraId="3F71E34A" w14:textId="77777777" w:rsidR="003D7802" w:rsidRPr="003D7802" w:rsidRDefault="003D7802" w:rsidP="005D555E">
      <w:pPr>
        <w:pStyle w:val="NoSpacing"/>
        <w:ind w:left="360"/>
      </w:pPr>
      <w:r w:rsidRPr="003D7802">
        <w:t>PO Box 228</w:t>
      </w:r>
    </w:p>
    <w:p w14:paraId="0F2955F8" w14:textId="77777777" w:rsidR="003D7802" w:rsidRPr="003D7802" w:rsidRDefault="003D7802" w:rsidP="005D555E">
      <w:pPr>
        <w:pStyle w:val="NoSpacing"/>
        <w:ind w:left="360"/>
      </w:pPr>
      <w:r w:rsidRPr="003D7802">
        <w:t>Towaoc, CO 81334</w:t>
      </w:r>
    </w:p>
    <w:p w14:paraId="3FD3B488" w14:textId="0FAC453D" w:rsidR="003D7802" w:rsidRPr="003D7802" w:rsidRDefault="003D7802" w:rsidP="005D555E">
      <w:pPr>
        <w:pStyle w:val="NoSpacing"/>
        <w:ind w:left="360"/>
      </w:pPr>
      <w:r w:rsidRPr="003D7802">
        <w:t>(970) 564-5722</w:t>
      </w:r>
      <w:r w:rsidR="005D555E">
        <w:t xml:space="preserve"> </w:t>
      </w:r>
    </w:p>
    <w:p w14:paraId="37C18A0B" w14:textId="15A76B81" w:rsidR="003D7802" w:rsidRPr="003D7802" w:rsidRDefault="006D0635" w:rsidP="005D555E">
      <w:pPr>
        <w:pStyle w:val="NoSpacing"/>
        <w:ind w:left="360"/>
      </w:pPr>
      <w:hyperlink r:id="rId33" w:history="1">
        <w:r w:rsidR="005D555E" w:rsidRPr="0017389F">
          <w:rPr>
            <w:rStyle w:val="Hyperlink"/>
          </w:rPr>
          <w:t>Angela.Kyle@utemountain.org</w:t>
        </w:r>
      </w:hyperlink>
      <w:r w:rsidR="005D555E">
        <w:t xml:space="preserve"> </w:t>
      </w:r>
    </w:p>
    <w:p w14:paraId="16D98A29" w14:textId="77777777" w:rsidR="003D7802" w:rsidRPr="003D7802" w:rsidRDefault="003D7802" w:rsidP="000F57C0">
      <w:pPr>
        <w:pStyle w:val="NoSpacing"/>
      </w:pPr>
    </w:p>
    <w:p w14:paraId="1FBD01C6" w14:textId="63054ED4" w:rsidR="00F05EC9" w:rsidRPr="007A44A1" w:rsidRDefault="00F05EC9" w:rsidP="00F05EC9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connecticut</w:t>
      </w:r>
    </w:p>
    <w:p w14:paraId="280B94B5" w14:textId="77777777" w:rsidR="003D7802" w:rsidRPr="003D7802" w:rsidRDefault="003D7802" w:rsidP="000F57C0">
      <w:pPr>
        <w:pStyle w:val="NoSpacing"/>
      </w:pPr>
    </w:p>
    <w:p w14:paraId="5F54AFCE" w14:textId="77777777" w:rsidR="003D7802" w:rsidRPr="00F05EC9" w:rsidRDefault="003D7802" w:rsidP="00F05EC9">
      <w:pPr>
        <w:pStyle w:val="NoSpacing"/>
        <w:ind w:left="270"/>
        <w:rPr>
          <w:b/>
          <w:bCs/>
        </w:rPr>
      </w:pPr>
      <w:r w:rsidRPr="00F05EC9">
        <w:rPr>
          <w:b/>
          <w:bCs/>
        </w:rPr>
        <w:t>Mashantucket Pequot Tribal Nation</w:t>
      </w:r>
    </w:p>
    <w:p w14:paraId="4EE959B0" w14:textId="77777777" w:rsidR="003D7802" w:rsidRPr="003D7802" w:rsidRDefault="003D7802" w:rsidP="00F05EC9">
      <w:pPr>
        <w:pStyle w:val="NoSpacing"/>
        <w:ind w:left="270"/>
      </w:pPr>
      <w:r w:rsidRPr="003D7802">
        <w:t>Director: Nicole Rico Serrano</w:t>
      </w:r>
    </w:p>
    <w:p w14:paraId="69228555" w14:textId="77777777" w:rsidR="003D7802" w:rsidRPr="003D7802" w:rsidRDefault="003D7802" w:rsidP="00F05EC9">
      <w:pPr>
        <w:pStyle w:val="NoSpacing"/>
        <w:ind w:left="270"/>
      </w:pPr>
      <w:r w:rsidRPr="003D7802">
        <w:t>1 Matts Path, PO Box 3310</w:t>
      </w:r>
    </w:p>
    <w:p w14:paraId="6C620A42" w14:textId="77777777" w:rsidR="003D7802" w:rsidRPr="003D7802" w:rsidRDefault="003D7802" w:rsidP="00F05EC9">
      <w:pPr>
        <w:pStyle w:val="NoSpacing"/>
        <w:ind w:left="270"/>
      </w:pPr>
      <w:r w:rsidRPr="003D7802">
        <w:t>Mashantucket, CT 06338-3310</w:t>
      </w:r>
    </w:p>
    <w:p w14:paraId="083073E6" w14:textId="5FB0DF24" w:rsidR="003D7802" w:rsidRPr="003D7802" w:rsidRDefault="003D7802" w:rsidP="00F05EC9">
      <w:pPr>
        <w:pStyle w:val="NoSpacing"/>
        <w:ind w:left="270"/>
      </w:pPr>
      <w:r w:rsidRPr="003D7802">
        <w:t>(860) 396-2106</w:t>
      </w:r>
      <w:r w:rsidR="00F05EC9">
        <w:t xml:space="preserve"> </w:t>
      </w:r>
    </w:p>
    <w:p w14:paraId="45DB0403" w14:textId="7C9DD361" w:rsidR="003D7802" w:rsidRPr="003D7802" w:rsidRDefault="006D0635" w:rsidP="00F05EC9">
      <w:pPr>
        <w:pStyle w:val="NoSpacing"/>
        <w:ind w:left="270"/>
      </w:pPr>
      <w:hyperlink r:id="rId34" w:history="1">
        <w:r w:rsidR="00F05EC9" w:rsidRPr="0017389F">
          <w:rPr>
            <w:rStyle w:val="Hyperlink"/>
          </w:rPr>
          <w:t>nrico@mptn-nsn.gov</w:t>
        </w:r>
      </w:hyperlink>
      <w:r w:rsidR="00F05EC9">
        <w:t xml:space="preserve"> </w:t>
      </w:r>
    </w:p>
    <w:p w14:paraId="7E35CF89" w14:textId="77777777" w:rsidR="003D7802" w:rsidRPr="003D7802" w:rsidRDefault="003D7802" w:rsidP="000F57C0">
      <w:pPr>
        <w:pStyle w:val="NoSpacing"/>
      </w:pPr>
    </w:p>
    <w:p w14:paraId="2B1904B2" w14:textId="0A9EFE3A" w:rsidR="00F05EC9" w:rsidRPr="007A44A1" w:rsidRDefault="00F05EC9" w:rsidP="00F05EC9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Georgia</w:t>
      </w:r>
    </w:p>
    <w:p w14:paraId="7B41E7BB" w14:textId="77777777" w:rsidR="003D7802" w:rsidRPr="003D7802" w:rsidRDefault="003D7802" w:rsidP="000F57C0">
      <w:pPr>
        <w:pStyle w:val="NoSpacing"/>
      </w:pPr>
    </w:p>
    <w:p w14:paraId="2A63E9B8" w14:textId="77777777" w:rsidR="003D7802" w:rsidRPr="00F05EC9" w:rsidRDefault="003D7802" w:rsidP="00F05EC9">
      <w:pPr>
        <w:pStyle w:val="NoSpacing"/>
        <w:ind w:left="270"/>
        <w:rPr>
          <w:b/>
          <w:bCs/>
        </w:rPr>
      </w:pPr>
      <w:r w:rsidRPr="00F05EC9">
        <w:rPr>
          <w:b/>
          <w:bCs/>
        </w:rPr>
        <w:t>Lower Muskogee Creek Tribe</w:t>
      </w:r>
    </w:p>
    <w:p w14:paraId="560A0A30" w14:textId="77777777" w:rsidR="003D7802" w:rsidRPr="003D7802" w:rsidRDefault="003D7802" w:rsidP="00F05EC9">
      <w:pPr>
        <w:pStyle w:val="NoSpacing"/>
        <w:ind w:left="270"/>
      </w:pPr>
      <w:r w:rsidRPr="003D7802">
        <w:t>Director: Christina “Peggy” Venable</w:t>
      </w:r>
    </w:p>
    <w:p w14:paraId="5A35C52D" w14:textId="77777777" w:rsidR="003D7802" w:rsidRPr="003D7802" w:rsidRDefault="003D7802" w:rsidP="00F05EC9">
      <w:pPr>
        <w:pStyle w:val="NoSpacing"/>
        <w:ind w:left="270"/>
      </w:pPr>
      <w:r w:rsidRPr="003D7802">
        <w:t>107 Tall Pine Drive</w:t>
      </w:r>
    </w:p>
    <w:p w14:paraId="5BDA4535" w14:textId="77777777" w:rsidR="003D7802" w:rsidRPr="003D7802" w:rsidRDefault="003D7802" w:rsidP="00F05EC9">
      <w:pPr>
        <w:pStyle w:val="NoSpacing"/>
        <w:ind w:left="270"/>
      </w:pPr>
      <w:r w:rsidRPr="003D7802">
        <w:t>Whigham, GA 39897</w:t>
      </w:r>
    </w:p>
    <w:p w14:paraId="5F9DF7BD" w14:textId="73CBCE75" w:rsidR="003D7802" w:rsidRPr="003D7802" w:rsidRDefault="003D7802" w:rsidP="00F05EC9">
      <w:pPr>
        <w:pStyle w:val="NoSpacing"/>
        <w:ind w:left="270"/>
      </w:pPr>
      <w:r w:rsidRPr="003D7802">
        <w:t>(229) 762-3169</w:t>
      </w:r>
      <w:r w:rsidR="00F05EC9">
        <w:t xml:space="preserve"> </w:t>
      </w:r>
    </w:p>
    <w:p w14:paraId="4A3606AB" w14:textId="3EF3E30C" w:rsidR="003D7802" w:rsidRPr="003D7802" w:rsidRDefault="006D0635" w:rsidP="00F05EC9">
      <w:pPr>
        <w:pStyle w:val="NoSpacing"/>
        <w:ind w:left="270"/>
      </w:pPr>
      <w:hyperlink r:id="rId35" w:history="1">
        <w:r w:rsidR="00F05EC9" w:rsidRPr="0017389F">
          <w:rPr>
            <w:rStyle w:val="Hyperlink"/>
          </w:rPr>
          <w:t>cpvenable.mvr4@gmail.com</w:t>
        </w:r>
      </w:hyperlink>
      <w:r w:rsidR="00F05EC9">
        <w:t xml:space="preserve"> </w:t>
      </w:r>
    </w:p>
    <w:p w14:paraId="15AAB560" w14:textId="77777777" w:rsidR="003D7802" w:rsidRPr="003D7802" w:rsidRDefault="003D7802" w:rsidP="000F57C0">
      <w:pPr>
        <w:pStyle w:val="NoSpacing"/>
      </w:pPr>
    </w:p>
    <w:p w14:paraId="4123E128" w14:textId="6F270AD3" w:rsidR="00F05EC9" w:rsidRPr="007A44A1" w:rsidRDefault="00F05EC9" w:rsidP="00F05EC9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idaho</w:t>
      </w:r>
    </w:p>
    <w:p w14:paraId="5BD8C7B3" w14:textId="77777777" w:rsidR="003D7802" w:rsidRPr="003D7802" w:rsidRDefault="003D7802" w:rsidP="000F57C0">
      <w:pPr>
        <w:pStyle w:val="NoSpacing"/>
      </w:pPr>
    </w:p>
    <w:p w14:paraId="2671FF96" w14:textId="77777777" w:rsidR="003D7802" w:rsidRPr="00F05EC9" w:rsidRDefault="003D7802" w:rsidP="00F05EC9">
      <w:pPr>
        <w:pStyle w:val="NoSpacing"/>
        <w:ind w:left="270"/>
        <w:rPr>
          <w:b/>
          <w:bCs/>
        </w:rPr>
      </w:pPr>
      <w:r w:rsidRPr="00F05EC9">
        <w:rPr>
          <w:b/>
          <w:bCs/>
        </w:rPr>
        <w:t>Coeur d’Alene Tribe</w:t>
      </w:r>
    </w:p>
    <w:p w14:paraId="7E66E3FF" w14:textId="77777777" w:rsidR="003D7802" w:rsidRPr="003D7802" w:rsidRDefault="003D7802" w:rsidP="00F05EC9">
      <w:pPr>
        <w:pStyle w:val="NoSpacing"/>
        <w:ind w:left="270"/>
      </w:pPr>
      <w:r w:rsidRPr="003D7802">
        <w:t>Director: Toni Whitman</w:t>
      </w:r>
    </w:p>
    <w:p w14:paraId="4C45AAEB" w14:textId="77777777" w:rsidR="003D7802" w:rsidRPr="003D7802" w:rsidRDefault="003D7802" w:rsidP="00F05EC9">
      <w:pPr>
        <w:pStyle w:val="NoSpacing"/>
        <w:ind w:left="270"/>
      </w:pPr>
      <w:r w:rsidRPr="003D7802">
        <w:t>PO Box 408</w:t>
      </w:r>
    </w:p>
    <w:p w14:paraId="27BAC7D3" w14:textId="77777777" w:rsidR="003D7802" w:rsidRPr="003D7802" w:rsidRDefault="003D7802" w:rsidP="00F05EC9">
      <w:pPr>
        <w:pStyle w:val="NoSpacing"/>
        <w:ind w:left="270"/>
      </w:pPr>
      <w:r w:rsidRPr="003D7802">
        <w:t>Plummer, ID 83851</w:t>
      </w:r>
    </w:p>
    <w:p w14:paraId="4390A3F2" w14:textId="0C7E5ACE" w:rsidR="003D7802" w:rsidRPr="003D7802" w:rsidRDefault="003D7802" w:rsidP="00F05EC9">
      <w:pPr>
        <w:pStyle w:val="NoSpacing"/>
        <w:ind w:left="270"/>
      </w:pPr>
      <w:r w:rsidRPr="003D7802">
        <w:t>(208) 686-6602</w:t>
      </w:r>
      <w:r w:rsidR="00F05EC9">
        <w:t xml:space="preserve"> </w:t>
      </w:r>
    </w:p>
    <w:p w14:paraId="1EEE60E5" w14:textId="52CB2722" w:rsidR="003D7802" w:rsidRPr="003D7802" w:rsidRDefault="006D0635" w:rsidP="00F05EC9">
      <w:pPr>
        <w:pStyle w:val="NoSpacing"/>
        <w:ind w:left="270"/>
      </w:pPr>
      <w:hyperlink r:id="rId36" w:history="1">
        <w:r w:rsidR="00F05EC9" w:rsidRPr="0017389F">
          <w:rPr>
            <w:rStyle w:val="Hyperlink"/>
          </w:rPr>
          <w:t>twhitman@cdatribe-nsn.gov</w:t>
        </w:r>
      </w:hyperlink>
      <w:r w:rsidR="00F05EC9">
        <w:t xml:space="preserve"> </w:t>
      </w:r>
    </w:p>
    <w:p w14:paraId="3A07ECD6" w14:textId="77777777" w:rsidR="003D7802" w:rsidRPr="003D7802" w:rsidRDefault="003D7802" w:rsidP="00F05EC9">
      <w:pPr>
        <w:pStyle w:val="NoSpacing"/>
        <w:ind w:left="270"/>
      </w:pPr>
    </w:p>
    <w:p w14:paraId="20696C38" w14:textId="77777777" w:rsidR="003D7802" w:rsidRPr="00F05EC9" w:rsidRDefault="003D7802" w:rsidP="00F05EC9">
      <w:pPr>
        <w:pStyle w:val="NoSpacing"/>
        <w:ind w:left="270"/>
        <w:rPr>
          <w:b/>
          <w:bCs/>
        </w:rPr>
      </w:pPr>
      <w:r w:rsidRPr="00F05EC9">
        <w:rPr>
          <w:b/>
          <w:bCs/>
        </w:rPr>
        <w:t>Nez Perce Tribe</w:t>
      </w:r>
    </w:p>
    <w:p w14:paraId="0769710C" w14:textId="77777777" w:rsidR="003D7802" w:rsidRPr="003D7802" w:rsidRDefault="003D7802" w:rsidP="00F05EC9">
      <w:pPr>
        <w:pStyle w:val="NoSpacing"/>
        <w:ind w:left="270"/>
      </w:pPr>
      <w:r w:rsidRPr="003D7802">
        <w:t>Director: Joanna Marek</w:t>
      </w:r>
    </w:p>
    <w:p w14:paraId="73227E85" w14:textId="77777777" w:rsidR="003D7802" w:rsidRPr="003D7802" w:rsidRDefault="003D7802" w:rsidP="00F05EC9">
      <w:pPr>
        <w:pStyle w:val="NoSpacing"/>
        <w:ind w:left="270"/>
      </w:pPr>
      <w:r w:rsidRPr="003D7802">
        <w:t>PO Box 365</w:t>
      </w:r>
    </w:p>
    <w:p w14:paraId="0D5CB81E" w14:textId="77777777" w:rsidR="003D7802" w:rsidRPr="003D7802" w:rsidRDefault="003D7802" w:rsidP="00F05EC9">
      <w:pPr>
        <w:pStyle w:val="NoSpacing"/>
        <w:ind w:left="270"/>
      </w:pPr>
      <w:r w:rsidRPr="003D7802">
        <w:t>Lapwai, ID 83540-0365</w:t>
      </w:r>
    </w:p>
    <w:p w14:paraId="39101DDB" w14:textId="763043CE" w:rsidR="003D7802" w:rsidRPr="003D7802" w:rsidRDefault="003D7802" w:rsidP="00F05EC9">
      <w:pPr>
        <w:pStyle w:val="NoSpacing"/>
        <w:ind w:left="270"/>
      </w:pPr>
      <w:r w:rsidRPr="003D7802">
        <w:t>(208) 843-9395</w:t>
      </w:r>
      <w:r w:rsidR="00F05EC9">
        <w:t xml:space="preserve"> </w:t>
      </w:r>
    </w:p>
    <w:p w14:paraId="3A5634EC" w14:textId="11B2628B" w:rsidR="003D7802" w:rsidRPr="003D7802" w:rsidRDefault="006D0635" w:rsidP="00F05EC9">
      <w:pPr>
        <w:pStyle w:val="NoSpacing"/>
        <w:ind w:left="270"/>
      </w:pPr>
      <w:hyperlink r:id="rId37" w:history="1">
        <w:r w:rsidR="00F05EC9" w:rsidRPr="0017389F">
          <w:rPr>
            <w:rStyle w:val="Hyperlink"/>
          </w:rPr>
          <w:t>joannam@nezperce.org</w:t>
        </w:r>
      </w:hyperlink>
      <w:r w:rsidR="00F05EC9">
        <w:t xml:space="preserve"> </w:t>
      </w:r>
    </w:p>
    <w:p w14:paraId="18391DD3" w14:textId="77777777" w:rsidR="003D7802" w:rsidRPr="003D7802" w:rsidRDefault="003D7802" w:rsidP="00F05EC9">
      <w:pPr>
        <w:pStyle w:val="NoSpacing"/>
        <w:ind w:left="270"/>
      </w:pPr>
    </w:p>
    <w:p w14:paraId="61F42303" w14:textId="77777777" w:rsidR="003D7802" w:rsidRPr="00F05EC9" w:rsidRDefault="003D7802" w:rsidP="00F05EC9">
      <w:pPr>
        <w:pStyle w:val="NoSpacing"/>
        <w:ind w:left="270"/>
        <w:rPr>
          <w:b/>
          <w:bCs/>
        </w:rPr>
      </w:pPr>
      <w:r w:rsidRPr="00F05EC9">
        <w:rPr>
          <w:b/>
          <w:bCs/>
        </w:rPr>
        <w:t>Shoshone Bannock Tribe</w:t>
      </w:r>
    </w:p>
    <w:p w14:paraId="6DF0038D" w14:textId="77777777" w:rsidR="003D7802" w:rsidRPr="003D7802" w:rsidRDefault="003D7802" w:rsidP="00F05EC9">
      <w:pPr>
        <w:pStyle w:val="NoSpacing"/>
        <w:ind w:left="270"/>
      </w:pPr>
      <w:r w:rsidRPr="003D7802">
        <w:t>Director: Ramona Medicine Horse</w:t>
      </w:r>
    </w:p>
    <w:p w14:paraId="2BC533C8" w14:textId="77777777" w:rsidR="003D7802" w:rsidRPr="003D7802" w:rsidRDefault="003D7802" w:rsidP="00F05EC9">
      <w:pPr>
        <w:pStyle w:val="NoSpacing"/>
        <w:ind w:left="270"/>
      </w:pPr>
      <w:r w:rsidRPr="003D7802">
        <w:t>P.O. Box 306</w:t>
      </w:r>
    </w:p>
    <w:p w14:paraId="4760475D" w14:textId="77777777" w:rsidR="003D7802" w:rsidRPr="003D7802" w:rsidRDefault="003D7802" w:rsidP="00F05EC9">
      <w:pPr>
        <w:pStyle w:val="NoSpacing"/>
        <w:ind w:left="270"/>
      </w:pPr>
      <w:r w:rsidRPr="003D7802">
        <w:t>Ft. Hall, ID 83203</w:t>
      </w:r>
    </w:p>
    <w:p w14:paraId="539E8E1B" w14:textId="77777777" w:rsidR="003D7802" w:rsidRPr="003D7802" w:rsidRDefault="003D7802" w:rsidP="00F05EC9">
      <w:pPr>
        <w:pStyle w:val="NoSpacing"/>
        <w:ind w:left="270"/>
      </w:pPr>
      <w:r w:rsidRPr="003D7802">
        <w:t>(208) 478-4052</w:t>
      </w:r>
    </w:p>
    <w:p w14:paraId="04BE7B0D" w14:textId="1BAB6C3B" w:rsidR="003D7802" w:rsidRPr="003D7802" w:rsidRDefault="006D0635" w:rsidP="00F05EC9">
      <w:pPr>
        <w:pStyle w:val="NoSpacing"/>
        <w:ind w:left="270"/>
      </w:pPr>
      <w:hyperlink r:id="rId38" w:history="1">
        <w:r w:rsidR="00F05EC9" w:rsidRPr="0017389F">
          <w:rPr>
            <w:rStyle w:val="Hyperlink"/>
          </w:rPr>
          <w:t>rmedicinehorse@sbtribes.com</w:t>
        </w:r>
      </w:hyperlink>
      <w:r w:rsidR="00F05EC9">
        <w:t xml:space="preserve"> </w:t>
      </w:r>
    </w:p>
    <w:p w14:paraId="1A836204" w14:textId="77777777" w:rsidR="003D7802" w:rsidRPr="003D7802" w:rsidRDefault="003D7802" w:rsidP="000F57C0">
      <w:pPr>
        <w:pStyle w:val="NoSpacing"/>
      </w:pPr>
    </w:p>
    <w:p w14:paraId="379058B3" w14:textId="77777777" w:rsidR="009D2312" w:rsidRDefault="009D2312" w:rsidP="009D2312">
      <w:pPr>
        <w:rPr>
          <w:b/>
          <w:bCs/>
          <w:caps/>
          <w:sz w:val="28"/>
          <w:szCs w:val="28"/>
        </w:rPr>
      </w:pPr>
    </w:p>
    <w:p w14:paraId="3275CC77" w14:textId="77777777" w:rsidR="009D2312" w:rsidRDefault="009D2312" w:rsidP="009D2312">
      <w:pPr>
        <w:rPr>
          <w:b/>
          <w:bCs/>
          <w:caps/>
          <w:sz w:val="28"/>
          <w:szCs w:val="28"/>
        </w:rPr>
      </w:pPr>
    </w:p>
    <w:p w14:paraId="49882E68" w14:textId="77777777" w:rsidR="009D2312" w:rsidRDefault="009D2312" w:rsidP="009D2312">
      <w:pPr>
        <w:rPr>
          <w:b/>
          <w:bCs/>
          <w:caps/>
          <w:sz w:val="28"/>
          <w:szCs w:val="28"/>
        </w:rPr>
      </w:pPr>
    </w:p>
    <w:p w14:paraId="44119F3A" w14:textId="77777777" w:rsidR="009D2312" w:rsidRDefault="009D2312" w:rsidP="009D2312">
      <w:pPr>
        <w:rPr>
          <w:b/>
          <w:bCs/>
          <w:caps/>
          <w:sz w:val="28"/>
          <w:szCs w:val="28"/>
        </w:rPr>
      </w:pPr>
    </w:p>
    <w:p w14:paraId="1A63CC4F" w14:textId="08692087" w:rsidR="00F05EC9" w:rsidRPr="007A44A1" w:rsidRDefault="00F05EC9" w:rsidP="009D2312">
      <w:pPr>
        <w:rPr>
          <w:b/>
          <w:bCs/>
          <w:caps/>
          <w:sz w:val="28"/>
          <w:szCs w:val="28"/>
          <w:lang w:eastAsia="zh-CN"/>
        </w:rPr>
      </w:pPr>
      <w:r>
        <w:rPr>
          <w:b/>
          <w:bCs/>
          <w:caps/>
          <w:sz w:val="28"/>
          <w:szCs w:val="28"/>
        </w:rPr>
        <w:t>kansas</w:t>
      </w:r>
    </w:p>
    <w:p w14:paraId="55EED438" w14:textId="77777777" w:rsidR="003D7802" w:rsidRPr="003D7802" w:rsidRDefault="003D7802" w:rsidP="000F57C0">
      <w:pPr>
        <w:pStyle w:val="NoSpacing"/>
      </w:pPr>
    </w:p>
    <w:p w14:paraId="46505045" w14:textId="77777777" w:rsidR="003D7802" w:rsidRPr="00F05EC9" w:rsidRDefault="003D7802" w:rsidP="00A124D8">
      <w:pPr>
        <w:pStyle w:val="NoSpacing"/>
        <w:ind w:left="270"/>
        <w:rPr>
          <w:b/>
          <w:bCs/>
        </w:rPr>
      </w:pPr>
      <w:r w:rsidRPr="00F05EC9">
        <w:rPr>
          <w:b/>
          <w:bCs/>
        </w:rPr>
        <w:t>Prairie Band of Potawatomi Nation Tribal Government</w:t>
      </w:r>
    </w:p>
    <w:p w14:paraId="12243E70" w14:textId="77777777" w:rsidR="003D7802" w:rsidRPr="003D7802" w:rsidRDefault="003D7802" w:rsidP="00A124D8">
      <w:pPr>
        <w:pStyle w:val="NoSpacing"/>
        <w:ind w:left="270"/>
      </w:pPr>
      <w:r w:rsidRPr="003D7802">
        <w:t>Director: Sarah Cowan</w:t>
      </w:r>
    </w:p>
    <w:p w14:paraId="137BFA39" w14:textId="77777777" w:rsidR="003D7802" w:rsidRPr="003D7802" w:rsidRDefault="003D7802" w:rsidP="00A124D8">
      <w:pPr>
        <w:pStyle w:val="NoSpacing"/>
        <w:ind w:left="270"/>
      </w:pPr>
      <w:r w:rsidRPr="003D7802">
        <w:t>11400 158 Road,</w:t>
      </w:r>
    </w:p>
    <w:p w14:paraId="163B24A4" w14:textId="77777777" w:rsidR="003D7802" w:rsidRPr="003D7802" w:rsidRDefault="003D7802" w:rsidP="00A124D8">
      <w:pPr>
        <w:pStyle w:val="NoSpacing"/>
        <w:ind w:left="270"/>
      </w:pPr>
      <w:r w:rsidRPr="003D7802">
        <w:t>Mayetta, KS 66509</w:t>
      </w:r>
    </w:p>
    <w:p w14:paraId="75F96970" w14:textId="6A1BDC4C" w:rsidR="003D7802" w:rsidRPr="003D7802" w:rsidRDefault="003D7802" w:rsidP="00A124D8">
      <w:pPr>
        <w:pStyle w:val="NoSpacing"/>
        <w:ind w:left="270"/>
      </w:pPr>
      <w:r w:rsidRPr="003D7802">
        <w:t>(785) 966-2932</w:t>
      </w:r>
      <w:r w:rsidR="00F05EC9">
        <w:t xml:space="preserve"> </w:t>
      </w:r>
    </w:p>
    <w:p w14:paraId="7C4EE0ED" w14:textId="50EC9841" w:rsidR="003D7802" w:rsidRPr="003D7802" w:rsidRDefault="006D0635" w:rsidP="00A124D8">
      <w:pPr>
        <w:pStyle w:val="NoSpacing"/>
        <w:ind w:left="270"/>
      </w:pPr>
      <w:hyperlink r:id="rId39" w:history="1">
        <w:r w:rsidR="00F05EC9" w:rsidRPr="0017389F">
          <w:rPr>
            <w:rStyle w:val="Hyperlink"/>
          </w:rPr>
          <w:t>SarahCowan@pbpnation.org</w:t>
        </w:r>
      </w:hyperlink>
      <w:r w:rsidR="00F05EC9">
        <w:t xml:space="preserve"> </w:t>
      </w:r>
    </w:p>
    <w:p w14:paraId="7917CC05" w14:textId="77777777" w:rsidR="003D7802" w:rsidRPr="003D7802" w:rsidRDefault="003D7802" w:rsidP="000F57C0">
      <w:pPr>
        <w:pStyle w:val="NoSpacing"/>
      </w:pPr>
    </w:p>
    <w:p w14:paraId="527B81B3" w14:textId="455BDEDE" w:rsidR="003D7802" w:rsidRPr="00F05EC9" w:rsidRDefault="00F05EC9" w:rsidP="000F57C0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louisiana</w:t>
      </w:r>
    </w:p>
    <w:p w14:paraId="672BA12B" w14:textId="77777777" w:rsidR="003D7802" w:rsidRPr="003D7802" w:rsidRDefault="003D7802" w:rsidP="000F57C0">
      <w:pPr>
        <w:pStyle w:val="NoSpacing"/>
      </w:pPr>
    </w:p>
    <w:p w14:paraId="0FD2D31A" w14:textId="77777777" w:rsidR="003D7802" w:rsidRPr="00F05EC9" w:rsidRDefault="003D7802" w:rsidP="00A124D8">
      <w:pPr>
        <w:pStyle w:val="NoSpacing"/>
        <w:ind w:left="270"/>
        <w:rPr>
          <w:b/>
          <w:bCs/>
        </w:rPr>
      </w:pPr>
      <w:r w:rsidRPr="00F05EC9">
        <w:rPr>
          <w:b/>
          <w:bCs/>
        </w:rPr>
        <w:t>United Houma Nation, Inc</w:t>
      </w:r>
    </w:p>
    <w:p w14:paraId="25F9562D" w14:textId="77777777" w:rsidR="003D7802" w:rsidRPr="003D7802" w:rsidRDefault="003D7802" w:rsidP="00A124D8">
      <w:pPr>
        <w:pStyle w:val="NoSpacing"/>
        <w:ind w:left="270"/>
      </w:pPr>
      <w:r w:rsidRPr="003D7802">
        <w:t>Director: Lanor Curole</w:t>
      </w:r>
    </w:p>
    <w:p w14:paraId="696BCBFF" w14:textId="77777777" w:rsidR="003D7802" w:rsidRPr="003D7802" w:rsidRDefault="003D7802" w:rsidP="00A124D8">
      <w:pPr>
        <w:pStyle w:val="NoSpacing"/>
        <w:ind w:left="270"/>
      </w:pPr>
      <w:r w:rsidRPr="003D7802">
        <w:t>PO Box 4217</w:t>
      </w:r>
    </w:p>
    <w:p w14:paraId="677DD2B2" w14:textId="77777777" w:rsidR="003D7802" w:rsidRPr="003D7802" w:rsidRDefault="003D7802" w:rsidP="00A124D8">
      <w:pPr>
        <w:pStyle w:val="NoSpacing"/>
        <w:ind w:left="270"/>
      </w:pPr>
      <w:r w:rsidRPr="003D7802">
        <w:t>Houma, LA 70361-4217</w:t>
      </w:r>
    </w:p>
    <w:p w14:paraId="6108E76E" w14:textId="14880850" w:rsidR="003D7802" w:rsidRPr="003D7802" w:rsidRDefault="003D7802" w:rsidP="00A124D8">
      <w:pPr>
        <w:pStyle w:val="NoSpacing"/>
        <w:ind w:left="270"/>
      </w:pPr>
      <w:r w:rsidRPr="003D7802">
        <w:t>(985) 223-3093</w:t>
      </w:r>
      <w:r w:rsidR="00F05EC9">
        <w:t xml:space="preserve"> </w:t>
      </w:r>
    </w:p>
    <w:p w14:paraId="2DA34EF6" w14:textId="7AB43C5F" w:rsidR="003D7802" w:rsidRPr="003D7802" w:rsidRDefault="006D0635" w:rsidP="00A124D8">
      <w:pPr>
        <w:pStyle w:val="NoSpacing"/>
        <w:ind w:left="270"/>
      </w:pPr>
      <w:hyperlink r:id="rId40" w:history="1">
        <w:r w:rsidR="00A124D8" w:rsidRPr="0017389F">
          <w:rPr>
            <w:rStyle w:val="Hyperlink"/>
          </w:rPr>
          <w:t>lanor@unitedhoumanation.org</w:t>
        </w:r>
      </w:hyperlink>
      <w:r w:rsidR="00A124D8">
        <w:t xml:space="preserve"> </w:t>
      </w:r>
    </w:p>
    <w:p w14:paraId="6D1911B3" w14:textId="77777777" w:rsidR="003D7802" w:rsidRPr="003D7802" w:rsidRDefault="003D7802" w:rsidP="00A124D8">
      <w:pPr>
        <w:pStyle w:val="NoSpacing"/>
        <w:ind w:left="270"/>
      </w:pPr>
    </w:p>
    <w:p w14:paraId="75C8F42A" w14:textId="77777777" w:rsidR="003D7802" w:rsidRPr="00F05EC9" w:rsidRDefault="003D7802" w:rsidP="00A124D8">
      <w:pPr>
        <w:pStyle w:val="NoSpacing"/>
        <w:ind w:left="270"/>
        <w:rPr>
          <w:b/>
          <w:bCs/>
        </w:rPr>
      </w:pPr>
      <w:r w:rsidRPr="00F05EC9">
        <w:rPr>
          <w:b/>
          <w:bCs/>
        </w:rPr>
        <w:t>Intertribal Council of Central Louisiana</w:t>
      </w:r>
    </w:p>
    <w:p w14:paraId="394BDE14" w14:textId="77777777" w:rsidR="003D7802" w:rsidRPr="003D7802" w:rsidRDefault="003D7802" w:rsidP="00A124D8">
      <w:pPr>
        <w:pStyle w:val="NoSpacing"/>
        <w:ind w:left="270"/>
      </w:pPr>
      <w:r w:rsidRPr="003D7802">
        <w:t>Director: Amanda Vinson</w:t>
      </w:r>
    </w:p>
    <w:p w14:paraId="2E93719E" w14:textId="77777777" w:rsidR="003D7802" w:rsidRPr="003D7802" w:rsidRDefault="003D7802" w:rsidP="00A124D8">
      <w:pPr>
        <w:pStyle w:val="NoSpacing"/>
        <w:ind w:left="270"/>
      </w:pPr>
      <w:r w:rsidRPr="003D7802">
        <w:t>451 Nolan Trace</w:t>
      </w:r>
    </w:p>
    <w:p w14:paraId="697A97C2" w14:textId="77777777" w:rsidR="003D7802" w:rsidRPr="003D7802" w:rsidRDefault="003D7802" w:rsidP="00A124D8">
      <w:pPr>
        <w:pStyle w:val="NoSpacing"/>
        <w:ind w:left="270"/>
      </w:pPr>
      <w:r w:rsidRPr="003D7802">
        <w:t>Leesville, LA 71446</w:t>
      </w:r>
    </w:p>
    <w:p w14:paraId="1F1CD3C2" w14:textId="3A9E60A3" w:rsidR="003D7802" w:rsidRPr="003D7802" w:rsidRDefault="003D7802" w:rsidP="00A124D8">
      <w:pPr>
        <w:pStyle w:val="NoSpacing"/>
        <w:ind w:left="270"/>
      </w:pPr>
      <w:r w:rsidRPr="003D7802">
        <w:t>(337) 238-5572</w:t>
      </w:r>
      <w:r w:rsidR="00F05EC9">
        <w:t xml:space="preserve"> </w:t>
      </w:r>
    </w:p>
    <w:p w14:paraId="2FF46AA1" w14:textId="060ADF43" w:rsidR="003D7802" w:rsidRPr="003D7802" w:rsidRDefault="006D0635" w:rsidP="00A124D8">
      <w:pPr>
        <w:pStyle w:val="NoSpacing"/>
        <w:ind w:left="270"/>
      </w:pPr>
      <w:hyperlink r:id="rId41" w:history="1">
        <w:r w:rsidR="00A124D8" w:rsidRPr="0017389F">
          <w:rPr>
            <w:rStyle w:val="Hyperlink"/>
          </w:rPr>
          <w:t>avinson@clivr.org</w:t>
        </w:r>
      </w:hyperlink>
      <w:r w:rsidR="00A124D8">
        <w:t xml:space="preserve"> </w:t>
      </w:r>
    </w:p>
    <w:p w14:paraId="4EAB8252" w14:textId="77777777" w:rsidR="003D7802" w:rsidRPr="003D7802" w:rsidRDefault="003D7802" w:rsidP="00A124D8">
      <w:pPr>
        <w:pStyle w:val="NoSpacing"/>
        <w:ind w:left="270"/>
      </w:pPr>
    </w:p>
    <w:p w14:paraId="24B369D8" w14:textId="77777777" w:rsidR="003D7802" w:rsidRPr="00A124D8" w:rsidRDefault="003D7802" w:rsidP="00A124D8">
      <w:pPr>
        <w:pStyle w:val="NoSpacing"/>
        <w:ind w:left="270"/>
        <w:rPr>
          <w:b/>
          <w:bCs/>
        </w:rPr>
      </w:pPr>
      <w:r w:rsidRPr="00A124D8">
        <w:rPr>
          <w:b/>
          <w:bCs/>
        </w:rPr>
        <w:t>Tunica-Biloxi Tribe of Louisiana</w:t>
      </w:r>
    </w:p>
    <w:p w14:paraId="11F04615" w14:textId="77777777" w:rsidR="003D7802" w:rsidRPr="003D7802" w:rsidRDefault="003D7802" w:rsidP="00A124D8">
      <w:pPr>
        <w:pStyle w:val="NoSpacing"/>
        <w:ind w:left="270"/>
      </w:pPr>
      <w:r w:rsidRPr="003D7802">
        <w:t>Director: Evelyn Cass</w:t>
      </w:r>
    </w:p>
    <w:p w14:paraId="49BD5976" w14:textId="77777777" w:rsidR="003D7802" w:rsidRPr="003D7802" w:rsidRDefault="003D7802" w:rsidP="00A124D8">
      <w:pPr>
        <w:pStyle w:val="NoSpacing"/>
        <w:ind w:left="270"/>
      </w:pPr>
      <w:r w:rsidRPr="003D7802">
        <w:t>150 Melacon Road</w:t>
      </w:r>
    </w:p>
    <w:p w14:paraId="001DE8CD" w14:textId="77777777" w:rsidR="003D7802" w:rsidRPr="003D7802" w:rsidRDefault="003D7802" w:rsidP="00A124D8">
      <w:pPr>
        <w:pStyle w:val="NoSpacing"/>
        <w:ind w:left="270"/>
      </w:pPr>
      <w:r w:rsidRPr="003D7802">
        <w:t>Marksville, LA 71351-7135</w:t>
      </w:r>
    </w:p>
    <w:p w14:paraId="1678A74A" w14:textId="7A88EDFF" w:rsidR="003D7802" w:rsidRPr="003D7802" w:rsidRDefault="003D7802" w:rsidP="00A124D8">
      <w:pPr>
        <w:pStyle w:val="NoSpacing"/>
        <w:ind w:left="270"/>
      </w:pPr>
      <w:r w:rsidRPr="003D7802">
        <w:t>(318) 253-5100</w:t>
      </w:r>
      <w:r w:rsidR="00A124D8">
        <w:t xml:space="preserve"> </w:t>
      </w:r>
    </w:p>
    <w:p w14:paraId="2DB678CF" w14:textId="31045BE0" w:rsidR="003D7802" w:rsidRPr="003D7802" w:rsidRDefault="006D0635" w:rsidP="00A124D8">
      <w:pPr>
        <w:pStyle w:val="NoSpacing"/>
        <w:ind w:left="270"/>
      </w:pPr>
      <w:hyperlink r:id="rId42" w:history="1">
        <w:r w:rsidR="00A124D8" w:rsidRPr="0017389F">
          <w:rPr>
            <w:rStyle w:val="Hyperlink"/>
          </w:rPr>
          <w:t>ecass@tunica.org</w:t>
        </w:r>
      </w:hyperlink>
      <w:r w:rsidR="00A124D8">
        <w:t xml:space="preserve"> </w:t>
      </w:r>
    </w:p>
    <w:p w14:paraId="4C456483" w14:textId="0F457A4B" w:rsidR="003D7802" w:rsidRDefault="003D7802" w:rsidP="000F57C0">
      <w:pPr>
        <w:pStyle w:val="NoSpacing"/>
      </w:pPr>
    </w:p>
    <w:p w14:paraId="525DFF3F" w14:textId="3289911D" w:rsidR="00A124D8" w:rsidRPr="007A44A1" w:rsidRDefault="00A124D8" w:rsidP="00A124D8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maine</w:t>
      </w:r>
    </w:p>
    <w:p w14:paraId="6F5D4A1E" w14:textId="77777777" w:rsidR="00A124D8" w:rsidRDefault="00A124D8" w:rsidP="000F57C0">
      <w:pPr>
        <w:pStyle w:val="NoSpacing"/>
      </w:pPr>
    </w:p>
    <w:p w14:paraId="79E38322" w14:textId="0351ACC2" w:rsidR="003D7802" w:rsidRPr="00277EAD" w:rsidRDefault="003D7802" w:rsidP="00277EAD">
      <w:pPr>
        <w:pStyle w:val="NoSpacing"/>
        <w:ind w:left="270"/>
        <w:rPr>
          <w:b/>
          <w:bCs/>
        </w:rPr>
      </w:pPr>
      <w:r w:rsidRPr="00277EAD">
        <w:rPr>
          <w:b/>
          <w:bCs/>
        </w:rPr>
        <w:t>Houlton Band of Maliseet Indians</w:t>
      </w:r>
    </w:p>
    <w:p w14:paraId="282A95EF" w14:textId="77777777" w:rsidR="003D7802" w:rsidRPr="003D7802" w:rsidRDefault="003D7802" w:rsidP="00277EAD">
      <w:pPr>
        <w:pStyle w:val="NoSpacing"/>
        <w:ind w:left="270"/>
      </w:pPr>
      <w:r w:rsidRPr="003D7802">
        <w:t>Wabanaki Vocational Rehabilitation</w:t>
      </w:r>
    </w:p>
    <w:p w14:paraId="04C6AF7F" w14:textId="77777777" w:rsidR="003D7802" w:rsidRPr="003D7802" w:rsidRDefault="003D7802" w:rsidP="00277EAD">
      <w:pPr>
        <w:pStyle w:val="NoSpacing"/>
        <w:ind w:left="270"/>
      </w:pPr>
      <w:r w:rsidRPr="003D7802">
        <w:t>Director: Darcy Gentle</w:t>
      </w:r>
    </w:p>
    <w:p w14:paraId="55473B0E" w14:textId="77777777" w:rsidR="003D7802" w:rsidRPr="003D7802" w:rsidRDefault="003D7802" w:rsidP="00277EAD">
      <w:pPr>
        <w:pStyle w:val="NoSpacing"/>
        <w:ind w:left="270"/>
      </w:pPr>
      <w:r w:rsidRPr="003D7802">
        <w:t>88 Bell Road</w:t>
      </w:r>
    </w:p>
    <w:p w14:paraId="28B17076" w14:textId="77777777" w:rsidR="003D7802" w:rsidRPr="003D7802" w:rsidRDefault="003D7802" w:rsidP="00277EAD">
      <w:pPr>
        <w:pStyle w:val="NoSpacing"/>
        <w:ind w:left="270"/>
      </w:pPr>
      <w:r w:rsidRPr="003D7802">
        <w:t>Littleton, ME 04730</w:t>
      </w:r>
    </w:p>
    <w:p w14:paraId="3A3439AE" w14:textId="3530D0BE" w:rsidR="003D7802" w:rsidRPr="003D7802" w:rsidRDefault="003D7802" w:rsidP="00277EAD">
      <w:pPr>
        <w:pStyle w:val="NoSpacing"/>
        <w:ind w:left="270"/>
      </w:pPr>
      <w:r w:rsidRPr="003D7802">
        <w:t>(207) 532-2021</w:t>
      </w:r>
      <w:r w:rsidR="00277EAD">
        <w:t xml:space="preserve"> </w:t>
      </w:r>
    </w:p>
    <w:p w14:paraId="0095A7C0" w14:textId="03399013" w:rsidR="003D7802" w:rsidRPr="003D7802" w:rsidRDefault="006D0635" w:rsidP="00277EAD">
      <w:pPr>
        <w:pStyle w:val="NoSpacing"/>
        <w:ind w:left="270"/>
      </w:pPr>
      <w:hyperlink r:id="rId43" w:history="1">
        <w:r w:rsidR="00277EAD" w:rsidRPr="0017389F">
          <w:rPr>
            <w:rStyle w:val="Hyperlink"/>
          </w:rPr>
          <w:t>dgentle@maliseets.com</w:t>
        </w:r>
      </w:hyperlink>
      <w:r w:rsidR="00277EAD">
        <w:t xml:space="preserve"> </w:t>
      </w:r>
    </w:p>
    <w:p w14:paraId="08511492" w14:textId="77777777" w:rsidR="003D7802" w:rsidRPr="003D7802" w:rsidRDefault="003D7802" w:rsidP="000F57C0">
      <w:pPr>
        <w:pStyle w:val="NoSpacing"/>
      </w:pPr>
    </w:p>
    <w:p w14:paraId="09B30AD6" w14:textId="77777777" w:rsidR="004B46EF" w:rsidRDefault="004B46EF" w:rsidP="00277EAD">
      <w:pPr>
        <w:pStyle w:val="NoSpacing"/>
        <w:rPr>
          <w:b/>
          <w:bCs/>
          <w:caps/>
          <w:sz w:val="28"/>
          <w:szCs w:val="28"/>
        </w:rPr>
      </w:pPr>
    </w:p>
    <w:p w14:paraId="6171D92C" w14:textId="77777777" w:rsidR="004B46EF" w:rsidRDefault="004B46EF" w:rsidP="00277EAD">
      <w:pPr>
        <w:pStyle w:val="NoSpacing"/>
        <w:rPr>
          <w:b/>
          <w:bCs/>
          <w:caps/>
          <w:sz w:val="28"/>
          <w:szCs w:val="28"/>
        </w:rPr>
      </w:pPr>
    </w:p>
    <w:p w14:paraId="56736403" w14:textId="34B3668C" w:rsidR="00277EAD" w:rsidRDefault="00277EAD" w:rsidP="00314979">
      <w:pPr>
        <w:pStyle w:val="NoSpacing"/>
        <w:spacing w:after="12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michigan</w:t>
      </w:r>
    </w:p>
    <w:p w14:paraId="5A4EE22F" w14:textId="77777777" w:rsidR="003D7802" w:rsidRPr="00277EAD" w:rsidRDefault="003D7802" w:rsidP="00DD21DA">
      <w:pPr>
        <w:pStyle w:val="NoSpacing"/>
        <w:ind w:left="270"/>
        <w:rPr>
          <w:b/>
          <w:bCs/>
        </w:rPr>
      </w:pPr>
      <w:r w:rsidRPr="00277EAD">
        <w:rPr>
          <w:b/>
          <w:bCs/>
        </w:rPr>
        <w:t>Hannahville Indian Community</w:t>
      </w:r>
    </w:p>
    <w:p w14:paraId="1F47FE51" w14:textId="77777777" w:rsidR="003D7802" w:rsidRPr="003D7802" w:rsidRDefault="003D7802" w:rsidP="00DD21DA">
      <w:pPr>
        <w:pStyle w:val="NoSpacing"/>
        <w:ind w:left="270"/>
      </w:pPr>
      <w:r w:rsidRPr="003D7802">
        <w:t>Director: Dr. Carol Bergquist</w:t>
      </w:r>
    </w:p>
    <w:p w14:paraId="27F429B7" w14:textId="77777777" w:rsidR="003D7802" w:rsidRPr="003D7802" w:rsidRDefault="003D7802" w:rsidP="00DD21DA">
      <w:pPr>
        <w:pStyle w:val="NoSpacing"/>
        <w:ind w:left="270"/>
      </w:pPr>
      <w:r w:rsidRPr="003D7802">
        <w:t>N14911 Hannahville B-1 Road</w:t>
      </w:r>
    </w:p>
    <w:p w14:paraId="5CF12579" w14:textId="77777777" w:rsidR="003D7802" w:rsidRPr="003D7802" w:rsidRDefault="003D7802" w:rsidP="00DD21DA">
      <w:pPr>
        <w:pStyle w:val="NoSpacing"/>
        <w:ind w:left="270"/>
      </w:pPr>
      <w:r w:rsidRPr="003D7802">
        <w:t>Wilson, MI 49896</w:t>
      </w:r>
    </w:p>
    <w:p w14:paraId="2A37848D" w14:textId="640CD32A" w:rsidR="003D7802" w:rsidRPr="003D7802" w:rsidRDefault="003D7802" w:rsidP="00DD21DA">
      <w:pPr>
        <w:pStyle w:val="NoSpacing"/>
        <w:ind w:left="270"/>
      </w:pPr>
      <w:r w:rsidRPr="003D7802">
        <w:t>(906) 466-2959</w:t>
      </w:r>
      <w:r w:rsidR="00277EAD">
        <w:t xml:space="preserve"> </w:t>
      </w:r>
    </w:p>
    <w:p w14:paraId="2EE4D6C9" w14:textId="37015CD4" w:rsidR="003D7802" w:rsidRPr="003D7802" w:rsidRDefault="006D0635" w:rsidP="00DD21DA">
      <w:pPr>
        <w:pStyle w:val="NoSpacing"/>
        <w:ind w:left="270"/>
      </w:pPr>
      <w:hyperlink r:id="rId44" w:history="1">
        <w:r w:rsidR="00277EAD" w:rsidRPr="0017389F">
          <w:rPr>
            <w:rStyle w:val="Hyperlink"/>
          </w:rPr>
          <w:t>carol.bergquist@hicvisions.org</w:t>
        </w:r>
      </w:hyperlink>
      <w:r w:rsidR="00277EAD">
        <w:t xml:space="preserve"> </w:t>
      </w:r>
    </w:p>
    <w:p w14:paraId="1C10B463" w14:textId="77777777" w:rsidR="003D7802" w:rsidRPr="003D7802" w:rsidRDefault="003D7802" w:rsidP="000F57C0">
      <w:pPr>
        <w:pStyle w:val="NoSpacing"/>
      </w:pPr>
    </w:p>
    <w:p w14:paraId="4A52FE57" w14:textId="29BDA9A3" w:rsidR="00277EAD" w:rsidRPr="007A44A1" w:rsidRDefault="00277EAD" w:rsidP="00314979">
      <w:pPr>
        <w:pStyle w:val="NoSpacing"/>
        <w:spacing w:after="12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minnesota</w:t>
      </w:r>
    </w:p>
    <w:p w14:paraId="0BDA5736" w14:textId="77777777" w:rsidR="003D7802" w:rsidRPr="00277EAD" w:rsidRDefault="003D7802" w:rsidP="00DD21DA">
      <w:pPr>
        <w:pStyle w:val="NoSpacing"/>
        <w:ind w:left="270"/>
        <w:rPr>
          <w:b/>
          <w:bCs/>
        </w:rPr>
      </w:pPr>
      <w:r w:rsidRPr="00277EAD">
        <w:rPr>
          <w:b/>
          <w:bCs/>
        </w:rPr>
        <w:t>Red Lake Band of Chippewa Indians</w:t>
      </w:r>
    </w:p>
    <w:p w14:paraId="52505921" w14:textId="77777777" w:rsidR="003D7802" w:rsidRPr="003D7802" w:rsidRDefault="003D7802" w:rsidP="00DD21DA">
      <w:pPr>
        <w:pStyle w:val="NoSpacing"/>
        <w:ind w:left="270"/>
      </w:pPr>
      <w:r w:rsidRPr="003D7802">
        <w:t>Director: Connie Lee Berg</w:t>
      </w:r>
    </w:p>
    <w:p w14:paraId="6F782EC3" w14:textId="77777777" w:rsidR="003D7802" w:rsidRPr="003D7802" w:rsidRDefault="003D7802" w:rsidP="00DD21DA">
      <w:pPr>
        <w:pStyle w:val="NoSpacing"/>
        <w:ind w:left="270"/>
      </w:pPr>
      <w:r w:rsidRPr="003D7802">
        <w:t>15525 Mendota Avenue, P.O. Box 416</w:t>
      </w:r>
    </w:p>
    <w:p w14:paraId="70A6DEA1" w14:textId="77777777" w:rsidR="003D7802" w:rsidRPr="003D7802" w:rsidRDefault="003D7802" w:rsidP="00DD21DA">
      <w:pPr>
        <w:pStyle w:val="NoSpacing"/>
        <w:ind w:left="270"/>
      </w:pPr>
      <w:r w:rsidRPr="003D7802">
        <w:t>Redby, MN 56670</w:t>
      </w:r>
    </w:p>
    <w:p w14:paraId="4CB7C6FD" w14:textId="4C00D664" w:rsidR="003D7802" w:rsidRPr="003D7802" w:rsidRDefault="003D7802" w:rsidP="00DD21DA">
      <w:pPr>
        <w:pStyle w:val="NoSpacing"/>
        <w:ind w:left="270"/>
      </w:pPr>
      <w:r w:rsidRPr="003D7802">
        <w:t>(218) 679-3350</w:t>
      </w:r>
      <w:r w:rsidR="00DD21DA">
        <w:t xml:space="preserve"> </w:t>
      </w:r>
    </w:p>
    <w:p w14:paraId="4159C588" w14:textId="31B94311" w:rsidR="003D7802" w:rsidRPr="003D7802" w:rsidRDefault="006D0635" w:rsidP="00DD21DA">
      <w:pPr>
        <w:pStyle w:val="NoSpacing"/>
        <w:ind w:left="270"/>
      </w:pPr>
      <w:hyperlink r:id="rId45" w:history="1">
        <w:r w:rsidR="00DD21DA" w:rsidRPr="0017389F">
          <w:rPr>
            <w:rStyle w:val="Hyperlink"/>
          </w:rPr>
          <w:t>cberg@redlakenation.org</w:t>
        </w:r>
      </w:hyperlink>
      <w:r w:rsidR="00DD21DA">
        <w:t xml:space="preserve"> </w:t>
      </w:r>
    </w:p>
    <w:p w14:paraId="2BFBC248" w14:textId="77777777" w:rsidR="003D7802" w:rsidRPr="003D7802" w:rsidRDefault="003D7802" w:rsidP="00DD21DA">
      <w:pPr>
        <w:pStyle w:val="NoSpacing"/>
        <w:ind w:left="270"/>
      </w:pPr>
    </w:p>
    <w:p w14:paraId="74590FC2" w14:textId="77777777" w:rsidR="003D7802" w:rsidRPr="00DD21DA" w:rsidRDefault="003D7802" w:rsidP="00DD21DA">
      <w:pPr>
        <w:pStyle w:val="NoSpacing"/>
        <w:ind w:left="270"/>
        <w:rPr>
          <w:b/>
          <w:bCs/>
        </w:rPr>
      </w:pPr>
      <w:r w:rsidRPr="00DD21DA">
        <w:rPr>
          <w:b/>
          <w:bCs/>
        </w:rPr>
        <w:t>White Earth Reservation Tribal Council</w:t>
      </w:r>
    </w:p>
    <w:p w14:paraId="17BE69E2" w14:textId="77777777" w:rsidR="003D7802" w:rsidRPr="003D7802" w:rsidRDefault="003D7802" w:rsidP="00DD21DA">
      <w:pPr>
        <w:pStyle w:val="NoSpacing"/>
        <w:ind w:left="270"/>
      </w:pPr>
      <w:r w:rsidRPr="003D7802">
        <w:t>Director: Gloria LaFriniere</w:t>
      </w:r>
    </w:p>
    <w:p w14:paraId="7EF0C5DC" w14:textId="77777777" w:rsidR="003D7802" w:rsidRPr="003D7802" w:rsidRDefault="003D7802" w:rsidP="00DD21DA">
      <w:pPr>
        <w:pStyle w:val="NoSpacing"/>
        <w:ind w:left="270"/>
      </w:pPr>
      <w:r w:rsidRPr="003D7802">
        <w:t>P.O. Box 7</w:t>
      </w:r>
    </w:p>
    <w:p w14:paraId="75E3830D" w14:textId="77777777" w:rsidR="003D7802" w:rsidRPr="003D7802" w:rsidRDefault="003D7802" w:rsidP="00DD21DA">
      <w:pPr>
        <w:pStyle w:val="NoSpacing"/>
        <w:ind w:left="270"/>
      </w:pPr>
      <w:r w:rsidRPr="003D7802">
        <w:t>Naytahwaush, MN 56566</w:t>
      </w:r>
    </w:p>
    <w:p w14:paraId="34278CEC" w14:textId="04D8AB25" w:rsidR="003D7802" w:rsidRPr="003D7802" w:rsidRDefault="003D7802" w:rsidP="00DD21DA">
      <w:pPr>
        <w:pStyle w:val="NoSpacing"/>
        <w:ind w:left="270"/>
      </w:pPr>
      <w:r w:rsidRPr="003D7802">
        <w:t>(218) 935-5554</w:t>
      </w:r>
      <w:r w:rsidR="00A70096">
        <w:t xml:space="preserve"> x</w:t>
      </w:r>
      <w:r w:rsidRPr="003D7802">
        <w:t>3226</w:t>
      </w:r>
      <w:r w:rsidR="00DD21DA">
        <w:t xml:space="preserve"> </w:t>
      </w:r>
    </w:p>
    <w:p w14:paraId="6C5615AB" w14:textId="3037EF7D" w:rsidR="003D7802" w:rsidRPr="003D7802" w:rsidRDefault="006D0635" w:rsidP="00DD21DA">
      <w:pPr>
        <w:pStyle w:val="NoSpacing"/>
        <w:ind w:left="270"/>
      </w:pPr>
      <w:hyperlink r:id="rId46" w:history="1">
        <w:r w:rsidR="00DD21DA" w:rsidRPr="0017389F">
          <w:rPr>
            <w:rStyle w:val="Hyperlink"/>
          </w:rPr>
          <w:t>gloria.lafriniere@whiteearth-nsn.gov</w:t>
        </w:r>
      </w:hyperlink>
      <w:r w:rsidR="00DD21DA">
        <w:t xml:space="preserve"> </w:t>
      </w:r>
    </w:p>
    <w:p w14:paraId="3D8A3C74" w14:textId="77777777" w:rsidR="003D7802" w:rsidRPr="003D7802" w:rsidRDefault="003D7802" w:rsidP="000F57C0">
      <w:pPr>
        <w:pStyle w:val="NoSpacing"/>
      </w:pPr>
    </w:p>
    <w:p w14:paraId="2A87E0AF" w14:textId="217C0405" w:rsidR="00A70096" w:rsidRPr="007A44A1" w:rsidRDefault="00A70096" w:rsidP="00A70096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montana</w:t>
      </w:r>
    </w:p>
    <w:p w14:paraId="15ADFAE5" w14:textId="77777777" w:rsidR="003D7802" w:rsidRPr="003D7802" w:rsidRDefault="003D7802" w:rsidP="000F57C0">
      <w:pPr>
        <w:pStyle w:val="NoSpacing"/>
      </w:pPr>
    </w:p>
    <w:p w14:paraId="4E7ED0F9" w14:textId="77777777" w:rsidR="003D7802" w:rsidRPr="00A70096" w:rsidRDefault="003D7802" w:rsidP="00DE7D63">
      <w:pPr>
        <w:pStyle w:val="NoSpacing"/>
        <w:ind w:left="270"/>
        <w:rPr>
          <w:b/>
          <w:bCs/>
        </w:rPr>
      </w:pPr>
      <w:r w:rsidRPr="00A70096">
        <w:rPr>
          <w:b/>
          <w:bCs/>
        </w:rPr>
        <w:t>Blackfeet Tribal Business Council</w:t>
      </w:r>
    </w:p>
    <w:p w14:paraId="7223B99E" w14:textId="77777777" w:rsidR="003D7802" w:rsidRPr="003D7802" w:rsidRDefault="003D7802" w:rsidP="00DE7D63">
      <w:pPr>
        <w:pStyle w:val="NoSpacing"/>
        <w:ind w:left="270"/>
      </w:pPr>
      <w:r w:rsidRPr="003D7802">
        <w:t>Director: George Kipp</w:t>
      </w:r>
    </w:p>
    <w:p w14:paraId="5F94E872" w14:textId="77777777" w:rsidR="003D7802" w:rsidRPr="003D7802" w:rsidRDefault="003D7802" w:rsidP="00DE7D63">
      <w:pPr>
        <w:pStyle w:val="NoSpacing"/>
        <w:ind w:left="270"/>
      </w:pPr>
      <w:r w:rsidRPr="003D7802">
        <w:t>P.O. Box 1090</w:t>
      </w:r>
    </w:p>
    <w:p w14:paraId="6EA6359A" w14:textId="77777777" w:rsidR="003D7802" w:rsidRPr="003D7802" w:rsidRDefault="003D7802" w:rsidP="00DE7D63">
      <w:pPr>
        <w:pStyle w:val="NoSpacing"/>
        <w:ind w:left="270"/>
      </w:pPr>
      <w:r w:rsidRPr="003D7802">
        <w:t>Browning, MT 59417</w:t>
      </w:r>
    </w:p>
    <w:p w14:paraId="79634D21" w14:textId="01CBD63E" w:rsidR="003D7802" w:rsidRPr="003D7802" w:rsidRDefault="003D7802" w:rsidP="00DE7D63">
      <w:pPr>
        <w:pStyle w:val="NoSpacing"/>
        <w:ind w:left="270"/>
      </w:pPr>
      <w:r w:rsidRPr="003D7802">
        <w:t>(406) 338-2111</w:t>
      </w:r>
      <w:r w:rsidR="00A70096">
        <w:t xml:space="preserve"> </w:t>
      </w:r>
    </w:p>
    <w:p w14:paraId="7192D250" w14:textId="541A43FD" w:rsidR="003D7802" w:rsidRPr="003D7802" w:rsidRDefault="006D0635" w:rsidP="00DE7D63">
      <w:pPr>
        <w:pStyle w:val="NoSpacing"/>
        <w:ind w:left="270"/>
      </w:pPr>
      <w:hyperlink r:id="rId47" w:history="1">
        <w:r w:rsidR="00A70096" w:rsidRPr="0017389F">
          <w:rPr>
            <w:rStyle w:val="Hyperlink"/>
          </w:rPr>
          <w:t>george_kipp@yahoo.com</w:t>
        </w:r>
      </w:hyperlink>
      <w:r w:rsidR="00A70096">
        <w:t xml:space="preserve"> </w:t>
      </w:r>
    </w:p>
    <w:p w14:paraId="227E6201" w14:textId="77777777" w:rsidR="003D7802" w:rsidRPr="003D7802" w:rsidRDefault="003D7802" w:rsidP="00DE7D63">
      <w:pPr>
        <w:pStyle w:val="NoSpacing"/>
        <w:ind w:left="270"/>
      </w:pPr>
    </w:p>
    <w:p w14:paraId="65827449" w14:textId="77777777" w:rsidR="003D7802" w:rsidRPr="00A70096" w:rsidRDefault="003D7802" w:rsidP="00DE7D63">
      <w:pPr>
        <w:pStyle w:val="NoSpacing"/>
        <w:ind w:left="270"/>
        <w:rPr>
          <w:b/>
          <w:bCs/>
        </w:rPr>
      </w:pPr>
      <w:r w:rsidRPr="00A70096">
        <w:rPr>
          <w:b/>
          <w:bCs/>
        </w:rPr>
        <w:t>Fort Belknap Tribes</w:t>
      </w:r>
    </w:p>
    <w:p w14:paraId="58B41000" w14:textId="77777777" w:rsidR="003D7802" w:rsidRPr="003D7802" w:rsidRDefault="003D7802" w:rsidP="00DE7D63">
      <w:pPr>
        <w:pStyle w:val="NoSpacing"/>
        <w:ind w:left="270"/>
      </w:pPr>
      <w:r w:rsidRPr="003D7802">
        <w:t>Director: Jim Fox</w:t>
      </w:r>
    </w:p>
    <w:p w14:paraId="0ED6B708" w14:textId="77777777" w:rsidR="003D7802" w:rsidRPr="003D7802" w:rsidRDefault="003D7802" w:rsidP="00DE7D63">
      <w:pPr>
        <w:pStyle w:val="NoSpacing"/>
        <w:ind w:left="270"/>
      </w:pPr>
      <w:r w:rsidRPr="003D7802">
        <w:t>RR 1, Box 66</w:t>
      </w:r>
    </w:p>
    <w:p w14:paraId="5E385804" w14:textId="77777777" w:rsidR="003D7802" w:rsidRPr="003D7802" w:rsidRDefault="003D7802" w:rsidP="00DE7D63">
      <w:pPr>
        <w:pStyle w:val="NoSpacing"/>
        <w:ind w:left="270"/>
      </w:pPr>
      <w:r w:rsidRPr="003D7802">
        <w:t>Harlem, MT 59526</w:t>
      </w:r>
    </w:p>
    <w:p w14:paraId="32956E71" w14:textId="300E44DB" w:rsidR="003D7802" w:rsidRPr="003D7802" w:rsidRDefault="003D7802" w:rsidP="00DE7D63">
      <w:pPr>
        <w:pStyle w:val="NoSpacing"/>
        <w:ind w:left="270"/>
      </w:pPr>
      <w:r w:rsidRPr="003D7802">
        <w:t>(406) 353-2205</w:t>
      </w:r>
      <w:r w:rsidR="00A70096">
        <w:t xml:space="preserve"> x</w:t>
      </w:r>
      <w:r w:rsidRPr="003D7802">
        <w:t>410</w:t>
      </w:r>
      <w:r w:rsidR="00A70096">
        <w:t xml:space="preserve"> </w:t>
      </w:r>
    </w:p>
    <w:p w14:paraId="29BAA87D" w14:textId="5D9E0D31" w:rsidR="003D7802" w:rsidRPr="003D7802" w:rsidRDefault="006D0635" w:rsidP="00DE7D63">
      <w:pPr>
        <w:pStyle w:val="NoSpacing"/>
        <w:ind w:left="270"/>
      </w:pPr>
      <w:hyperlink r:id="rId48" w:history="1">
        <w:r w:rsidR="00A70096" w:rsidRPr="0017389F">
          <w:rPr>
            <w:rStyle w:val="Hyperlink"/>
          </w:rPr>
          <w:t>bigsmoke_53@yahoo.com</w:t>
        </w:r>
      </w:hyperlink>
      <w:r w:rsidR="00A70096">
        <w:t xml:space="preserve"> </w:t>
      </w:r>
    </w:p>
    <w:p w14:paraId="78DE892A" w14:textId="77777777" w:rsidR="003D7802" w:rsidRPr="003D7802" w:rsidRDefault="003D7802" w:rsidP="00DE7D63">
      <w:pPr>
        <w:pStyle w:val="NoSpacing"/>
        <w:ind w:left="270"/>
      </w:pPr>
    </w:p>
    <w:p w14:paraId="37BF6994" w14:textId="77777777" w:rsidR="003D7802" w:rsidRPr="00A70096" w:rsidRDefault="003D7802" w:rsidP="00DE7D63">
      <w:pPr>
        <w:pStyle w:val="NoSpacing"/>
        <w:ind w:left="270"/>
        <w:rPr>
          <w:b/>
          <w:bCs/>
        </w:rPr>
      </w:pPr>
      <w:r w:rsidRPr="00A70096">
        <w:rPr>
          <w:b/>
          <w:bCs/>
        </w:rPr>
        <w:t>Confederated Salish &amp; Kootenai Tribes</w:t>
      </w:r>
    </w:p>
    <w:p w14:paraId="45421740" w14:textId="77777777" w:rsidR="003D7802" w:rsidRPr="003D7802" w:rsidRDefault="003D7802" w:rsidP="00DE7D63">
      <w:pPr>
        <w:pStyle w:val="NoSpacing"/>
        <w:ind w:left="270"/>
      </w:pPr>
      <w:r w:rsidRPr="003D7802">
        <w:t>Director: Shaunda Albert</w:t>
      </w:r>
    </w:p>
    <w:p w14:paraId="1382CCD7" w14:textId="77777777" w:rsidR="003D7802" w:rsidRPr="003D7802" w:rsidRDefault="003D7802" w:rsidP="00DE7D63">
      <w:pPr>
        <w:pStyle w:val="NoSpacing"/>
        <w:ind w:left="270"/>
      </w:pPr>
      <w:r w:rsidRPr="003D7802">
        <w:t>P.O. Box 278</w:t>
      </w:r>
    </w:p>
    <w:p w14:paraId="1BF91EBD" w14:textId="77777777" w:rsidR="003D7802" w:rsidRPr="003D7802" w:rsidRDefault="003D7802" w:rsidP="00DE7D63">
      <w:pPr>
        <w:pStyle w:val="NoSpacing"/>
        <w:ind w:left="270"/>
      </w:pPr>
      <w:r w:rsidRPr="003D7802">
        <w:t>Pablo, MT 59855</w:t>
      </w:r>
    </w:p>
    <w:p w14:paraId="3F1CE8D7" w14:textId="38A4A8F5" w:rsidR="003D7802" w:rsidRPr="003D7802" w:rsidRDefault="003D7802" w:rsidP="00DE7D63">
      <w:pPr>
        <w:pStyle w:val="NoSpacing"/>
        <w:ind w:left="270"/>
      </w:pPr>
      <w:r w:rsidRPr="003D7802">
        <w:t>(406) 675-2700</w:t>
      </w:r>
      <w:r w:rsidR="00B019DB">
        <w:t xml:space="preserve"> x</w:t>
      </w:r>
      <w:r w:rsidRPr="003D7802">
        <w:t>1059</w:t>
      </w:r>
      <w:r w:rsidR="00A70096">
        <w:t xml:space="preserve"> </w:t>
      </w:r>
    </w:p>
    <w:p w14:paraId="531D5214" w14:textId="7CB5647B" w:rsidR="003D7802" w:rsidRPr="003D7802" w:rsidRDefault="006D0635" w:rsidP="00DE7D63">
      <w:pPr>
        <w:pStyle w:val="NoSpacing"/>
        <w:ind w:left="270"/>
      </w:pPr>
      <w:hyperlink r:id="rId49" w:history="1">
        <w:r w:rsidR="00B019DB" w:rsidRPr="0017389F">
          <w:rPr>
            <w:rStyle w:val="Hyperlink"/>
          </w:rPr>
          <w:t>shaundaa@cskt.org</w:t>
        </w:r>
      </w:hyperlink>
      <w:r w:rsidR="00B019DB">
        <w:t xml:space="preserve"> </w:t>
      </w:r>
    </w:p>
    <w:p w14:paraId="5DF4675C" w14:textId="77777777" w:rsidR="003D7802" w:rsidRPr="00B019DB" w:rsidRDefault="003D7802" w:rsidP="00DE7D63">
      <w:pPr>
        <w:pStyle w:val="NoSpacing"/>
        <w:ind w:left="270"/>
        <w:rPr>
          <w:b/>
          <w:bCs/>
        </w:rPr>
      </w:pPr>
      <w:r w:rsidRPr="00B019DB">
        <w:rPr>
          <w:b/>
          <w:bCs/>
        </w:rPr>
        <w:t>Fort Peck Tribes</w:t>
      </w:r>
    </w:p>
    <w:p w14:paraId="042E280A" w14:textId="77777777" w:rsidR="003D7802" w:rsidRPr="003D7802" w:rsidRDefault="003D7802" w:rsidP="00DE7D63">
      <w:pPr>
        <w:pStyle w:val="NoSpacing"/>
        <w:ind w:left="270"/>
      </w:pPr>
      <w:r w:rsidRPr="003D7802">
        <w:t>Director: Wilfred “Max” Bear</w:t>
      </w:r>
    </w:p>
    <w:p w14:paraId="79C2C585" w14:textId="77777777" w:rsidR="003D7802" w:rsidRPr="003D7802" w:rsidRDefault="003D7802" w:rsidP="00DE7D63">
      <w:pPr>
        <w:pStyle w:val="NoSpacing"/>
        <w:ind w:left="270"/>
      </w:pPr>
      <w:r w:rsidRPr="003D7802">
        <w:t>P.O. Box 1027</w:t>
      </w:r>
    </w:p>
    <w:p w14:paraId="402080DE" w14:textId="77777777" w:rsidR="003D7802" w:rsidRPr="003D7802" w:rsidRDefault="003D7802" w:rsidP="00DE7D63">
      <w:pPr>
        <w:pStyle w:val="NoSpacing"/>
        <w:ind w:left="270"/>
      </w:pPr>
      <w:r w:rsidRPr="003D7802">
        <w:t>Poplar, MT 59255</w:t>
      </w:r>
    </w:p>
    <w:p w14:paraId="39FCA0BC" w14:textId="3A7C5585" w:rsidR="003D7802" w:rsidRPr="003D7802" w:rsidRDefault="003D7802" w:rsidP="00DE7D63">
      <w:pPr>
        <w:pStyle w:val="NoSpacing"/>
        <w:ind w:left="270"/>
      </w:pPr>
      <w:r w:rsidRPr="003D7802">
        <w:t>(406) 768-2451</w:t>
      </w:r>
      <w:r w:rsidR="00B019DB">
        <w:t xml:space="preserve"> </w:t>
      </w:r>
    </w:p>
    <w:p w14:paraId="2BAF2F34" w14:textId="17706626" w:rsidR="003D7802" w:rsidRPr="003D7802" w:rsidRDefault="006D0635" w:rsidP="00DE7D63">
      <w:pPr>
        <w:pStyle w:val="NoSpacing"/>
        <w:ind w:left="270"/>
      </w:pPr>
      <w:hyperlink r:id="rId50" w:history="1">
        <w:r w:rsidR="00B019DB" w:rsidRPr="0017389F">
          <w:rPr>
            <w:rStyle w:val="Hyperlink"/>
          </w:rPr>
          <w:t>asvrp@nemont.net</w:t>
        </w:r>
      </w:hyperlink>
      <w:r w:rsidR="00B019DB">
        <w:t xml:space="preserve"> </w:t>
      </w:r>
    </w:p>
    <w:p w14:paraId="7AB2AEBC" w14:textId="77777777" w:rsidR="003D7802" w:rsidRPr="003D7802" w:rsidRDefault="003D7802" w:rsidP="00DE7D63">
      <w:pPr>
        <w:pStyle w:val="NoSpacing"/>
        <w:ind w:left="270"/>
      </w:pPr>
    </w:p>
    <w:p w14:paraId="33E66220" w14:textId="77777777" w:rsidR="003D7802" w:rsidRPr="00B019DB" w:rsidRDefault="003D7802" w:rsidP="00DE7D63">
      <w:pPr>
        <w:pStyle w:val="NoSpacing"/>
        <w:ind w:left="270"/>
        <w:rPr>
          <w:b/>
          <w:bCs/>
        </w:rPr>
      </w:pPr>
      <w:r w:rsidRPr="00B019DB">
        <w:rPr>
          <w:b/>
          <w:bCs/>
        </w:rPr>
        <w:t>Chippewa Cree Tribe</w:t>
      </w:r>
    </w:p>
    <w:p w14:paraId="284F3AF8" w14:textId="77777777" w:rsidR="003D7802" w:rsidRPr="003D7802" w:rsidRDefault="003D7802" w:rsidP="00DE7D63">
      <w:pPr>
        <w:pStyle w:val="NoSpacing"/>
        <w:ind w:left="270"/>
      </w:pPr>
      <w:r w:rsidRPr="003D7802">
        <w:t>Coordinator: Harriet Standing Rock</w:t>
      </w:r>
    </w:p>
    <w:p w14:paraId="029611AA" w14:textId="77777777" w:rsidR="003D7802" w:rsidRPr="003D7802" w:rsidRDefault="003D7802" w:rsidP="00DE7D63">
      <w:pPr>
        <w:pStyle w:val="NoSpacing"/>
        <w:ind w:left="270"/>
      </w:pPr>
      <w:r w:rsidRPr="003D7802">
        <w:t>31 Agency Square</w:t>
      </w:r>
    </w:p>
    <w:p w14:paraId="52306ADE" w14:textId="77777777" w:rsidR="003D7802" w:rsidRPr="003D7802" w:rsidRDefault="003D7802" w:rsidP="00DE7D63">
      <w:pPr>
        <w:pStyle w:val="NoSpacing"/>
        <w:ind w:left="270"/>
      </w:pPr>
      <w:r w:rsidRPr="003D7802">
        <w:t>Box Elder, MT 59521</w:t>
      </w:r>
    </w:p>
    <w:p w14:paraId="2680A4C3" w14:textId="28DF3C7E" w:rsidR="003D7802" w:rsidRPr="003D7802" w:rsidRDefault="003D7802" w:rsidP="00DE7D63">
      <w:pPr>
        <w:pStyle w:val="NoSpacing"/>
        <w:ind w:left="270"/>
      </w:pPr>
      <w:r w:rsidRPr="003D7802">
        <w:t>(406) 395-5739</w:t>
      </w:r>
      <w:r w:rsidR="00B019DB">
        <w:t xml:space="preserve"> </w:t>
      </w:r>
    </w:p>
    <w:p w14:paraId="303D9CB7" w14:textId="5FFFDC86" w:rsidR="003D7802" w:rsidRPr="003D7802" w:rsidRDefault="006D0635" w:rsidP="00DE7D63">
      <w:pPr>
        <w:pStyle w:val="NoSpacing"/>
        <w:ind w:left="270"/>
      </w:pPr>
      <w:hyperlink r:id="rId51" w:history="1">
        <w:r w:rsidR="00B019DB" w:rsidRPr="0017389F">
          <w:rPr>
            <w:rStyle w:val="Hyperlink"/>
          </w:rPr>
          <w:t>harriet@cct.rockyboy.org</w:t>
        </w:r>
      </w:hyperlink>
      <w:r w:rsidR="00B019DB">
        <w:t xml:space="preserve"> </w:t>
      </w:r>
    </w:p>
    <w:p w14:paraId="46B1E415" w14:textId="77777777" w:rsidR="003D7802" w:rsidRPr="003D7802" w:rsidRDefault="003D7802" w:rsidP="00DE7D63">
      <w:pPr>
        <w:pStyle w:val="NoSpacing"/>
        <w:ind w:left="270"/>
      </w:pPr>
    </w:p>
    <w:p w14:paraId="3187DE09" w14:textId="3DF224D4" w:rsidR="003D7802" w:rsidRPr="00B019DB" w:rsidRDefault="003D7802" w:rsidP="00DE7D63">
      <w:pPr>
        <w:pStyle w:val="NoSpacing"/>
        <w:ind w:left="270"/>
        <w:rPr>
          <w:b/>
          <w:bCs/>
        </w:rPr>
      </w:pPr>
      <w:r w:rsidRPr="00B019DB">
        <w:rPr>
          <w:b/>
          <w:bCs/>
        </w:rPr>
        <w:t>Northern Cheyenne</w:t>
      </w:r>
      <w:r w:rsidR="006D0635">
        <w:rPr>
          <w:b/>
          <w:bCs/>
        </w:rPr>
        <w:t xml:space="preserve"> Tribe</w:t>
      </w:r>
    </w:p>
    <w:p w14:paraId="445DC208" w14:textId="77777777" w:rsidR="003D7802" w:rsidRPr="003D7802" w:rsidRDefault="003D7802" w:rsidP="00DE7D63">
      <w:pPr>
        <w:pStyle w:val="NoSpacing"/>
        <w:ind w:left="270"/>
      </w:pPr>
      <w:r w:rsidRPr="003D7802">
        <w:t>Director: Steve Small</w:t>
      </w:r>
    </w:p>
    <w:p w14:paraId="5BE980AD" w14:textId="77777777" w:rsidR="003D7802" w:rsidRPr="003D7802" w:rsidRDefault="003D7802" w:rsidP="00DE7D63">
      <w:pPr>
        <w:pStyle w:val="NoSpacing"/>
        <w:ind w:left="270"/>
      </w:pPr>
      <w:r w:rsidRPr="003D7802">
        <w:t>P.O. Box 98</w:t>
      </w:r>
      <w:r w:rsidRPr="003D7802">
        <w:tab/>
      </w:r>
    </w:p>
    <w:p w14:paraId="27FA4989" w14:textId="77777777" w:rsidR="003D7802" w:rsidRPr="003D7802" w:rsidRDefault="003D7802" w:rsidP="00DE7D63">
      <w:pPr>
        <w:pStyle w:val="NoSpacing"/>
        <w:ind w:left="270"/>
      </w:pPr>
      <w:r w:rsidRPr="003D7802">
        <w:t>Lame Deer, MT 59043</w:t>
      </w:r>
    </w:p>
    <w:p w14:paraId="47E3DAB2" w14:textId="460AEBD6" w:rsidR="003D7802" w:rsidRPr="003D7802" w:rsidRDefault="003D7802" w:rsidP="00DE7D63">
      <w:pPr>
        <w:pStyle w:val="NoSpacing"/>
        <w:ind w:left="270"/>
      </w:pPr>
      <w:r w:rsidRPr="003D7802">
        <w:t>(406) 477-3641</w:t>
      </w:r>
      <w:r w:rsidR="00B019DB">
        <w:t xml:space="preserve"> </w:t>
      </w:r>
    </w:p>
    <w:p w14:paraId="0B49B4E9" w14:textId="10E49CC4" w:rsidR="003D7802" w:rsidRPr="003D7802" w:rsidRDefault="006D0635" w:rsidP="00DE7D63">
      <w:pPr>
        <w:pStyle w:val="NoSpacing"/>
        <w:ind w:left="270"/>
      </w:pPr>
      <w:hyperlink r:id="rId52" w:history="1">
        <w:r w:rsidR="00B019DB" w:rsidRPr="0017389F">
          <w:rPr>
            <w:rStyle w:val="Hyperlink"/>
          </w:rPr>
          <w:t>ssmall@cdkc.edu</w:t>
        </w:r>
      </w:hyperlink>
      <w:r w:rsidR="00B019DB">
        <w:t xml:space="preserve"> </w:t>
      </w:r>
    </w:p>
    <w:p w14:paraId="7BD10D1C" w14:textId="77777777" w:rsidR="00314979" w:rsidRDefault="00314979" w:rsidP="00B019DB">
      <w:pPr>
        <w:pStyle w:val="NoSpacing"/>
        <w:rPr>
          <w:b/>
          <w:bCs/>
          <w:caps/>
          <w:sz w:val="28"/>
          <w:szCs w:val="28"/>
        </w:rPr>
      </w:pPr>
    </w:p>
    <w:p w14:paraId="59AD3885" w14:textId="4C628D3C" w:rsidR="00B019DB" w:rsidRPr="007A44A1" w:rsidRDefault="00B019DB" w:rsidP="00B019DB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nebraska</w:t>
      </w:r>
    </w:p>
    <w:p w14:paraId="03687716" w14:textId="77777777" w:rsidR="00B019DB" w:rsidRDefault="00B019DB" w:rsidP="000F57C0">
      <w:pPr>
        <w:pStyle w:val="NoSpacing"/>
      </w:pPr>
    </w:p>
    <w:p w14:paraId="26C69464" w14:textId="2A831FD2" w:rsidR="003D7802" w:rsidRPr="00B019DB" w:rsidRDefault="003D7802" w:rsidP="00DE7D63">
      <w:pPr>
        <w:pStyle w:val="NoSpacing"/>
        <w:ind w:left="270"/>
        <w:rPr>
          <w:b/>
          <w:bCs/>
        </w:rPr>
      </w:pPr>
      <w:r w:rsidRPr="00B019DB">
        <w:rPr>
          <w:b/>
          <w:bCs/>
        </w:rPr>
        <w:t>Omaha Tribe VR Program</w:t>
      </w:r>
    </w:p>
    <w:p w14:paraId="2B37754E" w14:textId="77777777" w:rsidR="003D7802" w:rsidRPr="003D7802" w:rsidRDefault="003D7802" w:rsidP="00DE7D63">
      <w:pPr>
        <w:pStyle w:val="NoSpacing"/>
        <w:ind w:left="270"/>
      </w:pPr>
      <w:r w:rsidRPr="003D7802">
        <w:t>Director: Adriana Springer</w:t>
      </w:r>
    </w:p>
    <w:p w14:paraId="099BF4ED" w14:textId="77777777" w:rsidR="003D7802" w:rsidRPr="003D7802" w:rsidRDefault="003D7802" w:rsidP="00DE7D63">
      <w:pPr>
        <w:pStyle w:val="NoSpacing"/>
        <w:ind w:left="270"/>
      </w:pPr>
      <w:r w:rsidRPr="003D7802">
        <w:t>PO Box #368</w:t>
      </w:r>
    </w:p>
    <w:p w14:paraId="3F0FD56E" w14:textId="77777777" w:rsidR="003D7802" w:rsidRPr="003D7802" w:rsidRDefault="003D7802" w:rsidP="00DE7D63">
      <w:pPr>
        <w:pStyle w:val="NoSpacing"/>
        <w:ind w:left="270"/>
      </w:pPr>
      <w:r w:rsidRPr="003D7802">
        <w:t>Macy, NE 68039</w:t>
      </w:r>
    </w:p>
    <w:p w14:paraId="5D7BB2AD" w14:textId="004A47E4" w:rsidR="003D7802" w:rsidRPr="003D7802" w:rsidRDefault="003D7802" w:rsidP="00DE7D63">
      <w:pPr>
        <w:pStyle w:val="NoSpacing"/>
        <w:ind w:left="270"/>
      </w:pPr>
      <w:r w:rsidRPr="003D7802">
        <w:t>(402) 837-5215</w:t>
      </w:r>
      <w:r w:rsidR="00DE7D63">
        <w:t xml:space="preserve"> </w:t>
      </w:r>
    </w:p>
    <w:p w14:paraId="6D828F41" w14:textId="51BCA426" w:rsidR="003D7802" w:rsidRPr="003D7802" w:rsidRDefault="006D0635" w:rsidP="00DE7D63">
      <w:pPr>
        <w:pStyle w:val="NoSpacing"/>
        <w:ind w:left="270"/>
      </w:pPr>
      <w:hyperlink r:id="rId53" w:history="1">
        <w:r w:rsidR="00DE7D63" w:rsidRPr="0017389F">
          <w:rPr>
            <w:rStyle w:val="Hyperlink"/>
          </w:rPr>
          <w:t>adriana.springer@omahatribe.com</w:t>
        </w:r>
      </w:hyperlink>
      <w:r w:rsidR="00DE7D63">
        <w:t xml:space="preserve"> </w:t>
      </w:r>
    </w:p>
    <w:p w14:paraId="44BEACD8" w14:textId="77777777" w:rsidR="003D7802" w:rsidRPr="003D7802" w:rsidRDefault="003D7802" w:rsidP="000F57C0">
      <w:pPr>
        <w:pStyle w:val="NoSpacing"/>
      </w:pPr>
    </w:p>
    <w:p w14:paraId="5B53DDE4" w14:textId="1FFA2725" w:rsidR="00DE7D63" w:rsidRPr="007A44A1" w:rsidRDefault="00DE7D63" w:rsidP="00DE7D63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nevada</w:t>
      </w:r>
    </w:p>
    <w:p w14:paraId="3B12CA2D" w14:textId="77777777" w:rsidR="003D7802" w:rsidRPr="003D7802" w:rsidRDefault="003D7802" w:rsidP="000F57C0">
      <w:pPr>
        <w:pStyle w:val="NoSpacing"/>
      </w:pPr>
    </w:p>
    <w:p w14:paraId="5AE2F730" w14:textId="77777777" w:rsidR="003D7802" w:rsidRPr="00DE7D63" w:rsidRDefault="003D7802" w:rsidP="00DE7D63">
      <w:pPr>
        <w:pStyle w:val="NoSpacing"/>
        <w:ind w:left="270"/>
        <w:rPr>
          <w:b/>
          <w:bCs/>
        </w:rPr>
      </w:pPr>
      <w:r w:rsidRPr="00DE7D63">
        <w:rPr>
          <w:b/>
          <w:bCs/>
        </w:rPr>
        <w:t>Moapa Band of Paiute Indians</w:t>
      </w:r>
    </w:p>
    <w:p w14:paraId="5031DA48" w14:textId="77777777" w:rsidR="003D7802" w:rsidRPr="003D7802" w:rsidRDefault="003D7802" w:rsidP="00DE7D63">
      <w:pPr>
        <w:pStyle w:val="NoSpacing"/>
        <w:ind w:left="270"/>
      </w:pPr>
      <w:r w:rsidRPr="003D7802">
        <w:t>Acting Director: Ashley Osborne</w:t>
      </w:r>
    </w:p>
    <w:p w14:paraId="238FE0F0" w14:textId="77777777" w:rsidR="003D7802" w:rsidRPr="003D7802" w:rsidRDefault="003D7802" w:rsidP="00DE7D63">
      <w:pPr>
        <w:pStyle w:val="NoSpacing"/>
        <w:ind w:left="270"/>
      </w:pPr>
      <w:r w:rsidRPr="003D7802">
        <w:t>P.O. Box 670</w:t>
      </w:r>
    </w:p>
    <w:p w14:paraId="61B5166D" w14:textId="77777777" w:rsidR="003D7802" w:rsidRPr="003D7802" w:rsidRDefault="003D7802" w:rsidP="00DE7D63">
      <w:pPr>
        <w:pStyle w:val="NoSpacing"/>
        <w:ind w:left="270"/>
      </w:pPr>
      <w:r w:rsidRPr="003D7802">
        <w:t>Moapa, NV 89025</w:t>
      </w:r>
    </w:p>
    <w:p w14:paraId="7B2A391F" w14:textId="427AC4A6" w:rsidR="003D7802" w:rsidRPr="003D7802" w:rsidRDefault="003D7802" w:rsidP="00DE7D63">
      <w:pPr>
        <w:pStyle w:val="NoSpacing"/>
        <w:ind w:left="270"/>
      </w:pPr>
      <w:r w:rsidRPr="003D7802">
        <w:t>(702) 865-2081</w:t>
      </w:r>
      <w:r w:rsidR="00DE7D63">
        <w:t xml:space="preserve"> </w:t>
      </w:r>
    </w:p>
    <w:p w14:paraId="1DDE5F30" w14:textId="3DFDE6A6" w:rsidR="003D7802" w:rsidRPr="003D7802" w:rsidRDefault="006D0635" w:rsidP="00DE7D63">
      <w:pPr>
        <w:pStyle w:val="NoSpacing"/>
        <w:ind w:left="270"/>
      </w:pPr>
      <w:hyperlink r:id="rId54" w:history="1">
        <w:r w:rsidR="00DE7D63" w:rsidRPr="0017389F">
          <w:rPr>
            <w:rStyle w:val="Hyperlink"/>
          </w:rPr>
          <w:t>osborne.projectinput@gmail.com</w:t>
        </w:r>
      </w:hyperlink>
      <w:r w:rsidR="00DE7D63">
        <w:t xml:space="preserve"> </w:t>
      </w:r>
    </w:p>
    <w:p w14:paraId="76F670E7" w14:textId="77777777" w:rsidR="003D7802" w:rsidRPr="003D7802" w:rsidRDefault="003D7802" w:rsidP="00DE7D63">
      <w:pPr>
        <w:pStyle w:val="NoSpacing"/>
        <w:ind w:left="270"/>
      </w:pPr>
    </w:p>
    <w:p w14:paraId="67563E29" w14:textId="77777777" w:rsidR="003D7802" w:rsidRPr="00DE7D63" w:rsidRDefault="003D7802" w:rsidP="00DE7D63">
      <w:pPr>
        <w:pStyle w:val="NoSpacing"/>
        <w:ind w:left="270"/>
        <w:rPr>
          <w:b/>
          <w:bCs/>
        </w:rPr>
      </w:pPr>
      <w:r w:rsidRPr="00DE7D63">
        <w:rPr>
          <w:b/>
          <w:bCs/>
        </w:rPr>
        <w:t>Shoshone-Paiute Tribe of Duck Valley</w:t>
      </w:r>
    </w:p>
    <w:p w14:paraId="729B88A1" w14:textId="77777777" w:rsidR="003D7802" w:rsidRPr="003D7802" w:rsidRDefault="003D7802" w:rsidP="00DE7D63">
      <w:pPr>
        <w:pStyle w:val="NoSpacing"/>
        <w:ind w:left="270"/>
      </w:pPr>
      <w:r w:rsidRPr="003D7802">
        <w:t>Director: Virginia C. Howard</w:t>
      </w:r>
    </w:p>
    <w:p w14:paraId="53D56B3E" w14:textId="77777777" w:rsidR="003D7802" w:rsidRPr="003D7802" w:rsidRDefault="003D7802" w:rsidP="00DE7D63">
      <w:pPr>
        <w:pStyle w:val="NoSpacing"/>
        <w:ind w:left="270"/>
      </w:pPr>
      <w:r w:rsidRPr="003D7802">
        <w:t>P.O. Box 219</w:t>
      </w:r>
    </w:p>
    <w:p w14:paraId="3D8012F3" w14:textId="77777777" w:rsidR="003D7802" w:rsidRPr="003D7802" w:rsidRDefault="003D7802" w:rsidP="00DE7D63">
      <w:pPr>
        <w:pStyle w:val="NoSpacing"/>
        <w:ind w:left="270"/>
      </w:pPr>
      <w:r w:rsidRPr="003D7802">
        <w:t>Owyhee, NV 89832</w:t>
      </w:r>
    </w:p>
    <w:p w14:paraId="7563BD8E" w14:textId="1B3533ED" w:rsidR="003D7802" w:rsidRPr="003D7802" w:rsidRDefault="003D7802" w:rsidP="00DE7D63">
      <w:pPr>
        <w:pStyle w:val="NoSpacing"/>
        <w:ind w:left="270"/>
      </w:pPr>
      <w:r w:rsidRPr="003D7802">
        <w:t>(775) 757-2921</w:t>
      </w:r>
      <w:r w:rsidR="00DE7D63">
        <w:t xml:space="preserve"> x</w:t>
      </w:r>
      <w:r w:rsidRPr="003D7802">
        <w:t>12</w:t>
      </w:r>
      <w:r w:rsidR="00DE7D63">
        <w:t xml:space="preserve"> </w:t>
      </w:r>
    </w:p>
    <w:p w14:paraId="0E6BE328" w14:textId="6B22DF96" w:rsidR="003D7802" w:rsidRPr="003D7802" w:rsidRDefault="006D0635" w:rsidP="00DE7D63">
      <w:pPr>
        <w:pStyle w:val="NoSpacing"/>
        <w:ind w:left="270"/>
      </w:pPr>
      <w:hyperlink r:id="rId55" w:history="1">
        <w:r w:rsidR="00DE7D63" w:rsidRPr="0017389F">
          <w:rPr>
            <w:rStyle w:val="Hyperlink"/>
          </w:rPr>
          <w:t>howard.virginia@shopai.org</w:t>
        </w:r>
      </w:hyperlink>
      <w:r w:rsidR="00DE7D63">
        <w:t xml:space="preserve"> </w:t>
      </w:r>
    </w:p>
    <w:p w14:paraId="5BF61EAA" w14:textId="77777777" w:rsidR="003D7802" w:rsidRPr="003D7802" w:rsidRDefault="003D7802" w:rsidP="00DE7D63">
      <w:pPr>
        <w:pStyle w:val="NoSpacing"/>
        <w:ind w:left="270"/>
      </w:pPr>
    </w:p>
    <w:p w14:paraId="0C035540" w14:textId="77777777" w:rsidR="003D7802" w:rsidRPr="00293C5F" w:rsidRDefault="003D7802" w:rsidP="00DE7D63">
      <w:pPr>
        <w:pStyle w:val="NoSpacing"/>
        <w:ind w:left="270"/>
        <w:rPr>
          <w:b/>
          <w:bCs/>
        </w:rPr>
      </w:pPr>
      <w:r w:rsidRPr="00293C5F">
        <w:rPr>
          <w:b/>
          <w:bCs/>
        </w:rPr>
        <w:lastRenderedPageBreak/>
        <w:t>Fallon Paiute Shoshone Tribe</w:t>
      </w:r>
    </w:p>
    <w:p w14:paraId="76EA2488" w14:textId="77777777" w:rsidR="003D7802" w:rsidRPr="003D7802" w:rsidRDefault="003D7802" w:rsidP="00DE7D63">
      <w:pPr>
        <w:pStyle w:val="NoSpacing"/>
        <w:ind w:left="270"/>
      </w:pPr>
      <w:r w:rsidRPr="003D7802">
        <w:t>Director:  Elaine Bender</w:t>
      </w:r>
    </w:p>
    <w:p w14:paraId="0F885CA9" w14:textId="77777777" w:rsidR="003D7802" w:rsidRPr="003D7802" w:rsidRDefault="003D7802" w:rsidP="00DE7D63">
      <w:pPr>
        <w:pStyle w:val="NoSpacing"/>
        <w:ind w:left="270"/>
      </w:pPr>
      <w:r w:rsidRPr="003D7802">
        <w:t>565 Rio Vista Drive</w:t>
      </w:r>
    </w:p>
    <w:p w14:paraId="7D577E8E" w14:textId="77777777" w:rsidR="003D7802" w:rsidRPr="003D7802" w:rsidRDefault="003D7802" w:rsidP="00DE7D63">
      <w:pPr>
        <w:pStyle w:val="NoSpacing"/>
        <w:ind w:left="270"/>
      </w:pPr>
      <w:r w:rsidRPr="003D7802">
        <w:t>Fallon, NV 89406-6415</w:t>
      </w:r>
    </w:p>
    <w:p w14:paraId="209F1283" w14:textId="268347B9" w:rsidR="003D7802" w:rsidRPr="003D7802" w:rsidRDefault="003D7802" w:rsidP="00DE7D63">
      <w:pPr>
        <w:pStyle w:val="NoSpacing"/>
        <w:ind w:left="270"/>
      </w:pPr>
      <w:r w:rsidRPr="003D7802">
        <w:t>(775) 428-2250</w:t>
      </w:r>
      <w:r w:rsidR="00293C5F">
        <w:t xml:space="preserve"> </w:t>
      </w:r>
    </w:p>
    <w:p w14:paraId="1195E80F" w14:textId="34B8D261" w:rsidR="003D7802" w:rsidRPr="003D7802" w:rsidRDefault="006D0635" w:rsidP="00DE7D63">
      <w:pPr>
        <w:pStyle w:val="NoSpacing"/>
        <w:ind w:left="270"/>
      </w:pPr>
      <w:hyperlink r:id="rId56" w:history="1">
        <w:r w:rsidR="00293C5F" w:rsidRPr="0017389F">
          <w:rPr>
            <w:rStyle w:val="Hyperlink"/>
          </w:rPr>
          <w:t>VRM@fpst.org</w:t>
        </w:r>
      </w:hyperlink>
      <w:r w:rsidR="00293C5F">
        <w:t xml:space="preserve"> </w:t>
      </w:r>
    </w:p>
    <w:p w14:paraId="3EF45154" w14:textId="77777777" w:rsidR="003D7802" w:rsidRPr="003D7802" w:rsidRDefault="003D7802" w:rsidP="000F57C0">
      <w:pPr>
        <w:pStyle w:val="NoSpacing"/>
      </w:pPr>
    </w:p>
    <w:p w14:paraId="316B95DA" w14:textId="30F564A7" w:rsidR="00293C5F" w:rsidRPr="007A44A1" w:rsidRDefault="00293C5F" w:rsidP="00293C5F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new mexico</w:t>
      </w:r>
    </w:p>
    <w:p w14:paraId="77287743" w14:textId="77777777" w:rsidR="003D7802" w:rsidRPr="003D7802" w:rsidRDefault="003D7802" w:rsidP="000F57C0">
      <w:pPr>
        <w:pStyle w:val="NoSpacing"/>
      </w:pPr>
    </w:p>
    <w:p w14:paraId="667436DB" w14:textId="77777777" w:rsidR="003D7802" w:rsidRPr="00293C5F" w:rsidRDefault="003D7802" w:rsidP="003634BB">
      <w:pPr>
        <w:pStyle w:val="NoSpacing"/>
        <w:ind w:left="270"/>
        <w:rPr>
          <w:b/>
          <w:bCs/>
        </w:rPr>
      </w:pPr>
      <w:r w:rsidRPr="00293C5F">
        <w:rPr>
          <w:b/>
          <w:bCs/>
        </w:rPr>
        <w:t>Pueblo of Jemez</w:t>
      </w:r>
    </w:p>
    <w:p w14:paraId="13695098" w14:textId="77777777" w:rsidR="003D7802" w:rsidRPr="003D7802" w:rsidRDefault="003D7802" w:rsidP="003634BB">
      <w:pPr>
        <w:pStyle w:val="NoSpacing"/>
        <w:ind w:left="270"/>
      </w:pPr>
      <w:r w:rsidRPr="003D7802">
        <w:t>Director: Rebecca Holland</w:t>
      </w:r>
    </w:p>
    <w:p w14:paraId="4A459350" w14:textId="77777777" w:rsidR="003D7802" w:rsidRPr="003D7802" w:rsidRDefault="003D7802" w:rsidP="003634BB">
      <w:pPr>
        <w:pStyle w:val="NoSpacing"/>
        <w:ind w:left="270"/>
      </w:pPr>
      <w:r w:rsidRPr="003D7802">
        <w:t>P.O. Box 687</w:t>
      </w:r>
    </w:p>
    <w:p w14:paraId="6A313176" w14:textId="77777777" w:rsidR="003D7802" w:rsidRPr="003D7802" w:rsidRDefault="003D7802" w:rsidP="003634BB">
      <w:pPr>
        <w:pStyle w:val="NoSpacing"/>
        <w:ind w:left="270"/>
      </w:pPr>
      <w:r w:rsidRPr="003D7802">
        <w:t>Jemez Pueblo, NM 87024</w:t>
      </w:r>
    </w:p>
    <w:p w14:paraId="7C436E0E" w14:textId="66C1C516" w:rsidR="003D7802" w:rsidRPr="003D7802" w:rsidRDefault="003D7802" w:rsidP="003634BB">
      <w:pPr>
        <w:pStyle w:val="NoSpacing"/>
        <w:ind w:left="270"/>
      </w:pPr>
      <w:r w:rsidRPr="003D7802">
        <w:t>(575) 834-0012</w:t>
      </w:r>
      <w:r w:rsidR="00293C5F">
        <w:t xml:space="preserve"> </w:t>
      </w:r>
    </w:p>
    <w:p w14:paraId="41E20865" w14:textId="6B5C3ADA" w:rsidR="003D7802" w:rsidRPr="003D7802" w:rsidRDefault="006D0635" w:rsidP="003634BB">
      <w:pPr>
        <w:pStyle w:val="NoSpacing"/>
        <w:ind w:left="270"/>
      </w:pPr>
      <w:hyperlink r:id="rId57" w:history="1">
        <w:r w:rsidR="00293C5F" w:rsidRPr="0017389F">
          <w:rPr>
            <w:rStyle w:val="Hyperlink"/>
          </w:rPr>
          <w:t>Rebecca.holland@jemezpueblo.us</w:t>
        </w:r>
      </w:hyperlink>
      <w:r w:rsidR="00293C5F">
        <w:t xml:space="preserve"> </w:t>
      </w:r>
    </w:p>
    <w:p w14:paraId="1768E788" w14:textId="77777777" w:rsidR="003D7802" w:rsidRPr="003D7802" w:rsidRDefault="003D7802" w:rsidP="003634BB">
      <w:pPr>
        <w:pStyle w:val="NoSpacing"/>
        <w:ind w:left="270"/>
      </w:pPr>
    </w:p>
    <w:p w14:paraId="2E8701E8" w14:textId="77777777" w:rsidR="003D7802" w:rsidRPr="00293C5F" w:rsidRDefault="003D7802" w:rsidP="003634BB">
      <w:pPr>
        <w:pStyle w:val="NoSpacing"/>
        <w:ind w:left="270"/>
        <w:rPr>
          <w:b/>
          <w:bCs/>
        </w:rPr>
      </w:pPr>
      <w:r w:rsidRPr="00293C5F">
        <w:rPr>
          <w:b/>
          <w:bCs/>
        </w:rPr>
        <w:t>Pueblo of Laguna</w:t>
      </w:r>
    </w:p>
    <w:p w14:paraId="0C60EF49" w14:textId="77777777" w:rsidR="003D7802" w:rsidRPr="003D7802" w:rsidRDefault="003D7802" w:rsidP="003634BB">
      <w:pPr>
        <w:pStyle w:val="NoSpacing"/>
        <w:ind w:left="270"/>
      </w:pPr>
      <w:r w:rsidRPr="003D7802">
        <w:t>Director: Petra Solimon</w:t>
      </w:r>
    </w:p>
    <w:p w14:paraId="7DC87A5D" w14:textId="77777777" w:rsidR="003D7802" w:rsidRPr="003D7802" w:rsidRDefault="003D7802" w:rsidP="003634BB">
      <w:pPr>
        <w:pStyle w:val="NoSpacing"/>
        <w:ind w:left="270"/>
      </w:pPr>
      <w:r w:rsidRPr="003D7802">
        <w:t>P.O. Box 550</w:t>
      </w:r>
    </w:p>
    <w:p w14:paraId="0F0B407E" w14:textId="77777777" w:rsidR="003D7802" w:rsidRPr="003D7802" w:rsidRDefault="003D7802" w:rsidP="003634BB">
      <w:pPr>
        <w:pStyle w:val="NoSpacing"/>
        <w:ind w:left="270"/>
      </w:pPr>
      <w:r w:rsidRPr="003D7802">
        <w:t>New Laguna, NM 87038</w:t>
      </w:r>
    </w:p>
    <w:p w14:paraId="3DB5DB3E" w14:textId="49D8801B" w:rsidR="003D7802" w:rsidRPr="003D7802" w:rsidRDefault="003D7802" w:rsidP="003634BB">
      <w:pPr>
        <w:pStyle w:val="NoSpacing"/>
        <w:ind w:left="270"/>
      </w:pPr>
      <w:r w:rsidRPr="003D7802">
        <w:t xml:space="preserve">(505) 552-9322, </w:t>
      </w:r>
      <w:r w:rsidR="00293C5F">
        <w:t>e</w:t>
      </w:r>
      <w:r w:rsidRPr="003D7802">
        <w:t>xt. 2004</w:t>
      </w:r>
      <w:r w:rsidR="00293C5F">
        <w:t xml:space="preserve"> </w:t>
      </w:r>
    </w:p>
    <w:p w14:paraId="04A8BF94" w14:textId="4ED5A864" w:rsidR="003D7802" w:rsidRPr="003D7802" w:rsidRDefault="006D0635" w:rsidP="003634BB">
      <w:pPr>
        <w:pStyle w:val="NoSpacing"/>
        <w:ind w:left="270"/>
      </w:pPr>
      <w:hyperlink r:id="rId58" w:history="1">
        <w:r w:rsidR="00293C5F" w:rsidRPr="0017389F">
          <w:rPr>
            <w:rStyle w:val="Hyperlink"/>
          </w:rPr>
          <w:t>p.solimon@lagunaed.net</w:t>
        </w:r>
      </w:hyperlink>
      <w:r w:rsidR="00293C5F">
        <w:t xml:space="preserve"> </w:t>
      </w:r>
    </w:p>
    <w:p w14:paraId="58CA5360" w14:textId="77777777" w:rsidR="003D7802" w:rsidRPr="003D7802" w:rsidRDefault="003D7802" w:rsidP="000F57C0">
      <w:pPr>
        <w:pStyle w:val="NoSpacing"/>
      </w:pPr>
    </w:p>
    <w:p w14:paraId="75A9DEFD" w14:textId="0805584D" w:rsidR="00293C5F" w:rsidRPr="007A44A1" w:rsidRDefault="00293C5F" w:rsidP="00293C5F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new</w:t>
      </w:r>
      <w:r w:rsidR="003634BB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york</w:t>
      </w:r>
    </w:p>
    <w:p w14:paraId="04D77579" w14:textId="77777777" w:rsidR="003D7802" w:rsidRPr="003D7802" w:rsidRDefault="003D7802" w:rsidP="000F57C0">
      <w:pPr>
        <w:pStyle w:val="NoSpacing"/>
      </w:pPr>
    </w:p>
    <w:p w14:paraId="58C249C5" w14:textId="77777777" w:rsidR="003D7802" w:rsidRPr="003634BB" w:rsidRDefault="003D7802" w:rsidP="00C41474">
      <w:pPr>
        <w:pStyle w:val="NoSpacing"/>
        <w:ind w:left="270"/>
        <w:rPr>
          <w:b/>
          <w:bCs/>
        </w:rPr>
      </w:pPr>
      <w:r w:rsidRPr="003634BB">
        <w:rPr>
          <w:b/>
          <w:bCs/>
        </w:rPr>
        <w:t>Seneca Nation of Indians</w:t>
      </w:r>
    </w:p>
    <w:p w14:paraId="3094E7DA" w14:textId="77777777" w:rsidR="003D7802" w:rsidRPr="003D7802" w:rsidRDefault="003D7802" w:rsidP="00C41474">
      <w:pPr>
        <w:pStyle w:val="NoSpacing"/>
        <w:ind w:left="270"/>
      </w:pPr>
      <w:r w:rsidRPr="003D7802">
        <w:t>Director: Sharon Patterson</w:t>
      </w:r>
    </w:p>
    <w:p w14:paraId="5B8F7581" w14:textId="77777777" w:rsidR="003D7802" w:rsidRPr="003D7802" w:rsidRDefault="003D7802" w:rsidP="00C41474">
      <w:pPr>
        <w:pStyle w:val="NoSpacing"/>
        <w:ind w:left="270"/>
      </w:pPr>
      <w:r w:rsidRPr="003D7802">
        <w:t>88 Iroquois Drive</w:t>
      </w:r>
    </w:p>
    <w:p w14:paraId="299BB181" w14:textId="77777777" w:rsidR="003D7802" w:rsidRPr="003D7802" w:rsidRDefault="003D7802" w:rsidP="00C41474">
      <w:pPr>
        <w:pStyle w:val="NoSpacing"/>
        <w:ind w:left="270"/>
      </w:pPr>
      <w:r w:rsidRPr="003D7802">
        <w:t>Irving, NY 14081</w:t>
      </w:r>
    </w:p>
    <w:p w14:paraId="54F55AF5" w14:textId="7343C184" w:rsidR="003D7802" w:rsidRPr="003D7802" w:rsidRDefault="003D7802" w:rsidP="00C41474">
      <w:pPr>
        <w:pStyle w:val="NoSpacing"/>
        <w:ind w:left="270"/>
      </w:pPr>
      <w:r w:rsidRPr="003D7802">
        <w:t>(716) 532-1033</w:t>
      </w:r>
      <w:r w:rsidR="003634BB">
        <w:t xml:space="preserve"> </w:t>
      </w:r>
    </w:p>
    <w:p w14:paraId="63AF5293" w14:textId="2B97F3EE" w:rsidR="003D7802" w:rsidRPr="003D7802" w:rsidRDefault="006D0635" w:rsidP="00C41474">
      <w:pPr>
        <w:pStyle w:val="NoSpacing"/>
        <w:ind w:left="270"/>
      </w:pPr>
      <w:hyperlink r:id="rId59" w:history="1">
        <w:r w:rsidR="003634BB" w:rsidRPr="0017389F">
          <w:rPr>
            <w:rStyle w:val="Hyperlink"/>
          </w:rPr>
          <w:t>s.patterson@sni.org</w:t>
        </w:r>
      </w:hyperlink>
      <w:r w:rsidR="003634BB">
        <w:t xml:space="preserve"> </w:t>
      </w:r>
    </w:p>
    <w:p w14:paraId="57FFCEFB" w14:textId="77777777" w:rsidR="003D7802" w:rsidRPr="003D7802" w:rsidRDefault="003D7802" w:rsidP="00C41474">
      <w:pPr>
        <w:pStyle w:val="NoSpacing"/>
        <w:ind w:left="270"/>
      </w:pPr>
    </w:p>
    <w:p w14:paraId="21741467" w14:textId="77777777" w:rsidR="003D7802" w:rsidRPr="003634BB" w:rsidRDefault="003D7802" w:rsidP="00C41474">
      <w:pPr>
        <w:pStyle w:val="NoSpacing"/>
        <w:ind w:left="270"/>
        <w:rPr>
          <w:b/>
          <w:bCs/>
        </w:rPr>
      </w:pPr>
      <w:r w:rsidRPr="003634BB">
        <w:rPr>
          <w:b/>
          <w:bCs/>
        </w:rPr>
        <w:t>St. Regis Mohawk Tribe VR Program</w:t>
      </w:r>
    </w:p>
    <w:p w14:paraId="7D3F7487" w14:textId="77777777" w:rsidR="003D7802" w:rsidRPr="003D7802" w:rsidRDefault="003D7802" w:rsidP="00C41474">
      <w:pPr>
        <w:pStyle w:val="NoSpacing"/>
        <w:ind w:left="270"/>
      </w:pPr>
      <w:r w:rsidRPr="003D7802">
        <w:t>Director: Wilfred Jamie Bay</w:t>
      </w:r>
    </w:p>
    <w:p w14:paraId="06665954" w14:textId="77777777" w:rsidR="003D7802" w:rsidRPr="003D7802" w:rsidRDefault="003D7802" w:rsidP="00C41474">
      <w:pPr>
        <w:pStyle w:val="NoSpacing"/>
        <w:ind w:left="270"/>
      </w:pPr>
      <w:r w:rsidRPr="003D7802">
        <w:t>Akwesane, NY 13655</w:t>
      </w:r>
    </w:p>
    <w:p w14:paraId="1F7DAFC7" w14:textId="0C316C5A" w:rsidR="003D7802" w:rsidRPr="003D7802" w:rsidRDefault="003D7802" w:rsidP="00C41474">
      <w:pPr>
        <w:pStyle w:val="NoSpacing"/>
        <w:ind w:left="270"/>
      </w:pPr>
      <w:r w:rsidRPr="003D7802">
        <w:t xml:space="preserve">(518) 358-2722 </w:t>
      </w:r>
      <w:r w:rsidR="003634BB">
        <w:t>e</w:t>
      </w:r>
      <w:r w:rsidRPr="003D7802">
        <w:t>xt</w:t>
      </w:r>
      <w:r w:rsidR="003634BB">
        <w:t>.</w:t>
      </w:r>
      <w:r w:rsidRPr="003D7802">
        <w:t xml:space="preserve"> 2500</w:t>
      </w:r>
    </w:p>
    <w:p w14:paraId="33CD2AFA" w14:textId="48AA55FE" w:rsidR="003D7802" w:rsidRPr="003D7802" w:rsidRDefault="006D0635" w:rsidP="00C41474">
      <w:pPr>
        <w:pStyle w:val="NoSpacing"/>
        <w:ind w:left="270"/>
      </w:pPr>
      <w:hyperlink r:id="rId60" w:history="1">
        <w:r w:rsidR="003634BB" w:rsidRPr="0017389F">
          <w:rPr>
            <w:rStyle w:val="Hyperlink"/>
          </w:rPr>
          <w:t>Wilfredbay@srmt-nsn.gov</w:t>
        </w:r>
      </w:hyperlink>
      <w:r w:rsidR="003634BB">
        <w:t xml:space="preserve"> </w:t>
      </w:r>
    </w:p>
    <w:p w14:paraId="60F68FCF" w14:textId="77777777" w:rsidR="003D7802" w:rsidRPr="003D7802" w:rsidRDefault="003D7802" w:rsidP="000F57C0">
      <w:pPr>
        <w:pStyle w:val="NoSpacing"/>
      </w:pPr>
    </w:p>
    <w:p w14:paraId="49B1BB27" w14:textId="43C8EF02" w:rsidR="003634BB" w:rsidRPr="007A44A1" w:rsidRDefault="00C41474" w:rsidP="003634BB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North carolina</w:t>
      </w:r>
    </w:p>
    <w:p w14:paraId="2D893946" w14:textId="77777777" w:rsidR="003D7802" w:rsidRPr="003D7802" w:rsidRDefault="003D7802" w:rsidP="000F57C0">
      <w:pPr>
        <w:pStyle w:val="NoSpacing"/>
      </w:pPr>
    </w:p>
    <w:p w14:paraId="0466F186" w14:textId="77777777" w:rsidR="003D7802" w:rsidRPr="00C41474" w:rsidRDefault="003D7802" w:rsidP="00C41474">
      <w:pPr>
        <w:pStyle w:val="NoSpacing"/>
        <w:ind w:left="270"/>
        <w:rPr>
          <w:b/>
          <w:bCs/>
        </w:rPr>
      </w:pPr>
      <w:r w:rsidRPr="00C41474">
        <w:rPr>
          <w:b/>
          <w:bCs/>
        </w:rPr>
        <w:t>Lumbee Tribe of North Carolina</w:t>
      </w:r>
    </w:p>
    <w:p w14:paraId="7C4C52E7" w14:textId="77777777" w:rsidR="003D7802" w:rsidRPr="003D7802" w:rsidRDefault="003D7802" w:rsidP="00C41474">
      <w:pPr>
        <w:pStyle w:val="NoSpacing"/>
        <w:ind w:left="270"/>
      </w:pPr>
      <w:r w:rsidRPr="003D7802">
        <w:t>Director: Celeste Hunt</w:t>
      </w:r>
    </w:p>
    <w:p w14:paraId="17157516" w14:textId="77777777" w:rsidR="003D7802" w:rsidRPr="003D7802" w:rsidRDefault="003D7802" w:rsidP="00C41474">
      <w:pPr>
        <w:pStyle w:val="NoSpacing"/>
        <w:ind w:left="270"/>
      </w:pPr>
      <w:r w:rsidRPr="003D7802">
        <w:t>P.O. Box 236</w:t>
      </w:r>
    </w:p>
    <w:p w14:paraId="2D398890" w14:textId="77777777" w:rsidR="003D7802" w:rsidRPr="003D7802" w:rsidRDefault="003D7802" w:rsidP="00C41474">
      <w:pPr>
        <w:pStyle w:val="NoSpacing"/>
        <w:ind w:left="270"/>
      </w:pPr>
      <w:r w:rsidRPr="003D7802">
        <w:t>Pembroke, NC 28372</w:t>
      </w:r>
    </w:p>
    <w:p w14:paraId="1338BF4D" w14:textId="04EBC192" w:rsidR="003D7802" w:rsidRPr="003D7802" w:rsidRDefault="003D7802" w:rsidP="00C41474">
      <w:pPr>
        <w:pStyle w:val="NoSpacing"/>
        <w:ind w:left="270"/>
      </w:pPr>
      <w:r w:rsidRPr="003D7802">
        <w:t>(910) 521-4220</w:t>
      </w:r>
      <w:r w:rsidR="00C41474">
        <w:t xml:space="preserve"> </w:t>
      </w:r>
    </w:p>
    <w:p w14:paraId="030FAF4A" w14:textId="6C9A3BE5" w:rsidR="003D7802" w:rsidRPr="003D7802" w:rsidRDefault="006D0635" w:rsidP="00C41474">
      <w:pPr>
        <w:pStyle w:val="NoSpacing"/>
        <w:ind w:left="270"/>
      </w:pPr>
      <w:hyperlink r:id="rId61" w:history="1">
        <w:r w:rsidR="00C41474" w:rsidRPr="0017389F">
          <w:rPr>
            <w:rStyle w:val="Hyperlink"/>
          </w:rPr>
          <w:t>chunt@lumbeetribe.com</w:t>
        </w:r>
      </w:hyperlink>
      <w:r w:rsidR="00C41474">
        <w:t xml:space="preserve"> </w:t>
      </w:r>
      <w:r w:rsidR="003D7802" w:rsidRPr="003D7802">
        <w:tab/>
      </w:r>
      <w:r w:rsidR="00C41474">
        <w:t xml:space="preserve"> </w:t>
      </w:r>
    </w:p>
    <w:p w14:paraId="05D15486" w14:textId="77777777" w:rsidR="003D7802" w:rsidRPr="00C41474" w:rsidRDefault="003D7802" w:rsidP="00C41474">
      <w:pPr>
        <w:pStyle w:val="NoSpacing"/>
        <w:ind w:left="270"/>
        <w:rPr>
          <w:b/>
          <w:bCs/>
        </w:rPr>
      </w:pPr>
      <w:r w:rsidRPr="00C41474">
        <w:rPr>
          <w:b/>
          <w:bCs/>
        </w:rPr>
        <w:t>Eastern Band of Cherokee Indians</w:t>
      </w:r>
    </w:p>
    <w:p w14:paraId="4AA454FD" w14:textId="77777777" w:rsidR="003D7802" w:rsidRPr="003D7802" w:rsidRDefault="003D7802" w:rsidP="00C41474">
      <w:pPr>
        <w:pStyle w:val="NoSpacing"/>
        <w:ind w:left="270"/>
      </w:pPr>
      <w:r w:rsidRPr="003D7802">
        <w:t>Director: Kimlyn S. Lambert</w:t>
      </w:r>
    </w:p>
    <w:p w14:paraId="1D5D40F6" w14:textId="77777777" w:rsidR="003D7802" w:rsidRPr="003D7802" w:rsidRDefault="003D7802" w:rsidP="00C41474">
      <w:pPr>
        <w:pStyle w:val="NoSpacing"/>
        <w:ind w:left="270"/>
      </w:pPr>
      <w:r w:rsidRPr="003D7802">
        <w:t>P.O. Box 653</w:t>
      </w:r>
    </w:p>
    <w:p w14:paraId="1D91E227" w14:textId="77777777" w:rsidR="003D7802" w:rsidRPr="003D7802" w:rsidRDefault="003D7802" w:rsidP="00C41474">
      <w:pPr>
        <w:pStyle w:val="NoSpacing"/>
        <w:ind w:left="270"/>
      </w:pPr>
      <w:r w:rsidRPr="003D7802">
        <w:t>Cherokee, NC 28719</w:t>
      </w:r>
    </w:p>
    <w:p w14:paraId="009DC245" w14:textId="285E7B6C" w:rsidR="003D7802" w:rsidRPr="003D7802" w:rsidRDefault="003D7802" w:rsidP="00C41474">
      <w:pPr>
        <w:pStyle w:val="NoSpacing"/>
        <w:ind w:left="270"/>
      </w:pPr>
      <w:r w:rsidRPr="003D7802">
        <w:t>(828) 497-4300</w:t>
      </w:r>
      <w:r w:rsidR="00C41474">
        <w:t xml:space="preserve"> </w:t>
      </w:r>
    </w:p>
    <w:p w14:paraId="3F328B36" w14:textId="0427A7FF" w:rsidR="003D7802" w:rsidRPr="003D7802" w:rsidRDefault="006D0635" w:rsidP="00C41474">
      <w:pPr>
        <w:pStyle w:val="NoSpacing"/>
        <w:ind w:left="270"/>
      </w:pPr>
      <w:hyperlink r:id="rId62" w:history="1">
        <w:r w:rsidR="00C41474" w:rsidRPr="0017389F">
          <w:rPr>
            <w:rStyle w:val="Hyperlink"/>
          </w:rPr>
          <w:t>kimlambert@cherokeevoc.org</w:t>
        </w:r>
      </w:hyperlink>
      <w:r w:rsidR="00C41474">
        <w:t xml:space="preserve"> </w:t>
      </w:r>
    </w:p>
    <w:p w14:paraId="11136EAA" w14:textId="77777777" w:rsidR="003D7802" w:rsidRPr="003D7802" w:rsidRDefault="003D7802" w:rsidP="000F57C0">
      <w:pPr>
        <w:pStyle w:val="NoSpacing"/>
      </w:pPr>
    </w:p>
    <w:p w14:paraId="76D70B46" w14:textId="64A2AF5A" w:rsidR="00C41474" w:rsidRPr="007A44A1" w:rsidRDefault="00C41474" w:rsidP="00C41474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North dakota</w:t>
      </w:r>
    </w:p>
    <w:p w14:paraId="73871892" w14:textId="77777777" w:rsidR="003D7802" w:rsidRPr="003D7802" w:rsidRDefault="003D7802" w:rsidP="000F57C0">
      <w:pPr>
        <w:pStyle w:val="NoSpacing"/>
      </w:pPr>
    </w:p>
    <w:p w14:paraId="20C69A4B" w14:textId="77777777" w:rsidR="003D7802" w:rsidRPr="00C41474" w:rsidRDefault="003D7802" w:rsidP="002E59CE">
      <w:pPr>
        <w:pStyle w:val="NoSpacing"/>
        <w:ind w:left="180"/>
        <w:rPr>
          <w:b/>
          <w:bCs/>
        </w:rPr>
      </w:pPr>
      <w:r w:rsidRPr="00C41474">
        <w:rPr>
          <w:b/>
          <w:bCs/>
        </w:rPr>
        <w:t>Turtle Mountain Band of Chippewa Indians</w:t>
      </w:r>
    </w:p>
    <w:p w14:paraId="7E19EF75" w14:textId="77777777" w:rsidR="003D7802" w:rsidRPr="003D7802" w:rsidRDefault="003D7802" w:rsidP="002E59CE">
      <w:pPr>
        <w:pStyle w:val="NoSpacing"/>
        <w:ind w:left="180"/>
      </w:pPr>
      <w:r w:rsidRPr="003D7802">
        <w:t>Director: Donna Thomas</w:t>
      </w:r>
    </w:p>
    <w:p w14:paraId="44044EE5" w14:textId="77777777" w:rsidR="003D7802" w:rsidRPr="003D7802" w:rsidRDefault="003D7802" w:rsidP="002E59CE">
      <w:pPr>
        <w:pStyle w:val="NoSpacing"/>
        <w:ind w:left="180"/>
      </w:pPr>
      <w:r w:rsidRPr="003D7802">
        <w:t>P.O. Box 110</w:t>
      </w:r>
    </w:p>
    <w:p w14:paraId="7453768A" w14:textId="77777777" w:rsidR="003D7802" w:rsidRPr="003D7802" w:rsidRDefault="003D7802" w:rsidP="002E59CE">
      <w:pPr>
        <w:pStyle w:val="NoSpacing"/>
        <w:ind w:left="180"/>
      </w:pPr>
      <w:r w:rsidRPr="003D7802">
        <w:t>Belcourt, ND 58316</w:t>
      </w:r>
    </w:p>
    <w:p w14:paraId="40F773AF" w14:textId="10A38D8F" w:rsidR="003D7802" w:rsidRPr="003D7802" w:rsidRDefault="003D7802" w:rsidP="002E59CE">
      <w:pPr>
        <w:pStyle w:val="NoSpacing"/>
        <w:ind w:left="180"/>
      </w:pPr>
      <w:r w:rsidRPr="003D7802">
        <w:t>(701) 477-7909</w:t>
      </w:r>
      <w:r w:rsidR="00C41474">
        <w:t xml:space="preserve"> </w:t>
      </w:r>
    </w:p>
    <w:p w14:paraId="701DDB9C" w14:textId="16463986" w:rsidR="003D7802" w:rsidRPr="003D7802" w:rsidRDefault="006D0635" w:rsidP="002E59CE">
      <w:pPr>
        <w:pStyle w:val="NoSpacing"/>
        <w:ind w:left="180"/>
      </w:pPr>
      <w:hyperlink r:id="rId63" w:history="1">
        <w:r w:rsidR="00C41474" w:rsidRPr="0017389F">
          <w:rPr>
            <w:rStyle w:val="Hyperlink"/>
          </w:rPr>
          <w:t>dthomas@tm.edu</w:t>
        </w:r>
      </w:hyperlink>
      <w:r w:rsidR="00C41474">
        <w:t xml:space="preserve"> </w:t>
      </w:r>
    </w:p>
    <w:p w14:paraId="447EE41C" w14:textId="77777777" w:rsidR="003D7802" w:rsidRPr="003D7802" w:rsidRDefault="003D7802" w:rsidP="002E59CE">
      <w:pPr>
        <w:pStyle w:val="NoSpacing"/>
        <w:ind w:left="180"/>
      </w:pPr>
    </w:p>
    <w:p w14:paraId="0B8E12A9" w14:textId="77777777" w:rsidR="003D7802" w:rsidRPr="00C41474" w:rsidRDefault="003D7802" w:rsidP="002E59CE">
      <w:pPr>
        <w:pStyle w:val="NoSpacing"/>
        <w:ind w:left="180"/>
        <w:rPr>
          <w:b/>
          <w:bCs/>
        </w:rPr>
      </w:pPr>
      <w:r w:rsidRPr="00C41474">
        <w:rPr>
          <w:b/>
          <w:bCs/>
        </w:rPr>
        <w:t>Spirit Lake Nation</w:t>
      </w:r>
    </w:p>
    <w:p w14:paraId="646E8EEC" w14:textId="77777777" w:rsidR="003D7802" w:rsidRPr="003D7802" w:rsidRDefault="003D7802" w:rsidP="002E59CE">
      <w:pPr>
        <w:pStyle w:val="NoSpacing"/>
        <w:ind w:left="180"/>
      </w:pPr>
      <w:r w:rsidRPr="003D7802">
        <w:t>Director: Marshall Longie</w:t>
      </w:r>
    </w:p>
    <w:p w14:paraId="006DD00D" w14:textId="77777777" w:rsidR="003D7802" w:rsidRPr="003D7802" w:rsidRDefault="003D7802" w:rsidP="002E59CE">
      <w:pPr>
        <w:pStyle w:val="NoSpacing"/>
        <w:ind w:left="180"/>
      </w:pPr>
      <w:r w:rsidRPr="003D7802">
        <w:t>P.O. Box 519</w:t>
      </w:r>
    </w:p>
    <w:p w14:paraId="0FD32DCF" w14:textId="77777777" w:rsidR="003D7802" w:rsidRPr="003D7802" w:rsidRDefault="003D7802" w:rsidP="002E59CE">
      <w:pPr>
        <w:pStyle w:val="NoSpacing"/>
        <w:ind w:left="180"/>
      </w:pPr>
      <w:r w:rsidRPr="003D7802">
        <w:t>Fort Totten, ND 58335</w:t>
      </w:r>
    </w:p>
    <w:p w14:paraId="339122B0" w14:textId="2E06B23B" w:rsidR="003D7802" w:rsidRPr="003D7802" w:rsidRDefault="003D7802" w:rsidP="002E59CE">
      <w:pPr>
        <w:pStyle w:val="NoSpacing"/>
        <w:ind w:left="180"/>
      </w:pPr>
      <w:r w:rsidRPr="003D7802">
        <w:t>(701) 766-4446</w:t>
      </w:r>
      <w:r w:rsidR="00C41474">
        <w:t xml:space="preserve"> </w:t>
      </w:r>
    </w:p>
    <w:p w14:paraId="61EC79AA" w14:textId="08641ECE" w:rsidR="003D7802" w:rsidRPr="003D7802" w:rsidRDefault="006D0635" w:rsidP="002E59CE">
      <w:pPr>
        <w:pStyle w:val="NoSpacing"/>
        <w:ind w:left="180"/>
      </w:pPr>
      <w:hyperlink r:id="rId64" w:history="1">
        <w:r w:rsidR="00C41474" w:rsidRPr="0017389F">
          <w:rPr>
            <w:rStyle w:val="Hyperlink"/>
          </w:rPr>
          <w:t>mjlongie@gondtc.com</w:t>
        </w:r>
      </w:hyperlink>
      <w:r w:rsidR="00C41474">
        <w:t xml:space="preserve"> </w:t>
      </w:r>
    </w:p>
    <w:p w14:paraId="48044809" w14:textId="77777777" w:rsidR="003D7802" w:rsidRPr="003D7802" w:rsidRDefault="003D7802" w:rsidP="002E59CE">
      <w:pPr>
        <w:pStyle w:val="NoSpacing"/>
        <w:ind w:left="180"/>
      </w:pPr>
    </w:p>
    <w:p w14:paraId="674C582F" w14:textId="77777777" w:rsidR="003D7802" w:rsidRPr="00C41474" w:rsidRDefault="003D7802" w:rsidP="002E59CE">
      <w:pPr>
        <w:pStyle w:val="NoSpacing"/>
        <w:ind w:left="180"/>
        <w:rPr>
          <w:b/>
          <w:bCs/>
        </w:rPr>
      </w:pPr>
      <w:r w:rsidRPr="00C41474">
        <w:rPr>
          <w:b/>
          <w:bCs/>
        </w:rPr>
        <w:t>Standing Rock Sioux Tribe</w:t>
      </w:r>
    </w:p>
    <w:p w14:paraId="76DFF7E2" w14:textId="77777777" w:rsidR="003D7802" w:rsidRPr="003D7802" w:rsidRDefault="003D7802" w:rsidP="002E59CE">
      <w:pPr>
        <w:pStyle w:val="NoSpacing"/>
        <w:ind w:left="180"/>
      </w:pPr>
      <w:r w:rsidRPr="003D7802">
        <w:t>Director: Benjamin Wolf Necklace</w:t>
      </w:r>
    </w:p>
    <w:p w14:paraId="0935A020" w14:textId="77777777" w:rsidR="003D7802" w:rsidRPr="003D7802" w:rsidRDefault="003D7802" w:rsidP="002E59CE">
      <w:pPr>
        <w:pStyle w:val="NoSpacing"/>
        <w:ind w:left="180"/>
      </w:pPr>
      <w:r w:rsidRPr="003D7802">
        <w:t>1341 92nd Street</w:t>
      </w:r>
    </w:p>
    <w:p w14:paraId="694CAB63" w14:textId="77777777" w:rsidR="003D7802" w:rsidRPr="003D7802" w:rsidRDefault="003D7802" w:rsidP="002E59CE">
      <w:pPr>
        <w:pStyle w:val="NoSpacing"/>
        <w:ind w:left="180"/>
      </w:pPr>
      <w:r w:rsidRPr="003D7802">
        <w:t>Ft. Yates, ND 58538</w:t>
      </w:r>
    </w:p>
    <w:p w14:paraId="3D57E4E8" w14:textId="527D3C34" w:rsidR="003D7802" w:rsidRPr="003D7802" w:rsidRDefault="003D7802" w:rsidP="002E59CE">
      <w:pPr>
        <w:pStyle w:val="NoSpacing"/>
        <w:ind w:left="180"/>
      </w:pPr>
      <w:r w:rsidRPr="003D7802">
        <w:t>(605) 823-4222</w:t>
      </w:r>
      <w:r w:rsidR="00C41474">
        <w:t xml:space="preserve"> </w:t>
      </w:r>
    </w:p>
    <w:p w14:paraId="6FF5805B" w14:textId="5340718B" w:rsidR="003D7802" w:rsidRPr="003D7802" w:rsidRDefault="006D0635" w:rsidP="002E59CE">
      <w:pPr>
        <w:pStyle w:val="NoSpacing"/>
        <w:ind w:left="180"/>
      </w:pPr>
      <w:hyperlink r:id="rId65" w:history="1">
        <w:r w:rsidR="00C41474" w:rsidRPr="0017389F">
          <w:rPr>
            <w:rStyle w:val="Hyperlink"/>
          </w:rPr>
          <w:t>ben.wolfnecklace@sittingbull.edu</w:t>
        </w:r>
      </w:hyperlink>
      <w:r w:rsidR="00C41474">
        <w:t xml:space="preserve"> </w:t>
      </w:r>
    </w:p>
    <w:p w14:paraId="384A085D" w14:textId="77777777" w:rsidR="003D7802" w:rsidRPr="003D7802" w:rsidRDefault="003D7802" w:rsidP="002E59CE">
      <w:pPr>
        <w:pStyle w:val="NoSpacing"/>
        <w:ind w:left="180"/>
      </w:pPr>
    </w:p>
    <w:p w14:paraId="0B2FA171" w14:textId="334C88ED" w:rsidR="003D7802" w:rsidRPr="00C41474" w:rsidRDefault="003D7802" w:rsidP="002E59CE">
      <w:pPr>
        <w:pStyle w:val="NoSpacing"/>
        <w:ind w:left="180"/>
        <w:rPr>
          <w:i/>
          <w:iCs/>
        </w:rPr>
      </w:pPr>
      <w:r w:rsidRPr="00C41474">
        <w:rPr>
          <w:b/>
          <w:bCs/>
        </w:rPr>
        <w:t>Three Affiliated Tribes</w:t>
      </w:r>
      <w:r w:rsidRPr="003D7802">
        <w:t xml:space="preserve"> </w:t>
      </w:r>
      <w:r w:rsidRPr="00C41474">
        <w:rPr>
          <w:i/>
          <w:iCs/>
        </w:rPr>
        <w:t>(</w:t>
      </w:r>
      <w:r w:rsidR="00C41474" w:rsidRPr="00C41474">
        <w:rPr>
          <w:i/>
          <w:iCs/>
        </w:rPr>
        <w:t>n</w:t>
      </w:r>
      <w:r w:rsidRPr="00C41474">
        <w:rPr>
          <w:i/>
          <w:iCs/>
        </w:rPr>
        <w:t xml:space="preserve">ot </w:t>
      </w:r>
      <w:r w:rsidR="00C41474" w:rsidRPr="00C41474">
        <w:rPr>
          <w:i/>
          <w:iCs/>
        </w:rPr>
        <w:t>f</w:t>
      </w:r>
      <w:r w:rsidRPr="00C41474">
        <w:rPr>
          <w:i/>
          <w:iCs/>
        </w:rPr>
        <w:t>unded by RSA)</w:t>
      </w:r>
    </w:p>
    <w:p w14:paraId="3D5134BB" w14:textId="77777777" w:rsidR="003D7802" w:rsidRPr="003D7802" w:rsidRDefault="003D7802" w:rsidP="002E59CE">
      <w:pPr>
        <w:pStyle w:val="NoSpacing"/>
        <w:ind w:left="180"/>
      </w:pPr>
      <w:r w:rsidRPr="003D7802">
        <w:t>Director: Jamie Hall</w:t>
      </w:r>
    </w:p>
    <w:p w14:paraId="6F60CB1D" w14:textId="77777777" w:rsidR="003D7802" w:rsidRPr="003D7802" w:rsidRDefault="003D7802" w:rsidP="002E59CE">
      <w:pPr>
        <w:pStyle w:val="NoSpacing"/>
        <w:ind w:left="180"/>
      </w:pPr>
      <w:r w:rsidRPr="003D7802">
        <w:t>404 Frontage Road</w:t>
      </w:r>
    </w:p>
    <w:p w14:paraId="6F5D07ED" w14:textId="77777777" w:rsidR="003D7802" w:rsidRPr="003D7802" w:rsidRDefault="003D7802" w:rsidP="002E59CE">
      <w:pPr>
        <w:pStyle w:val="NoSpacing"/>
        <w:ind w:left="180"/>
      </w:pPr>
      <w:r w:rsidRPr="003D7802">
        <w:t>New Town, ND 58763</w:t>
      </w:r>
    </w:p>
    <w:p w14:paraId="5F05FA9E" w14:textId="150F2AFF" w:rsidR="003D7802" w:rsidRPr="003D7802" w:rsidRDefault="003D7802" w:rsidP="002E59CE">
      <w:pPr>
        <w:pStyle w:val="NoSpacing"/>
        <w:ind w:left="180"/>
      </w:pPr>
      <w:r w:rsidRPr="003D7802">
        <w:t>(701) 627-4781</w:t>
      </w:r>
      <w:r w:rsidR="00C41474">
        <w:t xml:space="preserve"> </w:t>
      </w:r>
    </w:p>
    <w:p w14:paraId="036C726B" w14:textId="542511EB" w:rsidR="003D7802" w:rsidRPr="003D7802" w:rsidRDefault="006D0635" w:rsidP="002E59CE">
      <w:pPr>
        <w:pStyle w:val="NoSpacing"/>
        <w:ind w:left="180"/>
      </w:pPr>
      <w:hyperlink r:id="rId66" w:history="1">
        <w:r w:rsidR="00C41474" w:rsidRPr="0017389F">
          <w:rPr>
            <w:rStyle w:val="Hyperlink"/>
          </w:rPr>
          <w:t>jamiehall@mhanation.com</w:t>
        </w:r>
      </w:hyperlink>
      <w:r w:rsidR="00C41474">
        <w:t xml:space="preserve"> </w:t>
      </w:r>
    </w:p>
    <w:p w14:paraId="726E1F60" w14:textId="77777777" w:rsidR="003D7802" w:rsidRPr="003D7802" w:rsidRDefault="003D7802" w:rsidP="000F57C0">
      <w:pPr>
        <w:pStyle w:val="NoSpacing"/>
      </w:pPr>
    </w:p>
    <w:p w14:paraId="3F591588" w14:textId="2274443F" w:rsidR="002E59CE" w:rsidRPr="007A44A1" w:rsidRDefault="002E59CE" w:rsidP="002E59CE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oklahoma</w:t>
      </w:r>
    </w:p>
    <w:p w14:paraId="4A72E5FF" w14:textId="77777777" w:rsidR="003D7802" w:rsidRPr="003D7802" w:rsidRDefault="003D7802" w:rsidP="000F57C0">
      <w:pPr>
        <w:pStyle w:val="NoSpacing"/>
      </w:pPr>
    </w:p>
    <w:p w14:paraId="34EE405A" w14:textId="77777777" w:rsidR="003D7802" w:rsidRPr="002E59CE" w:rsidRDefault="003D7802" w:rsidP="002E59CE">
      <w:pPr>
        <w:pStyle w:val="NoSpacing"/>
        <w:ind w:left="180"/>
        <w:rPr>
          <w:b/>
          <w:bCs/>
        </w:rPr>
      </w:pPr>
      <w:r w:rsidRPr="002E59CE">
        <w:rPr>
          <w:b/>
          <w:bCs/>
        </w:rPr>
        <w:t>Apache Tribe of Oklahoma</w:t>
      </w:r>
    </w:p>
    <w:p w14:paraId="332798EF" w14:textId="77777777" w:rsidR="003D7802" w:rsidRPr="003D7802" w:rsidRDefault="003D7802" w:rsidP="002E59CE">
      <w:pPr>
        <w:pStyle w:val="NoSpacing"/>
        <w:ind w:left="180"/>
      </w:pPr>
      <w:r w:rsidRPr="003D7802">
        <w:t>Director: Ereca Camero</w:t>
      </w:r>
    </w:p>
    <w:p w14:paraId="1122D34E" w14:textId="77777777" w:rsidR="003D7802" w:rsidRPr="003D7802" w:rsidRDefault="003D7802" w:rsidP="002E59CE">
      <w:pPr>
        <w:pStyle w:val="NoSpacing"/>
        <w:ind w:left="180"/>
      </w:pPr>
      <w:r w:rsidRPr="003D7802">
        <w:t>P.O. Box 1330</w:t>
      </w:r>
    </w:p>
    <w:p w14:paraId="00111FF2" w14:textId="77777777" w:rsidR="003D7802" w:rsidRPr="003D7802" w:rsidRDefault="003D7802" w:rsidP="002E59CE">
      <w:pPr>
        <w:pStyle w:val="NoSpacing"/>
        <w:ind w:left="180"/>
      </w:pPr>
      <w:r w:rsidRPr="003D7802">
        <w:t>Anadarko, OK 73005</w:t>
      </w:r>
    </w:p>
    <w:p w14:paraId="2C033AC4" w14:textId="7E53156A" w:rsidR="003D7802" w:rsidRPr="003D7802" w:rsidRDefault="003D7802" w:rsidP="002E59CE">
      <w:pPr>
        <w:pStyle w:val="NoSpacing"/>
        <w:ind w:left="180"/>
      </w:pPr>
      <w:r w:rsidRPr="003D7802">
        <w:t>(405) 247-6414</w:t>
      </w:r>
      <w:r w:rsidR="002E59CE">
        <w:t xml:space="preserve"> </w:t>
      </w:r>
    </w:p>
    <w:p w14:paraId="12F23F5C" w14:textId="3787BF33" w:rsidR="003D7802" w:rsidRPr="003D7802" w:rsidRDefault="006D0635" w:rsidP="002E59CE">
      <w:pPr>
        <w:pStyle w:val="NoSpacing"/>
        <w:ind w:left="180"/>
      </w:pPr>
      <w:hyperlink r:id="rId67" w:history="1">
        <w:r w:rsidR="002E59CE" w:rsidRPr="0017389F">
          <w:rPr>
            <w:rStyle w:val="Hyperlink"/>
          </w:rPr>
          <w:t>apachendnvr1@yahoo.com</w:t>
        </w:r>
      </w:hyperlink>
      <w:r w:rsidR="002E59CE">
        <w:t xml:space="preserve"> </w:t>
      </w:r>
    </w:p>
    <w:p w14:paraId="7275587A" w14:textId="77777777" w:rsidR="003D7802" w:rsidRPr="003D7802" w:rsidRDefault="003D7802" w:rsidP="002E59CE">
      <w:pPr>
        <w:pStyle w:val="NoSpacing"/>
        <w:ind w:left="180"/>
      </w:pPr>
    </w:p>
    <w:p w14:paraId="1AD03908" w14:textId="77777777" w:rsidR="003D7802" w:rsidRPr="002E59CE" w:rsidRDefault="003D7802" w:rsidP="002E59CE">
      <w:pPr>
        <w:pStyle w:val="NoSpacing"/>
        <w:ind w:left="180"/>
        <w:rPr>
          <w:b/>
          <w:bCs/>
        </w:rPr>
      </w:pPr>
      <w:r w:rsidRPr="002E59CE">
        <w:rPr>
          <w:b/>
          <w:bCs/>
        </w:rPr>
        <w:lastRenderedPageBreak/>
        <w:t>Delaware Tribe of Western Oklahoma</w:t>
      </w:r>
    </w:p>
    <w:p w14:paraId="4128B35C" w14:textId="77777777" w:rsidR="003D7802" w:rsidRPr="003D7802" w:rsidRDefault="003D7802" w:rsidP="002E59CE">
      <w:pPr>
        <w:pStyle w:val="NoSpacing"/>
        <w:ind w:left="180"/>
      </w:pPr>
      <w:r w:rsidRPr="003D7802">
        <w:t>Director: Rachel Allen</w:t>
      </w:r>
    </w:p>
    <w:p w14:paraId="5175A6E3" w14:textId="77777777" w:rsidR="003D7802" w:rsidRPr="003D7802" w:rsidRDefault="003D7802" w:rsidP="002E59CE">
      <w:pPr>
        <w:pStyle w:val="NoSpacing"/>
        <w:ind w:left="180"/>
      </w:pPr>
      <w:r w:rsidRPr="003D7802">
        <w:t>7249 S. Western Ave., #204</w:t>
      </w:r>
    </w:p>
    <w:p w14:paraId="299043D5" w14:textId="77777777" w:rsidR="003D7802" w:rsidRPr="003D7802" w:rsidRDefault="003D7802" w:rsidP="002E59CE">
      <w:pPr>
        <w:pStyle w:val="NoSpacing"/>
        <w:ind w:left="180"/>
      </w:pPr>
      <w:r w:rsidRPr="003D7802">
        <w:t>Oklahoma City, OK 73139</w:t>
      </w:r>
    </w:p>
    <w:p w14:paraId="1E871567" w14:textId="4D40772F" w:rsidR="003D7802" w:rsidRPr="003D7802" w:rsidRDefault="003D7802" w:rsidP="002E59CE">
      <w:pPr>
        <w:pStyle w:val="NoSpacing"/>
        <w:ind w:left="180"/>
      </w:pPr>
      <w:r w:rsidRPr="003D7802">
        <w:t>(405) 632-3749</w:t>
      </w:r>
      <w:r w:rsidR="002E59CE">
        <w:t xml:space="preserve"> </w:t>
      </w:r>
    </w:p>
    <w:p w14:paraId="3F4CCDC9" w14:textId="4EDE4494" w:rsidR="003D7802" w:rsidRPr="003D7802" w:rsidRDefault="006D0635" w:rsidP="002E59CE">
      <w:pPr>
        <w:pStyle w:val="NoSpacing"/>
        <w:ind w:left="180"/>
      </w:pPr>
      <w:hyperlink r:id="rId68" w:history="1">
        <w:r w:rsidR="002E59CE" w:rsidRPr="0017389F">
          <w:rPr>
            <w:rStyle w:val="Hyperlink"/>
          </w:rPr>
          <w:t>rallen@delawarenation.com</w:t>
        </w:r>
      </w:hyperlink>
      <w:r w:rsidR="002E59CE">
        <w:t xml:space="preserve"> </w:t>
      </w:r>
    </w:p>
    <w:p w14:paraId="007F68CC" w14:textId="77777777" w:rsidR="003D7802" w:rsidRPr="003D7802" w:rsidRDefault="003D7802" w:rsidP="002E59CE">
      <w:pPr>
        <w:pStyle w:val="NoSpacing"/>
        <w:ind w:left="180"/>
      </w:pPr>
    </w:p>
    <w:p w14:paraId="32E4063E" w14:textId="77777777" w:rsidR="003D7802" w:rsidRPr="002E59CE" w:rsidRDefault="003D7802" w:rsidP="002E59CE">
      <w:pPr>
        <w:pStyle w:val="NoSpacing"/>
        <w:ind w:left="180"/>
        <w:rPr>
          <w:b/>
          <w:bCs/>
        </w:rPr>
      </w:pPr>
      <w:r w:rsidRPr="002E59CE">
        <w:rPr>
          <w:b/>
          <w:bCs/>
        </w:rPr>
        <w:t>Cherokee Nation</w:t>
      </w:r>
    </w:p>
    <w:p w14:paraId="70D051D6" w14:textId="77777777" w:rsidR="003D7802" w:rsidRPr="003D7802" w:rsidRDefault="003D7802" w:rsidP="002E59CE">
      <w:pPr>
        <w:pStyle w:val="NoSpacing"/>
        <w:ind w:left="180"/>
      </w:pPr>
      <w:r w:rsidRPr="003D7802">
        <w:t>Director: Brenda Fitzgerald</w:t>
      </w:r>
    </w:p>
    <w:p w14:paraId="02E077DE" w14:textId="77777777" w:rsidR="003D7802" w:rsidRPr="003D7802" w:rsidRDefault="003D7802" w:rsidP="002E59CE">
      <w:pPr>
        <w:pStyle w:val="NoSpacing"/>
        <w:ind w:left="180"/>
      </w:pPr>
      <w:r w:rsidRPr="003D7802">
        <w:t>P.O. Box 948</w:t>
      </w:r>
    </w:p>
    <w:p w14:paraId="786337EB" w14:textId="77777777" w:rsidR="003D7802" w:rsidRPr="003D7802" w:rsidRDefault="003D7802" w:rsidP="002E59CE">
      <w:pPr>
        <w:pStyle w:val="NoSpacing"/>
        <w:ind w:left="180"/>
      </w:pPr>
      <w:r w:rsidRPr="003D7802">
        <w:t>Tahlequah, OK 74465</w:t>
      </w:r>
    </w:p>
    <w:p w14:paraId="11651C07" w14:textId="6BF22BB8" w:rsidR="003D7802" w:rsidRPr="003D7802" w:rsidRDefault="003D7802" w:rsidP="002E59CE">
      <w:pPr>
        <w:pStyle w:val="NoSpacing"/>
        <w:ind w:left="180"/>
      </w:pPr>
      <w:r w:rsidRPr="003D7802">
        <w:t>(918) 453-5004</w:t>
      </w:r>
      <w:r w:rsidR="002E59CE">
        <w:t xml:space="preserve"> </w:t>
      </w:r>
    </w:p>
    <w:p w14:paraId="6EF0E114" w14:textId="5B2EB6A6" w:rsidR="003D7802" w:rsidRPr="003D7802" w:rsidRDefault="006D0635" w:rsidP="002E59CE">
      <w:pPr>
        <w:pStyle w:val="NoSpacing"/>
        <w:ind w:left="180"/>
      </w:pPr>
      <w:hyperlink r:id="rId69" w:history="1">
        <w:r w:rsidR="002E59CE" w:rsidRPr="0017389F">
          <w:rPr>
            <w:rStyle w:val="Hyperlink"/>
          </w:rPr>
          <w:t>Brenda-Fitzgerald@cherokee.org</w:t>
        </w:r>
      </w:hyperlink>
      <w:r w:rsidR="002E59CE">
        <w:t xml:space="preserve"> </w:t>
      </w:r>
    </w:p>
    <w:p w14:paraId="29F7A05F" w14:textId="77777777" w:rsidR="003D7802" w:rsidRPr="003D7802" w:rsidRDefault="003D7802" w:rsidP="002E59CE">
      <w:pPr>
        <w:pStyle w:val="NoSpacing"/>
        <w:ind w:left="180"/>
      </w:pPr>
    </w:p>
    <w:p w14:paraId="1BD029C4" w14:textId="77777777" w:rsidR="003D7802" w:rsidRPr="002E59CE" w:rsidRDefault="003D7802" w:rsidP="002E59CE">
      <w:pPr>
        <w:pStyle w:val="NoSpacing"/>
        <w:ind w:left="180"/>
        <w:rPr>
          <w:b/>
          <w:bCs/>
        </w:rPr>
      </w:pPr>
      <w:r w:rsidRPr="002E59CE">
        <w:rPr>
          <w:b/>
          <w:bCs/>
        </w:rPr>
        <w:t>Cheyenne/Arapaho Tribes of Oklahoma</w:t>
      </w:r>
    </w:p>
    <w:p w14:paraId="1BDF0219" w14:textId="77777777" w:rsidR="003D7802" w:rsidRPr="003D7802" w:rsidRDefault="003D7802" w:rsidP="002E59CE">
      <w:pPr>
        <w:pStyle w:val="NoSpacing"/>
        <w:ind w:left="180"/>
      </w:pPr>
      <w:r w:rsidRPr="003D7802">
        <w:t>Director: Timothy Yeahquo</w:t>
      </w:r>
    </w:p>
    <w:p w14:paraId="55602DE8" w14:textId="77777777" w:rsidR="003D7802" w:rsidRPr="003D7802" w:rsidRDefault="003D7802" w:rsidP="002E59CE">
      <w:pPr>
        <w:pStyle w:val="NoSpacing"/>
        <w:ind w:left="180"/>
      </w:pPr>
      <w:r w:rsidRPr="003D7802">
        <w:t>100 Red Moon Circle</w:t>
      </w:r>
    </w:p>
    <w:p w14:paraId="65CDF94B" w14:textId="77777777" w:rsidR="003D7802" w:rsidRPr="003D7802" w:rsidRDefault="003D7802" w:rsidP="002E59CE">
      <w:pPr>
        <w:pStyle w:val="NoSpacing"/>
        <w:ind w:left="180"/>
      </w:pPr>
      <w:r w:rsidRPr="003D7802">
        <w:t>Concho, OK 73022</w:t>
      </w:r>
    </w:p>
    <w:p w14:paraId="29E18E2F" w14:textId="6ECCDC5A" w:rsidR="003D7802" w:rsidRPr="003D7802" w:rsidRDefault="003D7802" w:rsidP="002E59CE">
      <w:pPr>
        <w:pStyle w:val="NoSpacing"/>
        <w:ind w:left="180"/>
      </w:pPr>
      <w:r w:rsidRPr="003D7802">
        <w:t>(405) 422-7613</w:t>
      </w:r>
      <w:r w:rsidR="002E59CE">
        <w:t xml:space="preserve"> </w:t>
      </w:r>
    </w:p>
    <w:p w14:paraId="4D18760B" w14:textId="41F9EEC6" w:rsidR="003D7802" w:rsidRPr="003D7802" w:rsidRDefault="006D0635" w:rsidP="002E59CE">
      <w:pPr>
        <w:pStyle w:val="NoSpacing"/>
        <w:ind w:left="180"/>
      </w:pPr>
      <w:hyperlink r:id="rId70" w:history="1">
        <w:r w:rsidR="002E59CE" w:rsidRPr="0017389F">
          <w:rPr>
            <w:rStyle w:val="Hyperlink"/>
          </w:rPr>
          <w:t>tyeahquo@c-a-tribes.org</w:t>
        </w:r>
      </w:hyperlink>
      <w:r w:rsidR="002E59CE">
        <w:t xml:space="preserve"> </w:t>
      </w:r>
    </w:p>
    <w:p w14:paraId="3E755D16" w14:textId="77777777" w:rsidR="003D7802" w:rsidRPr="003D7802" w:rsidRDefault="003D7802" w:rsidP="002E59CE">
      <w:pPr>
        <w:pStyle w:val="NoSpacing"/>
        <w:ind w:left="180"/>
      </w:pPr>
    </w:p>
    <w:p w14:paraId="3780EDB5" w14:textId="77777777" w:rsidR="003D7802" w:rsidRPr="002E59CE" w:rsidRDefault="003D7802" w:rsidP="002E59CE">
      <w:pPr>
        <w:pStyle w:val="NoSpacing"/>
        <w:ind w:left="180"/>
        <w:rPr>
          <w:b/>
          <w:bCs/>
        </w:rPr>
      </w:pPr>
      <w:r w:rsidRPr="002E59CE">
        <w:rPr>
          <w:b/>
          <w:bCs/>
        </w:rPr>
        <w:t>Chickasaw Nation</w:t>
      </w:r>
    </w:p>
    <w:p w14:paraId="682C14FD" w14:textId="77777777" w:rsidR="003D7802" w:rsidRPr="003D7802" w:rsidRDefault="003D7802" w:rsidP="002E59CE">
      <w:pPr>
        <w:pStyle w:val="NoSpacing"/>
        <w:ind w:left="180"/>
      </w:pPr>
      <w:r w:rsidRPr="003D7802">
        <w:t>Director: Michelle Frazier Wilson</w:t>
      </w:r>
    </w:p>
    <w:p w14:paraId="7E2E1EC0" w14:textId="77777777" w:rsidR="003D7802" w:rsidRPr="003D7802" w:rsidRDefault="003D7802" w:rsidP="002E59CE">
      <w:pPr>
        <w:pStyle w:val="NoSpacing"/>
        <w:ind w:left="180"/>
      </w:pPr>
      <w:r w:rsidRPr="003D7802">
        <w:t>222 S. Mississippi</w:t>
      </w:r>
    </w:p>
    <w:p w14:paraId="4A5E9AB8" w14:textId="77777777" w:rsidR="003D7802" w:rsidRPr="003D7802" w:rsidRDefault="003D7802" w:rsidP="002E59CE">
      <w:pPr>
        <w:pStyle w:val="NoSpacing"/>
        <w:ind w:left="180"/>
      </w:pPr>
      <w:r w:rsidRPr="003D7802">
        <w:t>Ada, OK 74820</w:t>
      </w:r>
    </w:p>
    <w:p w14:paraId="2A625F22" w14:textId="2B301E8E" w:rsidR="003D7802" w:rsidRPr="003D7802" w:rsidRDefault="003D7802" w:rsidP="002E59CE">
      <w:pPr>
        <w:pStyle w:val="NoSpacing"/>
        <w:ind w:left="180"/>
      </w:pPr>
      <w:r w:rsidRPr="003D7802">
        <w:t>(580) 436-0553</w:t>
      </w:r>
      <w:r w:rsidR="002E59CE">
        <w:t xml:space="preserve"> </w:t>
      </w:r>
    </w:p>
    <w:p w14:paraId="1AE87079" w14:textId="2F2B4E84" w:rsidR="003D7802" w:rsidRPr="003D7802" w:rsidRDefault="006D0635" w:rsidP="002E59CE">
      <w:pPr>
        <w:pStyle w:val="NoSpacing"/>
        <w:ind w:left="180"/>
      </w:pPr>
      <w:hyperlink r:id="rId71" w:history="1">
        <w:r w:rsidR="002E59CE" w:rsidRPr="0017389F">
          <w:rPr>
            <w:rStyle w:val="Hyperlink"/>
          </w:rPr>
          <w:t>michelle.wilson@chickasaw.net</w:t>
        </w:r>
      </w:hyperlink>
      <w:r w:rsidR="002E59CE">
        <w:t xml:space="preserve"> </w:t>
      </w:r>
    </w:p>
    <w:p w14:paraId="622F929E" w14:textId="77777777" w:rsidR="003D7802" w:rsidRPr="003D7802" w:rsidRDefault="003D7802" w:rsidP="002E59CE">
      <w:pPr>
        <w:pStyle w:val="NoSpacing"/>
        <w:ind w:left="180"/>
      </w:pPr>
    </w:p>
    <w:p w14:paraId="5618AE3C" w14:textId="77777777" w:rsidR="003D7802" w:rsidRPr="002E59CE" w:rsidRDefault="003D7802" w:rsidP="002E59CE">
      <w:pPr>
        <w:pStyle w:val="NoSpacing"/>
        <w:ind w:left="180"/>
        <w:rPr>
          <w:b/>
          <w:bCs/>
        </w:rPr>
      </w:pPr>
      <w:r w:rsidRPr="002E59CE">
        <w:rPr>
          <w:b/>
          <w:bCs/>
        </w:rPr>
        <w:t>Choctaw Nation of Oklahoma</w:t>
      </w:r>
    </w:p>
    <w:p w14:paraId="0BE110C9" w14:textId="77777777" w:rsidR="003D7802" w:rsidRPr="003D7802" w:rsidRDefault="003D7802" w:rsidP="002E59CE">
      <w:pPr>
        <w:pStyle w:val="NoSpacing"/>
        <w:ind w:left="180"/>
      </w:pPr>
      <w:r w:rsidRPr="003D7802">
        <w:t>Director: Debbie Davenport</w:t>
      </w:r>
    </w:p>
    <w:p w14:paraId="544DB274" w14:textId="77777777" w:rsidR="003D7802" w:rsidRPr="003D7802" w:rsidRDefault="003D7802" w:rsidP="002E59CE">
      <w:pPr>
        <w:pStyle w:val="NoSpacing"/>
        <w:ind w:left="180"/>
      </w:pPr>
      <w:r w:rsidRPr="003D7802">
        <w:t>P.O. Box 231</w:t>
      </w:r>
    </w:p>
    <w:p w14:paraId="43C3F843" w14:textId="77777777" w:rsidR="003D7802" w:rsidRPr="003D7802" w:rsidRDefault="003D7802" w:rsidP="002E59CE">
      <w:pPr>
        <w:pStyle w:val="NoSpacing"/>
        <w:ind w:left="180"/>
      </w:pPr>
      <w:r w:rsidRPr="003D7802">
        <w:t>Hugo, OK 74743</w:t>
      </w:r>
    </w:p>
    <w:p w14:paraId="5018004D" w14:textId="7F852F4E" w:rsidR="003D7802" w:rsidRPr="003D7802" w:rsidRDefault="003D7802" w:rsidP="002E59CE">
      <w:pPr>
        <w:pStyle w:val="NoSpacing"/>
        <w:ind w:left="180"/>
      </w:pPr>
      <w:r w:rsidRPr="003D7802">
        <w:t>(580) 326-8304</w:t>
      </w:r>
      <w:r w:rsidR="002E59CE">
        <w:t xml:space="preserve"> </w:t>
      </w:r>
    </w:p>
    <w:p w14:paraId="43D05B45" w14:textId="6ABBDDBF" w:rsidR="003D7802" w:rsidRPr="003D7802" w:rsidRDefault="006D0635" w:rsidP="002E59CE">
      <w:pPr>
        <w:pStyle w:val="NoSpacing"/>
        <w:ind w:left="180"/>
      </w:pPr>
      <w:hyperlink r:id="rId72" w:history="1">
        <w:r w:rsidR="002E59CE" w:rsidRPr="0017389F">
          <w:rPr>
            <w:rStyle w:val="Hyperlink"/>
          </w:rPr>
          <w:t>ddavenport@choctawnation.com</w:t>
        </w:r>
      </w:hyperlink>
      <w:r w:rsidR="002E59CE">
        <w:t xml:space="preserve"> </w:t>
      </w:r>
    </w:p>
    <w:p w14:paraId="2B4A42FB" w14:textId="77777777" w:rsidR="003D7802" w:rsidRPr="003D7802" w:rsidRDefault="003D7802" w:rsidP="002E59CE">
      <w:pPr>
        <w:pStyle w:val="NoSpacing"/>
        <w:ind w:left="180"/>
      </w:pPr>
    </w:p>
    <w:p w14:paraId="5AF853A6" w14:textId="77777777" w:rsidR="003D7802" w:rsidRPr="002E59CE" w:rsidRDefault="003D7802" w:rsidP="002E59CE">
      <w:pPr>
        <w:pStyle w:val="NoSpacing"/>
        <w:ind w:left="180"/>
        <w:rPr>
          <w:b/>
          <w:bCs/>
        </w:rPr>
      </w:pPr>
      <w:r w:rsidRPr="002E59CE">
        <w:rPr>
          <w:b/>
          <w:bCs/>
        </w:rPr>
        <w:t>Delaware Tribe of Western Oklahoma</w:t>
      </w:r>
    </w:p>
    <w:p w14:paraId="03ADF78D" w14:textId="77777777" w:rsidR="003D7802" w:rsidRPr="003D7802" w:rsidRDefault="003D7802" w:rsidP="002E59CE">
      <w:pPr>
        <w:pStyle w:val="NoSpacing"/>
        <w:ind w:left="180"/>
      </w:pPr>
      <w:r w:rsidRPr="003D7802">
        <w:t>Director: Rachel Allen</w:t>
      </w:r>
    </w:p>
    <w:p w14:paraId="43FE9372" w14:textId="77777777" w:rsidR="003D7802" w:rsidRPr="003D7802" w:rsidRDefault="003D7802" w:rsidP="002E59CE">
      <w:pPr>
        <w:pStyle w:val="NoSpacing"/>
        <w:ind w:left="180"/>
      </w:pPr>
      <w:r w:rsidRPr="003D7802">
        <w:t>7249 S. Western Ave., #204</w:t>
      </w:r>
    </w:p>
    <w:p w14:paraId="186B513C" w14:textId="77777777" w:rsidR="003D7802" w:rsidRPr="003D7802" w:rsidRDefault="003D7802" w:rsidP="002E59CE">
      <w:pPr>
        <w:pStyle w:val="NoSpacing"/>
        <w:ind w:left="180"/>
      </w:pPr>
      <w:r w:rsidRPr="003D7802">
        <w:t>Oklahoma City, OK 73139</w:t>
      </w:r>
    </w:p>
    <w:p w14:paraId="681835F3" w14:textId="05BA263E" w:rsidR="003D7802" w:rsidRPr="003D7802" w:rsidRDefault="003D7802" w:rsidP="002E59CE">
      <w:pPr>
        <w:pStyle w:val="NoSpacing"/>
        <w:ind w:left="180"/>
      </w:pPr>
      <w:r w:rsidRPr="003D7802">
        <w:t>(405) 632-3749</w:t>
      </w:r>
      <w:r w:rsidR="002E59CE">
        <w:t xml:space="preserve"> </w:t>
      </w:r>
    </w:p>
    <w:p w14:paraId="03DA8C3D" w14:textId="00BB86F2" w:rsidR="003D7802" w:rsidRPr="003D7802" w:rsidRDefault="006D0635" w:rsidP="002E59CE">
      <w:pPr>
        <w:pStyle w:val="NoSpacing"/>
        <w:ind w:left="180"/>
      </w:pPr>
      <w:hyperlink r:id="rId73" w:history="1">
        <w:r w:rsidR="002E59CE" w:rsidRPr="0017389F">
          <w:rPr>
            <w:rStyle w:val="Hyperlink"/>
          </w:rPr>
          <w:t>rallen@delawarenation.com</w:t>
        </w:r>
      </w:hyperlink>
      <w:r w:rsidR="002E59CE">
        <w:t xml:space="preserve"> </w:t>
      </w:r>
    </w:p>
    <w:p w14:paraId="7242B548" w14:textId="77777777" w:rsidR="003D7802" w:rsidRPr="003D7802" w:rsidRDefault="003D7802" w:rsidP="002E59CE">
      <w:pPr>
        <w:pStyle w:val="NoSpacing"/>
        <w:ind w:left="180"/>
      </w:pPr>
    </w:p>
    <w:p w14:paraId="1B8848DF" w14:textId="77777777" w:rsidR="0062670C" w:rsidRDefault="0062670C" w:rsidP="002E59CE">
      <w:pPr>
        <w:pStyle w:val="NoSpacing"/>
        <w:ind w:left="180"/>
        <w:rPr>
          <w:b/>
          <w:bCs/>
        </w:rPr>
      </w:pPr>
    </w:p>
    <w:p w14:paraId="49349BC9" w14:textId="77777777" w:rsidR="0062670C" w:rsidRDefault="0062670C" w:rsidP="002E59CE">
      <w:pPr>
        <w:pStyle w:val="NoSpacing"/>
        <w:ind w:left="180"/>
        <w:rPr>
          <w:b/>
          <w:bCs/>
        </w:rPr>
      </w:pPr>
    </w:p>
    <w:p w14:paraId="504B151C" w14:textId="77777777" w:rsidR="0062670C" w:rsidRDefault="0062670C" w:rsidP="002E59CE">
      <w:pPr>
        <w:pStyle w:val="NoSpacing"/>
        <w:ind w:left="180"/>
        <w:rPr>
          <w:b/>
          <w:bCs/>
        </w:rPr>
      </w:pPr>
    </w:p>
    <w:p w14:paraId="1EE25917" w14:textId="77777777" w:rsidR="0062670C" w:rsidRDefault="0062670C" w:rsidP="002E59CE">
      <w:pPr>
        <w:pStyle w:val="NoSpacing"/>
        <w:ind w:left="180"/>
        <w:rPr>
          <w:b/>
          <w:bCs/>
        </w:rPr>
      </w:pPr>
    </w:p>
    <w:p w14:paraId="1C5BDC5C" w14:textId="77777777" w:rsidR="0062670C" w:rsidRDefault="0062670C" w:rsidP="002E59CE">
      <w:pPr>
        <w:pStyle w:val="NoSpacing"/>
        <w:ind w:left="180"/>
        <w:rPr>
          <w:b/>
          <w:bCs/>
        </w:rPr>
      </w:pPr>
    </w:p>
    <w:p w14:paraId="0431830C" w14:textId="6C809833" w:rsidR="003D7802" w:rsidRPr="002E59CE" w:rsidRDefault="003D7802" w:rsidP="002E59CE">
      <w:pPr>
        <w:pStyle w:val="NoSpacing"/>
        <w:ind w:left="180"/>
        <w:rPr>
          <w:b/>
          <w:bCs/>
        </w:rPr>
      </w:pPr>
      <w:r w:rsidRPr="002E59CE">
        <w:rPr>
          <w:b/>
          <w:bCs/>
        </w:rPr>
        <w:t>Iowa Tribe of Oklahoma</w:t>
      </w:r>
    </w:p>
    <w:p w14:paraId="7A7D0872" w14:textId="77777777" w:rsidR="003D7802" w:rsidRPr="003D7802" w:rsidRDefault="003D7802" w:rsidP="002E59CE">
      <w:pPr>
        <w:pStyle w:val="NoSpacing"/>
        <w:ind w:left="180"/>
      </w:pPr>
      <w:r w:rsidRPr="003D7802">
        <w:t>Director: Ronald Baker</w:t>
      </w:r>
    </w:p>
    <w:p w14:paraId="29B9FA3F" w14:textId="1B1598FD" w:rsidR="003D7802" w:rsidRPr="003D7802" w:rsidRDefault="0062670C" w:rsidP="002E59CE">
      <w:pPr>
        <w:pStyle w:val="NoSpacing"/>
        <w:ind w:left="180"/>
      </w:pPr>
      <w:r>
        <w:t>P</w:t>
      </w:r>
      <w:r w:rsidR="003D7802" w:rsidRPr="003D7802">
        <w:t>.O. Box 728</w:t>
      </w:r>
    </w:p>
    <w:p w14:paraId="5EC20E0A" w14:textId="1F772BEE" w:rsidR="003D7802" w:rsidRPr="003D7802" w:rsidRDefault="0062670C" w:rsidP="002E59CE">
      <w:pPr>
        <w:pStyle w:val="NoSpacing"/>
        <w:ind w:left="180"/>
      </w:pPr>
      <w:r>
        <w:t>P</w:t>
      </w:r>
      <w:r w:rsidR="003D7802" w:rsidRPr="003D7802">
        <w:t>erkins, OK 74059</w:t>
      </w:r>
    </w:p>
    <w:p w14:paraId="55A17697" w14:textId="3CF69ED1" w:rsidR="003D7802" w:rsidRPr="003D7802" w:rsidRDefault="003D7802" w:rsidP="002E59CE">
      <w:pPr>
        <w:pStyle w:val="NoSpacing"/>
        <w:ind w:left="180"/>
      </w:pPr>
      <w:r w:rsidRPr="003D7802">
        <w:t>(405) 547-2402</w:t>
      </w:r>
      <w:r w:rsidR="002E59CE">
        <w:t xml:space="preserve"> </w:t>
      </w:r>
    </w:p>
    <w:p w14:paraId="2E4F5A58" w14:textId="48E1F47B" w:rsidR="003D7802" w:rsidRPr="003D7802" w:rsidRDefault="006D0635" w:rsidP="002E59CE">
      <w:pPr>
        <w:pStyle w:val="NoSpacing"/>
        <w:ind w:left="180"/>
      </w:pPr>
      <w:hyperlink r:id="rId74" w:history="1">
        <w:r w:rsidR="002E59CE" w:rsidRPr="0017389F">
          <w:rPr>
            <w:rStyle w:val="Hyperlink"/>
          </w:rPr>
          <w:t>rbaker@iowantion.org</w:t>
        </w:r>
      </w:hyperlink>
      <w:r w:rsidR="002E59CE">
        <w:t xml:space="preserve"> </w:t>
      </w:r>
    </w:p>
    <w:p w14:paraId="3549B37E" w14:textId="77777777" w:rsidR="003D7802" w:rsidRPr="003D7802" w:rsidRDefault="003D7802" w:rsidP="002E59CE">
      <w:pPr>
        <w:pStyle w:val="NoSpacing"/>
        <w:ind w:left="180"/>
      </w:pPr>
    </w:p>
    <w:p w14:paraId="6777B439" w14:textId="77777777" w:rsidR="003D7802" w:rsidRPr="002E59CE" w:rsidRDefault="003D7802" w:rsidP="002E59CE">
      <w:pPr>
        <w:pStyle w:val="NoSpacing"/>
        <w:ind w:left="180"/>
        <w:rPr>
          <w:b/>
          <w:bCs/>
        </w:rPr>
      </w:pPr>
      <w:r w:rsidRPr="002E59CE">
        <w:rPr>
          <w:b/>
          <w:bCs/>
        </w:rPr>
        <w:t>Muscogee Creek Nation Health System</w:t>
      </w:r>
    </w:p>
    <w:p w14:paraId="7649EB89" w14:textId="77777777" w:rsidR="003D7802" w:rsidRPr="003D7802" w:rsidRDefault="003D7802" w:rsidP="002E59CE">
      <w:pPr>
        <w:pStyle w:val="NoSpacing"/>
        <w:ind w:left="180"/>
      </w:pPr>
      <w:r w:rsidRPr="003D7802">
        <w:t>Director: Emma DeLa Cruz</w:t>
      </w:r>
    </w:p>
    <w:p w14:paraId="0CDDD824" w14:textId="77777777" w:rsidR="003D7802" w:rsidRPr="003D7802" w:rsidRDefault="003D7802" w:rsidP="002E59CE">
      <w:pPr>
        <w:pStyle w:val="NoSpacing"/>
        <w:ind w:left="180"/>
      </w:pPr>
      <w:r w:rsidRPr="003D7802">
        <w:t>401 S. Woody Guthrie</w:t>
      </w:r>
    </w:p>
    <w:p w14:paraId="35B989D0" w14:textId="77777777" w:rsidR="003D7802" w:rsidRPr="003D7802" w:rsidRDefault="003D7802" w:rsidP="002E59CE">
      <w:pPr>
        <w:pStyle w:val="NoSpacing"/>
        <w:ind w:left="180"/>
      </w:pPr>
      <w:r w:rsidRPr="003D7802">
        <w:t>Okemah, OK 74859</w:t>
      </w:r>
    </w:p>
    <w:p w14:paraId="29E8B4E6" w14:textId="31E874C6" w:rsidR="003D7802" w:rsidRPr="003D7802" w:rsidRDefault="003D7802" w:rsidP="002E59CE">
      <w:pPr>
        <w:pStyle w:val="NoSpacing"/>
        <w:ind w:left="180"/>
      </w:pPr>
      <w:r w:rsidRPr="003D7802">
        <w:t>(918) 623-1197</w:t>
      </w:r>
      <w:r w:rsidR="002E59CE">
        <w:t xml:space="preserve"> </w:t>
      </w:r>
    </w:p>
    <w:p w14:paraId="5F70A834" w14:textId="151A9FC6" w:rsidR="003D7802" w:rsidRPr="003D7802" w:rsidRDefault="006D0635" w:rsidP="002E59CE">
      <w:pPr>
        <w:pStyle w:val="NoSpacing"/>
        <w:ind w:left="180"/>
      </w:pPr>
      <w:hyperlink r:id="rId75" w:history="1">
        <w:r w:rsidR="002E59CE" w:rsidRPr="0017389F">
          <w:rPr>
            <w:rStyle w:val="Hyperlink"/>
          </w:rPr>
          <w:t>Edelacruz@mcn-nsn.gov</w:t>
        </w:r>
      </w:hyperlink>
      <w:r w:rsidR="002E59CE">
        <w:t xml:space="preserve"> </w:t>
      </w:r>
    </w:p>
    <w:p w14:paraId="7FF1CC1F" w14:textId="77777777" w:rsidR="003D7802" w:rsidRPr="003D7802" w:rsidRDefault="003D7802" w:rsidP="002E59CE">
      <w:pPr>
        <w:pStyle w:val="NoSpacing"/>
        <w:ind w:left="180"/>
      </w:pPr>
    </w:p>
    <w:p w14:paraId="7A30BD6A" w14:textId="77777777" w:rsidR="003D7802" w:rsidRPr="002E59CE" w:rsidRDefault="003D7802" w:rsidP="002E59CE">
      <w:pPr>
        <w:pStyle w:val="NoSpacing"/>
        <w:ind w:left="180"/>
        <w:rPr>
          <w:b/>
          <w:bCs/>
        </w:rPr>
      </w:pPr>
      <w:r w:rsidRPr="002E59CE">
        <w:rPr>
          <w:b/>
          <w:bCs/>
        </w:rPr>
        <w:t>Comanche Nation</w:t>
      </w:r>
    </w:p>
    <w:p w14:paraId="3ADF8AF6" w14:textId="77777777" w:rsidR="003D7802" w:rsidRPr="003D7802" w:rsidRDefault="003D7802" w:rsidP="002E59CE">
      <w:pPr>
        <w:pStyle w:val="NoSpacing"/>
        <w:ind w:left="180"/>
      </w:pPr>
      <w:r w:rsidRPr="003D7802">
        <w:t>Director: Charlotte McCurtain</w:t>
      </w:r>
    </w:p>
    <w:p w14:paraId="2CE2D829" w14:textId="77777777" w:rsidR="003D7802" w:rsidRPr="003D7802" w:rsidRDefault="003D7802" w:rsidP="002E59CE">
      <w:pPr>
        <w:pStyle w:val="NoSpacing"/>
        <w:ind w:left="180"/>
      </w:pPr>
      <w:r w:rsidRPr="003D7802">
        <w:t>P.O. Box 908</w:t>
      </w:r>
    </w:p>
    <w:p w14:paraId="158B59BD" w14:textId="77777777" w:rsidR="003D7802" w:rsidRPr="003D7802" w:rsidRDefault="003D7802" w:rsidP="002E59CE">
      <w:pPr>
        <w:pStyle w:val="NoSpacing"/>
        <w:ind w:left="180"/>
      </w:pPr>
      <w:r w:rsidRPr="003D7802">
        <w:t>Lawton, OK 73502</w:t>
      </w:r>
    </w:p>
    <w:p w14:paraId="1DFE6E05" w14:textId="1E159F42" w:rsidR="003D7802" w:rsidRPr="003D7802" w:rsidRDefault="003D7802" w:rsidP="002E59CE">
      <w:pPr>
        <w:pStyle w:val="NoSpacing"/>
        <w:ind w:left="180"/>
      </w:pPr>
      <w:r w:rsidRPr="003D7802">
        <w:t>(580) 492-4988</w:t>
      </w:r>
      <w:r w:rsidR="002E59CE">
        <w:t xml:space="preserve"> </w:t>
      </w:r>
    </w:p>
    <w:p w14:paraId="44CF7ECC" w14:textId="50952CF5" w:rsidR="003D7802" w:rsidRPr="003D7802" w:rsidRDefault="006D0635" w:rsidP="002E59CE">
      <w:pPr>
        <w:pStyle w:val="NoSpacing"/>
        <w:ind w:left="180"/>
      </w:pPr>
      <w:hyperlink r:id="rId76" w:history="1">
        <w:r w:rsidR="002E59CE" w:rsidRPr="0017389F">
          <w:rPr>
            <w:rStyle w:val="Hyperlink"/>
          </w:rPr>
          <w:t>charlotte@comanchenation.com</w:t>
        </w:r>
      </w:hyperlink>
      <w:r w:rsidR="002E59CE">
        <w:t xml:space="preserve"> </w:t>
      </w:r>
    </w:p>
    <w:p w14:paraId="67402ECD" w14:textId="77777777" w:rsidR="003D7802" w:rsidRPr="003D7802" w:rsidRDefault="003D7802" w:rsidP="000F57C0">
      <w:pPr>
        <w:pStyle w:val="NoSpacing"/>
      </w:pPr>
    </w:p>
    <w:p w14:paraId="08B025E2" w14:textId="2EEE657C" w:rsidR="002E59CE" w:rsidRPr="007A44A1" w:rsidRDefault="002E59CE" w:rsidP="002E59CE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oregon</w:t>
      </w:r>
    </w:p>
    <w:p w14:paraId="37DBCC43" w14:textId="77777777" w:rsidR="003D7802" w:rsidRPr="003D7802" w:rsidRDefault="003D7802" w:rsidP="000F57C0">
      <w:pPr>
        <w:pStyle w:val="NoSpacing"/>
      </w:pPr>
    </w:p>
    <w:p w14:paraId="0637E4D5" w14:textId="77777777" w:rsidR="003D7802" w:rsidRPr="002E59CE" w:rsidRDefault="003D7802" w:rsidP="0009044B">
      <w:pPr>
        <w:pStyle w:val="NoSpacing"/>
        <w:ind w:left="180"/>
        <w:rPr>
          <w:b/>
          <w:bCs/>
        </w:rPr>
      </w:pPr>
      <w:r w:rsidRPr="002E59CE">
        <w:rPr>
          <w:b/>
          <w:bCs/>
        </w:rPr>
        <w:t>Confederated Tribes of Grand Ronde</w:t>
      </w:r>
    </w:p>
    <w:p w14:paraId="29528597" w14:textId="77777777" w:rsidR="003D7802" w:rsidRPr="003D7802" w:rsidRDefault="003D7802" w:rsidP="0009044B">
      <w:pPr>
        <w:pStyle w:val="NoSpacing"/>
        <w:ind w:left="180"/>
      </w:pPr>
      <w:r w:rsidRPr="003D7802">
        <w:t>Director: Michael Herrin</w:t>
      </w:r>
    </w:p>
    <w:p w14:paraId="5DDBACE6" w14:textId="77777777" w:rsidR="003D7802" w:rsidRPr="003D7802" w:rsidRDefault="003D7802" w:rsidP="0009044B">
      <w:pPr>
        <w:pStyle w:val="NoSpacing"/>
        <w:ind w:left="180"/>
      </w:pPr>
      <w:r w:rsidRPr="003D7802">
        <w:t>9615 Grand Ronde Road</w:t>
      </w:r>
    </w:p>
    <w:p w14:paraId="4F84D27D" w14:textId="77777777" w:rsidR="003D7802" w:rsidRPr="003D7802" w:rsidRDefault="003D7802" w:rsidP="0009044B">
      <w:pPr>
        <w:pStyle w:val="NoSpacing"/>
        <w:ind w:left="180"/>
      </w:pPr>
      <w:r w:rsidRPr="003D7802">
        <w:t>Grand Ronde, OR 97347</w:t>
      </w:r>
    </w:p>
    <w:p w14:paraId="358BE492" w14:textId="1841E058" w:rsidR="003D7802" w:rsidRPr="003D7802" w:rsidRDefault="003D7802" w:rsidP="0009044B">
      <w:pPr>
        <w:pStyle w:val="NoSpacing"/>
        <w:ind w:left="180"/>
      </w:pPr>
      <w:r w:rsidRPr="003D7802">
        <w:t>(503) 879-3098</w:t>
      </w:r>
      <w:r w:rsidR="002E59CE">
        <w:t xml:space="preserve"> </w:t>
      </w:r>
    </w:p>
    <w:p w14:paraId="52CC82BD" w14:textId="4A51473A" w:rsidR="003D7802" w:rsidRPr="003D7802" w:rsidRDefault="006D0635" w:rsidP="0009044B">
      <w:pPr>
        <w:pStyle w:val="NoSpacing"/>
        <w:ind w:left="180"/>
      </w:pPr>
      <w:hyperlink r:id="rId77" w:history="1">
        <w:r w:rsidR="002E59CE" w:rsidRPr="0017389F">
          <w:rPr>
            <w:rStyle w:val="Hyperlink"/>
          </w:rPr>
          <w:t>Michael.Herrin@grandronde.org</w:t>
        </w:r>
      </w:hyperlink>
      <w:r w:rsidR="002E59CE">
        <w:t xml:space="preserve"> </w:t>
      </w:r>
    </w:p>
    <w:p w14:paraId="0AC0745D" w14:textId="77777777" w:rsidR="003D7802" w:rsidRPr="003D7802" w:rsidRDefault="003D7802" w:rsidP="0009044B">
      <w:pPr>
        <w:pStyle w:val="NoSpacing"/>
        <w:ind w:left="180"/>
      </w:pPr>
    </w:p>
    <w:p w14:paraId="143CD640" w14:textId="77777777" w:rsidR="003D7802" w:rsidRPr="002E59CE" w:rsidRDefault="003D7802" w:rsidP="0009044B">
      <w:pPr>
        <w:pStyle w:val="NoSpacing"/>
        <w:ind w:left="180"/>
        <w:rPr>
          <w:b/>
          <w:bCs/>
        </w:rPr>
      </w:pPr>
      <w:r w:rsidRPr="002E59CE">
        <w:rPr>
          <w:b/>
          <w:bCs/>
        </w:rPr>
        <w:t>Confederated Tribes of the Umatilla Indian Reservation</w:t>
      </w:r>
    </w:p>
    <w:p w14:paraId="7CF40D25" w14:textId="77777777" w:rsidR="003D7802" w:rsidRPr="003D7802" w:rsidRDefault="003D7802" w:rsidP="0009044B">
      <w:pPr>
        <w:pStyle w:val="NoSpacing"/>
        <w:ind w:left="180"/>
      </w:pPr>
      <w:r w:rsidRPr="003D7802">
        <w:t>Director: Susie Calhoun</w:t>
      </w:r>
    </w:p>
    <w:p w14:paraId="39A9319D" w14:textId="77777777" w:rsidR="003D7802" w:rsidRPr="003D7802" w:rsidRDefault="003D7802" w:rsidP="0009044B">
      <w:pPr>
        <w:pStyle w:val="NoSpacing"/>
        <w:ind w:left="180"/>
      </w:pPr>
      <w:r w:rsidRPr="003D7802">
        <w:t>464111 Timine Way</w:t>
      </w:r>
    </w:p>
    <w:p w14:paraId="2AE1208A" w14:textId="77777777" w:rsidR="003D7802" w:rsidRPr="003D7802" w:rsidRDefault="003D7802" w:rsidP="0009044B">
      <w:pPr>
        <w:pStyle w:val="NoSpacing"/>
        <w:ind w:left="180"/>
      </w:pPr>
      <w:r w:rsidRPr="003D7802">
        <w:t>Pendleton, OR 97801</w:t>
      </w:r>
    </w:p>
    <w:p w14:paraId="19AA1312" w14:textId="7A024E92" w:rsidR="003D7802" w:rsidRPr="003D7802" w:rsidRDefault="003D7802" w:rsidP="0009044B">
      <w:pPr>
        <w:pStyle w:val="NoSpacing"/>
        <w:ind w:left="180"/>
      </w:pPr>
      <w:r w:rsidRPr="003D7802">
        <w:t>(541) 429-7506</w:t>
      </w:r>
      <w:r w:rsidR="002E59CE">
        <w:t xml:space="preserve"> </w:t>
      </w:r>
    </w:p>
    <w:p w14:paraId="2CAA5136" w14:textId="777F00F4" w:rsidR="003D7802" w:rsidRDefault="006D0635" w:rsidP="0009044B">
      <w:pPr>
        <w:pStyle w:val="NoSpacing"/>
        <w:ind w:left="180"/>
      </w:pPr>
      <w:hyperlink r:id="rId78" w:history="1">
        <w:r w:rsidR="002E59CE" w:rsidRPr="0017389F">
          <w:rPr>
            <w:rStyle w:val="Hyperlink"/>
          </w:rPr>
          <w:t>susiecalhoun@ctuir.org</w:t>
        </w:r>
      </w:hyperlink>
      <w:r w:rsidR="002E59CE">
        <w:t xml:space="preserve"> </w:t>
      </w:r>
    </w:p>
    <w:p w14:paraId="5E547DE2" w14:textId="77777777" w:rsidR="002E59CE" w:rsidRPr="003D7802" w:rsidRDefault="002E59CE" w:rsidP="0009044B">
      <w:pPr>
        <w:pStyle w:val="NoSpacing"/>
        <w:ind w:left="180"/>
      </w:pPr>
    </w:p>
    <w:p w14:paraId="1CFA5CE3" w14:textId="77777777" w:rsidR="003D7802" w:rsidRPr="002E59CE" w:rsidRDefault="003D7802" w:rsidP="0009044B">
      <w:pPr>
        <w:pStyle w:val="NoSpacing"/>
        <w:ind w:left="180"/>
        <w:rPr>
          <w:b/>
          <w:bCs/>
        </w:rPr>
      </w:pPr>
      <w:r w:rsidRPr="002E59CE">
        <w:rPr>
          <w:b/>
          <w:bCs/>
        </w:rPr>
        <w:t>Confederated Tribes of Warm Springs</w:t>
      </w:r>
    </w:p>
    <w:p w14:paraId="4BCA22E4" w14:textId="77777777" w:rsidR="003D7802" w:rsidRPr="003D7802" w:rsidRDefault="003D7802" w:rsidP="0009044B">
      <w:pPr>
        <w:pStyle w:val="NoSpacing"/>
        <w:ind w:left="180"/>
      </w:pPr>
      <w:r w:rsidRPr="003D7802">
        <w:t>Director: Jackie Minson</w:t>
      </w:r>
    </w:p>
    <w:p w14:paraId="24A96809" w14:textId="77777777" w:rsidR="003D7802" w:rsidRPr="003D7802" w:rsidRDefault="003D7802" w:rsidP="0009044B">
      <w:pPr>
        <w:pStyle w:val="NoSpacing"/>
        <w:ind w:left="180"/>
      </w:pPr>
      <w:r w:rsidRPr="003D7802">
        <w:t>P.O. Box C</w:t>
      </w:r>
    </w:p>
    <w:p w14:paraId="1208E7A1" w14:textId="77777777" w:rsidR="003D7802" w:rsidRPr="003D7802" w:rsidRDefault="003D7802" w:rsidP="0009044B">
      <w:pPr>
        <w:pStyle w:val="NoSpacing"/>
        <w:ind w:left="180"/>
      </w:pPr>
      <w:r w:rsidRPr="003D7802">
        <w:t>Warm Springs, OR 97761</w:t>
      </w:r>
    </w:p>
    <w:p w14:paraId="7AAAD477" w14:textId="22C0D7E0" w:rsidR="003D7802" w:rsidRPr="003D7802" w:rsidRDefault="003D7802" w:rsidP="0009044B">
      <w:pPr>
        <w:pStyle w:val="NoSpacing"/>
        <w:ind w:left="180"/>
      </w:pPr>
      <w:r w:rsidRPr="003D7802">
        <w:t>(541) 553-3365</w:t>
      </w:r>
      <w:r w:rsidR="002E59CE">
        <w:t xml:space="preserve"> </w:t>
      </w:r>
    </w:p>
    <w:p w14:paraId="06A5D64A" w14:textId="0F2C8B07" w:rsidR="003D7802" w:rsidRPr="003D7802" w:rsidRDefault="006D0635" w:rsidP="0009044B">
      <w:pPr>
        <w:pStyle w:val="NoSpacing"/>
        <w:ind w:left="180"/>
      </w:pPr>
      <w:hyperlink r:id="rId79" w:history="1">
        <w:r w:rsidR="002E59CE" w:rsidRPr="0017389F">
          <w:rPr>
            <w:rStyle w:val="Hyperlink"/>
          </w:rPr>
          <w:t>jackie.minson@wstribes.org</w:t>
        </w:r>
      </w:hyperlink>
      <w:r w:rsidR="002E59CE">
        <w:t xml:space="preserve"> </w:t>
      </w:r>
    </w:p>
    <w:p w14:paraId="231A8E81" w14:textId="77777777" w:rsidR="003D7802" w:rsidRPr="003D7802" w:rsidRDefault="003D7802" w:rsidP="0009044B">
      <w:pPr>
        <w:pStyle w:val="NoSpacing"/>
        <w:ind w:left="180"/>
      </w:pPr>
    </w:p>
    <w:p w14:paraId="0005109E" w14:textId="77777777" w:rsidR="009D38AE" w:rsidRDefault="009D38AE" w:rsidP="0009044B">
      <w:pPr>
        <w:pStyle w:val="NoSpacing"/>
        <w:ind w:left="180"/>
        <w:rPr>
          <w:b/>
          <w:bCs/>
        </w:rPr>
      </w:pPr>
    </w:p>
    <w:p w14:paraId="4CD9B87D" w14:textId="37FD0066" w:rsidR="003D7802" w:rsidRPr="002E59CE" w:rsidRDefault="003D7802" w:rsidP="0009044B">
      <w:pPr>
        <w:pStyle w:val="NoSpacing"/>
        <w:ind w:left="180"/>
        <w:rPr>
          <w:b/>
          <w:bCs/>
        </w:rPr>
      </w:pPr>
      <w:r w:rsidRPr="002E59CE">
        <w:rPr>
          <w:b/>
          <w:bCs/>
        </w:rPr>
        <w:lastRenderedPageBreak/>
        <w:t>Confederated Tribes of Siletz Indians</w:t>
      </w:r>
    </w:p>
    <w:p w14:paraId="57877424" w14:textId="77777777" w:rsidR="003D7802" w:rsidRPr="003D7802" w:rsidRDefault="003D7802" w:rsidP="0009044B">
      <w:pPr>
        <w:pStyle w:val="NoSpacing"/>
        <w:ind w:left="180"/>
      </w:pPr>
      <w:r w:rsidRPr="003D7802">
        <w:t>Director: Jermaine Butler</w:t>
      </w:r>
    </w:p>
    <w:p w14:paraId="027F7607" w14:textId="77777777" w:rsidR="003D7802" w:rsidRPr="003D7802" w:rsidRDefault="003D7802" w:rsidP="0009044B">
      <w:pPr>
        <w:pStyle w:val="NoSpacing"/>
        <w:ind w:left="180"/>
      </w:pPr>
      <w:r w:rsidRPr="003D7802">
        <w:t>P.O. Box 549</w:t>
      </w:r>
    </w:p>
    <w:p w14:paraId="6EDFA210" w14:textId="77777777" w:rsidR="003D7802" w:rsidRPr="003D7802" w:rsidRDefault="003D7802" w:rsidP="0009044B">
      <w:pPr>
        <w:pStyle w:val="NoSpacing"/>
        <w:ind w:left="180"/>
      </w:pPr>
      <w:r w:rsidRPr="003D7802">
        <w:t>Siletz, OR 97380</w:t>
      </w:r>
    </w:p>
    <w:p w14:paraId="14593083" w14:textId="7C386812" w:rsidR="003D7802" w:rsidRPr="003D7802" w:rsidRDefault="003D7802" w:rsidP="0009044B">
      <w:pPr>
        <w:pStyle w:val="NoSpacing"/>
        <w:ind w:left="180"/>
      </w:pPr>
      <w:r w:rsidRPr="003D7802">
        <w:t>(503) 390-9494</w:t>
      </w:r>
      <w:r w:rsidR="002E59CE">
        <w:t xml:space="preserve"> </w:t>
      </w:r>
    </w:p>
    <w:p w14:paraId="3CA6BCF9" w14:textId="246E9143" w:rsidR="003D7802" w:rsidRPr="003D7802" w:rsidRDefault="006D0635" w:rsidP="0009044B">
      <w:pPr>
        <w:pStyle w:val="NoSpacing"/>
        <w:ind w:left="180"/>
      </w:pPr>
      <w:hyperlink r:id="rId80" w:history="1">
        <w:r w:rsidR="002E59CE" w:rsidRPr="0017389F">
          <w:rPr>
            <w:rStyle w:val="Hyperlink"/>
          </w:rPr>
          <w:t>jeramiem@ctsi.nsn.us</w:t>
        </w:r>
      </w:hyperlink>
      <w:r w:rsidR="002E59CE">
        <w:t xml:space="preserve"> </w:t>
      </w:r>
    </w:p>
    <w:p w14:paraId="63AC7CD0" w14:textId="77777777" w:rsidR="003D7802" w:rsidRPr="003D7802" w:rsidRDefault="003D7802" w:rsidP="0009044B">
      <w:pPr>
        <w:pStyle w:val="NoSpacing"/>
        <w:ind w:left="180"/>
      </w:pPr>
    </w:p>
    <w:p w14:paraId="6B3D2807" w14:textId="77777777" w:rsidR="003D7802" w:rsidRPr="002E59CE" w:rsidRDefault="003D7802" w:rsidP="0009044B">
      <w:pPr>
        <w:pStyle w:val="NoSpacing"/>
        <w:ind w:left="180"/>
        <w:rPr>
          <w:b/>
          <w:bCs/>
        </w:rPr>
      </w:pPr>
      <w:r w:rsidRPr="002E59CE">
        <w:rPr>
          <w:b/>
          <w:bCs/>
        </w:rPr>
        <w:t>The Klamath Tribes</w:t>
      </w:r>
    </w:p>
    <w:p w14:paraId="24358709" w14:textId="77777777" w:rsidR="003D7802" w:rsidRPr="003D7802" w:rsidRDefault="003D7802" w:rsidP="0009044B">
      <w:pPr>
        <w:pStyle w:val="NoSpacing"/>
        <w:ind w:left="180"/>
      </w:pPr>
      <w:r w:rsidRPr="003D7802">
        <w:t>Director:</w:t>
      </w:r>
    </w:p>
    <w:p w14:paraId="348A2CBA" w14:textId="77777777" w:rsidR="003D7802" w:rsidRPr="003D7802" w:rsidRDefault="003D7802" w:rsidP="0009044B">
      <w:pPr>
        <w:pStyle w:val="NoSpacing"/>
        <w:ind w:left="180"/>
      </w:pPr>
      <w:r w:rsidRPr="003D7802">
        <w:t>P.O. Box 436</w:t>
      </w:r>
    </w:p>
    <w:p w14:paraId="33E2A7D9" w14:textId="77777777" w:rsidR="003D7802" w:rsidRPr="003D7802" w:rsidRDefault="003D7802" w:rsidP="0009044B">
      <w:pPr>
        <w:pStyle w:val="NoSpacing"/>
        <w:ind w:left="180"/>
      </w:pPr>
      <w:r w:rsidRPr="003D7802">
        <w:t>Chiloquin, OR 97624</w:t>
      </w:r>
    </w:p>
    <w:p w14:paraId="194E063A" w14:textId="249432CA" w:rsidR="003D7802" w:rsidRPr="003D7802" w:rsidRDefault="003D7802" w:rsidP="0009044B">
      <w:pPr>
        <w:pStyle w:val="NoSpacing"/>
        <w:ind w:left="180"/>
      </w:pPr>
      <w:r w:rsidRPr="003D7802">
        <w:t>(541) 783-2219</w:t>
      </w:r>
      <w:r w:rsidR="002E59CE">
        <w:t xml:space="preserve"> ext. </w:t>
      </w:r>
      <w:r w:rsidRPr="003D7802">
        <w:t>109</w:t>
      </w:r>
    </w:p>
    <w:p w14:paraId="6151A31A" w14:textId="77777777" w:rsidR="003D7802" w:rsidRPr="003D7802" w:rsidRDefault="003D7802" w:rsidP="000F57C0">
      <w:pPr>
        <w:pStyle w:val="NoSpacing"/>
      </w:pPr>
    </w:p>
    <w:p w14:paraId="646D38F6" w14:textId="5DEFC81A" w:rsidR="002E59CE" w:rsidRPr="007A44A1" w:rsidRDefault="002E59CE" w:rsidP="002E59CE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south dakota</w:t>
      </w:r>
    </w:p>
    <w:p w14:paraId="3D4F62A2" w14:textId="77777777" w:rsidR="003D7802" w:rsidRPr="003D7802" w:rsidRDefault="003D7802" w:rsidP="000F57C0">
      <w:pPr>
        <w:pStyle w:val="NoSpacing"/>
      </w:pPr>
    </w:p>
    <w:p w14:paraId="2987B526" w14:textId="091E3FF0" w:rsidR="003D7802" w:rsidRPr="009B3553" w:rsidRDefault="006D0635" w:rsidP="0009044B">
      <w:pPr>
        <w:pStyle w:val="NoSpacing"/>
        <w:ind w:left="270"/>
        <w:rPr>
          <w:b/>
          <w:bCs/>
        </w:rPr>
      </w:pPr>
      <w:r>
        <w:rPr>
          <w:b/>
          <w:bCs/>
        </w:rPr>
        <w:t>Ch</w:t>
      </w:r>
      <w:bookmarkStart w:id="0" w:name="_GoBack"/>
      <w:bookmarkEnd w:id="0"/>
      <w:r w:rsidR="003D7802" w:rsidRPr="009B3553">
        <w:rPr>
          <w:b/>
          <w:bCs/>
        </w:rPr>
        <w:t>eyenne River Sioux Tribe</w:t>
      </w:r>
    </w:p>
    <w:p w14:paraId="563D338B" w14:textId="77777777" w:rsidR="003D7802" w:rsidRPr="003D7802" w:rsidRDefault="003D7802" w:rsidP="0009044B">
      <w:pPr>
        <w:pStyle w:val="NoSpacing"/>
        <w:ind w:left="270"/>
      </w:pPr>
      <w:r w:rsidRPr="003D7802">
        <w:t>Director: Lyle Cook</w:t>
      </w:r>
    </w:p>
    <w:p w14:paraId="04EF32F1" w14:textId="77777777" w:rsidR="003D7802" w:rsidRPr="003D7802" w:rsidRDefault="003D7802" w:rsidP="0009044B">
      <w:pPr>
        <w:pStyle w:val="NoSpacing"/>
        <w:ind w:left="270"/>
      </w:pPr>
      <w:r w:rsidRPr="003D7802">
        <w:t>P.O. Box 506</w:t>
      </w:r>
    </w:p>
    <w:p w14:paraId="6781FA0D" w14:textId="77777777" w:rsidR="003D7802" w:rsidRPr="003D7802" w:rsidRDefault="003D7802" w:rsidP="0009044B">
      <w:pPr>
        <w:pStyle w:val="NoSpacing"/>
        <w:ind w:left="270"/>
      </w:pPr>
      <w:r w:rsidRPr="003D7802">
        <w:t>Eagle Butte, SD 57625</w:t>
      </w:r>
    </w:p>
    <w:p w14:paraId="0062AEE6" w14:textId="077187AF" w:rsidR="003D7802" w:rsidRPr="003D7802" w:rsidRDefault="003D7802" w:rsidP="0009044B">
      <w:pPr>
        <w:pStyle w:val="NoSpacing"/>
        <w:ind w:left="270"/>
      </w:pPr>
      <w:r w:rsidRPr="003D7802">
        <w:t>(605) 964-4400</w:t>
      </w:r>
      <w:r w:rsidR="009B3553">
        <w:t xml:space="preserve"> </w:t>
      </w:r>
    </w:p>
    <w:p w14:paraId="64DC6FCA" w14:textId="565FAFF4" w:rsidR="003D7802" w:rsidRPr="003D7802" w:rsidRDefault="006D0635" w:rsidP="0009044B">
      <w:pPr>
        <w:pStyle w:val="NoSpacing"/>
        <w:ind w:left="270"/>
      </w:pPr>
      <w:hyperlink r:id="rId81" w:history="1">
        <w:r w:rsidR="009B3553" w:rsidRPr="0017389F">
          <w:rPr>
            <w:rStyle w:val="Hyperlink"/>
          </w:rPr>
          <w:t>ability@lakoktanetwork.com</w:t>
        </w:r>
      </w:hyperlink>
      <w:r w:rsidR="009B3553">
        <w:t xml:space="preserve"> </w:t>
      </w:r>
    </w:p>
    <w:p w14:paraId="77B98819" w14:textId="77777777" w:rsidR="003D7802" w:rsidRPr="003D7802" w:rsidRDefault="003D7802" w:rsidP="0009044B">
      <w:pPr>
        <w:pStyle w:val="NoSpacing"/>
        <w:ind w:left="270"/>
      </w:pPr>
    </w:p>
    <w:p w14:paraId="23A72F01" w14:textId="77777777" w:rsidR="003D7802" w:rsidRPr="009B3553" w:rsidRDefault="003D7802" w:rsidP="0009044B">
      <w:pPr>
        <w:pStyle w:val="NoSpacing"/>
        <w:ind w:left="270"/>
        <w:rPr>
          <w:b/>
          <w:bCs/>
        </w:rPr>
      </w:pPr>
      <w:r w:rsidRPr="009B3553">
        <w:rPr>
          <w:b/>
          <w:bCs/>
        </w:rPr>
        <w:t>Oglala Lakota Tribe</w:t>
      </w:r>
    </w:p>
    <w:p w14:paraId="5FC30005" w14:textId="77777777" w:rsidR="003D7802" w:rsidRPr="003D7802" w:rsidRDefault="003D7802" w:rsidP="0009044B">
      <w:pPr>
        <w:pStyle w:val="NoSpacing"/>
        <w:ind w:left="270"/>
      </w:pPr>
      <w:r w:rsidRPr="003D7802">
        <w:t>Director: Roberta Ecoffey</w:t>
      </w:r>
    </w:p>
    <w:p w14:paraId="56E4A4AB" w14:textId="77777777" w:rsidR="003D7802" w:rsidRPr="003D7802" w:rsidRDefault="003D7802" w:rsidP="0009044B">
      <w:pPr>
        <w:pStyle w:val="NoSpacing"/>
        <w:ind w:left="270"/>
      </w:pPr>
      <w:r w:rsidRPr="003D7802">
        <w:t>P.O. Box 1985</w:t>
      </w:r>
    </w:p>
    <w:p w14:paraId="1C8E20B2" w14:textId="77777777" w:rsidR="003D7802" w:rsidRPr="003D7802" w:rsidRDefault="003D7802" w:rsidP="0009044B">
      <w:pPr>
        <w:pStyle w:val="NoSpacing"/>
        <w:ind w:left="270"/>
      </w:pPr>
      <w:r w:rsidRPr="003D7802">
        <w:t>Pine Ridge, SD 57770</w:t>
      </w:r>
    </w:p>
    <w:p w14:paraId="138907B6" w14:textId="7C6C9F1E" w:rsidR="003D7802" w:rsidRPr="003D7802" w:rsidRDefault="003D7802" w:rsidP="0009044B">
      <w:pPr>
        <w:pStyle w:val="NoSpacing"/>
        <w:ind w:left="270"/>
      </w:pPr>
      <w:r w:rsidRPr="003D7802">
        <w:t>(605) 867-2798</w:t>
      </w:r>
      <w:r w:rsidR="009B3553">
        <w:t xml:space="preserve"> </w:t>
      </w:r>
    </w:p>
    <w:p w14:paraId="0AF989B1" w14:textId="28A9FE4B" w:rsidR="003D7802" w:rsidRPr="003D7802" w:rsidRDefault="006D0635" w:rsidP="0009044B">
      <w:pPr>
        <w:pStyle w:val="NoSpacing"/>
        <w:ind w:left="270"/>
      </w:pPr>
      <w:hyperlink r:id="rId82" w:history="1">
        <w:r w:rsidR="009B3553" w:rsidRPr="0017389F">
          <w:rPr>
            <w:rStyle w:val="Hyperlink"/>
          </w:rPr>
          <w:t>robertaecoffey@yahoo.com</w:t>
        </w:r>
      </w:hyperlink>
      <w:r w:rsidR="009B3553">
        <w:t xml:space="preserve"> </w:t>
      </w:r>
    </w:p>
    <w:p w14:paraId="22240419" w14:textId="77777777" w:rsidR="003D7802" w:rsidRPr="003D7802" w:rsidRDefault="003D7802" w:rsidP="0009044B">
      <w:pPr>
        <w:pStyle w:val="NoSpacing"/>
        <w:ind w:left="270"/>
      </w:pPr>
    </w:p>
    <w:p w14:paraId="5ABE00C8" w14:textId="77777777" w:rsidR="003D7802" w:rsidRPr="009B3553" w:rsidRDefault="003D7802" w:rsidP="0009044B">
      <w:pPr>
        <w:pStyle w:val="NoSpacing"/>
        <w:ind w:left="270"/>
        <w:rPr>
          <w:b/>
          <w:bCs/>
        </w:rPr>
      </w:pPr>
      <w:r w:rsidRPr="009B3553">
        <w:rPr>
          <w:b/>
          <w:bCs/>
        </w:rPr>
        <w:t>Lower Brule Sioux Tribe</w:t>
      </w:r>
    </w:p>
    <w:p w14:paraId="4630E05B" w14:textId="77777777" w:rsidR="003D7802" w:rsidRPr="003D7802" w:rsidRDefault="003D7802" w:rsidP="0009044B">
      <w:pPr>
        <w:pStyle w:val="NoSpacing"/>
        <w:ind w:left="270"/>
      </w:pPr>
      <w:r w:rsidRPr="003D7802">
        <w:t>Director: Jolleen Laverdure</w:t>
      </w:r>
    </w:p>
    <w:p w14:paraId="5C1BEBE2" w14:textId="77777777" w:rsidR="003D7802" w:rsidRPr="003D7802" w:rsidRDefault="003D7802" w:rsidP="0009044B">
      <w:pPr>
        <w:pStyle w:val="NoSpacing"/>
        <w:ind w:left="270"/>
      </w:pPr>
      <w:r w:rsidRPr="003D7802">
        <w:t>187 Oyate Circle</w:t>
      </w:r>
    </w:p>
    <w:p w14:paraId="36351B5D" w14:textId="77777777" w:rsidR="003D7802" w:rsidRPr="003D7802" w:rsidRDefault="003D7802" w:rsidP="0009044B">
      <w:pPr>
        <w:pStyle w:val="NoSpacing"/>
        <w:ind w:left="270"/>
      </w:pPr>
      <w:r w:rsidRPr="003D7802">
        <w:t>Lower Brule, SD 57548</w:t>
      </w:r>
    </w:p>
    <w:p w14:paraId="2E678598" w14:textId="06653BFC" w:rsidR="003D7802" w:rsidRPr="003D7802" w:rsidRDefault="003D7802" w:rsidP="0009044B">
      <w:pPr>
        <w:pStyle w:val="NoSpacing"/>
        <w:ind w:left="270"/>
      </w:pPr>
      <w:r w:rsidRPr="003D7802">
        <w:t>(605) 473-5244</w:t>
      </w:r>
      <w:r w:rsidR="009B3553">
        <w:t xml:space="preserve">  </w:t>
      </w:r>
    </w:p>
    <w:p w14:paraId="547CE4A5" w14:textId="4E7C6989" w:rsidR="003D7802" w:rsidRPr="003D7802" w:rsidRDefault="006D0635" w:rsidP="0009044B">
      <w:pPr>
        <w:pStyle w:val="NoSpacing"/>
        <w:ind w:left="270"/>
      </w:pPr>
      <w:hyperlink r:id="rId83" w:history="1">
        <w:r w:rsidR="009B3553" w:rsidRPr="0017389F">
          <w:rPr>
            <w:rStyle w:val="Hyperlink"/>
          </w:rPr>
          <w:t>JolleenLaverdure@lowerbrule.net</w:t>
        </w:r>
      </w:hyperlink>
      <w:r w:rsidR="009B3553">
        <w:t xml:space="preserve"> </w:t>
      </w:r>
    </w:p>
    <w:p w14:paraId="565C7245" w14:textId="77777777" w:rsidR="003D7802" w:rsidRPr="003D7802" w:rsidRDefault="003D7802" w:rsidP="0009044B">
      <w:pPr>
        <w:pStyle w:val="NoSpacing"/>
        <w:ind w:left="270"/>
      </w:pPr>
    </w:p>
    <w:p w14:paraId="3398A339" w14:textId="77777777" w:rsidR="003D7802" w:rsidRPr="009B3553" w:rsidRDefault="003D7802" w:rsidP="0009044B">
      <w:pPr>
        <w:pStyle w:val="NoSpacing"/>
        <w:ind w:left="270"/>
        <w:rPr>
          <w:b/>
          <w:bCs/>
        </w:rPr>
      </w:pPr>
      <w:r w:rsidRPr="009B3553">
        <w:rPr>
          <w:b/>
          <w:bCs/>
        </w:rPr>
        <w:t>Sinte Gleska University</w:t>
      </w:r>
    </w:p>
    <w:p w14:paraId="01BA999A" w14:textId="77777777" w:rsidR="003D7802" w:rsidRPr="003D7802" w:rsidRDefault="003D7802" w:rsidP="0009044B">
      <w:pPr>
        <w:pStyle w:val="NoSpacing"/>
        <w:ind w:left="270"/>
      </w:pPr>
      <w:r w:rsidRPr="003D7802">
        <w:t>Acting Director: Burdette Clifford, MS</w:t>
      </w:r>
    </w:p>
    <w:p w14:paraId="6EA35EE4" w14:textId="77777777" w:rsidR="003D7802" w:rsidRPr="003D7802" w:rsidRDefault="003D7802" w:rsidP="0009044B">
      <w:pPr>
        <w:pStyle w:val="NoSpacing"/>
        <w:ind w:left="270"/>
      </w:pPr>
      <w:r w:rsidRPr="003D7802">
        <w:t>101 Antelope Lake Circle</w:t>
      </w:r>
    </w:p>
    <w:p w14:paraId="0C7C48A5" w14:textId="77777777" w:rsidR="003D7802" w:rsidRPr="003D7802" w:rsidRDefault="003D7802" w:rsidP="0009044B">
      <w:pPr>
        <w:pStyle w:val="NoSpacing"/>
        <w:ind w:left="270"/>
      </w:pPr>
      <w:r w:rsidRPr="003D7802">
        <w:t>Mission, SD 57555-0105</w:t>
      </w:r>
    </w:p>
    <w:p w14:paraId="16FB9712" w14:textId="3E087BE0" w:rsidR="003D7802" w:rsidRPr="003D7802" w:rsidRDefault="003D7802" w:rsidP="0009044B">
      <w:pPr>
        <w:pStyle w:val="NoSpacing"/>
        <w:ind w:left="270"/>
      </w:pPr>
      <w:r w:rsidRPr="003D7802">
        <w:t>(605) 856-8219</w:t>
      </w:r>
      <w:r w:rsidR="009B3553">
        <w:t xml:space="preserve"> </w:t>
      </w:r>
    </w:p>
    <w:p w14:paraId="4CDF38B3" w14:textId="5E72C972" w:rsidR="003D7802" w:rsidRPr="003D7802" w:rsidRDefault="006D0635" w:rsidP="0009044B">
      <w:pPr>
        <w:pStyle w:val="NoSpacing"/>
        <w:ind w:left="270"/>
      </w:pPr>
      <w:hyperlink r:id="rId84" w:history="1">
        <w:r w:rsidR="009B3553" w:rsidRPr="0017389F">
          <w:rPr>
            <w:rStyle w:val="Hyperlink"/>
          </w:rPr>
          <w:t>Burdette.Clifford@sintegleska.edu</w:t>
        </w:r>
      </w:hyperlink>
      <w:r w:rsidR="009B3553">
        <w:t xml:space="preserve"> </w:t>
      </w:r>
    </w:p>
    <w:p w14:paraId="2A8EF67B" w14:textId="77777777" w:rsidR="003D7802" w:rsidRPr="003D7802" w:rsidRDefault="003D7802" w:rsidP="0009044B">
      <w:pPr>
        <w:pStyle w:val="NoSpacing"/>
        <w:ind w:left="270"/>
      </w:pPr>
    </w:p>
    <w:p w14:paraId="0B5E165C" w14:textId="77777777" w:rsidR="009D38AE" w:rsidRDefault="009D38AE" w:rsidP="0009044B">
      <w:pPr>
        <w:pStyle w:val="NoSpacing"/>
        <w:ind w:left="270"/>
        <w:rPr>
          <w:b/>
          <w:bCs/>
        </w:rPr>
      </w:pPr>
    </w:p>
    <w:p w14:paraId="2D7670B2" w14:textId="77777777" w:rsidR="009D38AE" w:rsidRDefault="009D38AE" w:rsidP="0009044B">
      <w:pPr>
        <w:pStyle w:val="NoSpacing"/>
        <w:ind w:left="270"/>
        <w:rPr>
          <w:b/>
          <w:bCs/>
        </w:rPr>
      </w:pPr>
    </w:p>
    <w:p w14:paraId="08055070" w14:textId="77777777" w:rsidR="009D38AE" w:rsidRDefault="009D38AE" w:rsidP="0009044B">
      <w:pPr>
        <w:pStyle w:val="NoSpacing"/>
        <w:ind w:left="270"/>
        <w:rPr>
          <w:b/>
          <w:bCs/>
        </w:rPr>
      </w:pPr>
    </w:p>
    <w:p w14:paraId="4992A327" w14:textId="33CE2F9C" w:rsidR="003D7802" w:rsidRPr="009B3553" w:rsidRDefault="003D7802" w:rsidP="0009044B">
      <w:pPr>
        <w:pStyle w:val="NoSpacing"/>
        <w:ind w:left="270"/>
        <w:rPr>
          <w:b/>
          <w:bCs/>
        </w:rPr>
      </w:pPr>
      <w:r w:rsidRPr="009B3553">
        <w:rPr>
          <w:b/>
          <w:bCs/>
        </w:rPr>
        <w:t>Sisseton-Wahpeton Oyate</w:t>
      </w:r>
    </w:p>
    <w:p w14:paraId="1989DA2D" w14:textId="77777777" w:rsidR="003D7802" w:rsidRPr="003D7802" w:rsidRDefault="003D7802" w:rsidP="0009044B">
      <w:pPr>
        <w:pStyle w:val="NoSpacing"/>
        <w:ind w:left="270"/>
      </w:pPr>
      <w:r w:rsidRPr="003D7802">
        <w:t>Acting Director: Sherry Johnson</w:t>
      </w:r>
    </w:p>
    <w:p w14:paraId="58839D01" w14:textId="77777777" w:rsidR="003D7802" w:rsidRPr="003D7802" w:rsidRDefault="003D7802" w:rsidP="0009044B">
      <w:pPr>
        <w:pStyle w:val="NoSpacing"/>
        <w:ind w:left="270"/>
      </w:pPr>
      <w:r w:rsidRPr="003D7802">
        <w:t>12554 BIA Hwy 711</w:t>
      </w:r>
    </w:p>
    <w:p w14:paraId="4C2B1318" w14:textId="77777777" w:rsidR="003D7802" w:rsidRPr="003D7802" w:rsidRDefault="003D7802" w:rsidP="0009044B">
      <w:pPr>
        <w:pStyle w:val="NoSpacing"/>
        <w:ind w:left="270"/>
      </w:pPr>
      <w:r w:rsidRPr="003D7802">
        <w:t>Agency Village, SD 57262</w:t>
      </w:r>
    </w:p>
    <w:p w14:paraId="2B88507E" w14:textId="48F7399B" w:rsidR="003D7802" w:rsidRPr="003D7802" w:rsidRDefault="003D7802" w:rsidP="0009044B">
      <w:pPr>
        <w:pStyle w:val="NoSpacing"/>
        <w:ind w:left="270"/>
      </w:pPr>
      <w:r w:rsidRPr="003D7802">
        <w:t>(605) 698-3911</w:t>
      </w:r>
      <w:r w:rsidR="009B3553">
        <w:t xml:space="preserve"> </w:t>
      </w:r>
    </w:p>
    <w:p w14:paraId="2784C445" w14:textId="7CDAE566" w:rsidR="003D7802" w:rsidRPr="003D7802" w:rsidRDefault="006D0635" w:rsidP="0009044B">
      <w:pPr>
        <w:pStyle w:val="NoSpacing"/>
        <w:ind w:left="270"/>
      </w:pPr>
      <w:hyperlink r:id="rId85" w:history="1">
        <w:r w:rsidR="009B3553" w:rsidRPr="0017389F">
          <w:rPr>
            <w:rStyle w:val="Hyperlink"/>
          </w:rPr>
          <w:t>SherryJ@swo-nsn.gov</w:t>
        </w:r>
      </w:hyperlink>
      <w:r w:rsidR="009B3553">
        <w:t xml:space="preserve"> </w:t>
      </w:r>
    </w:p>
    <w:p w14:paraId="2B6A6462" w14:textId="77777777" w:rsidR="003D7802" w:rsidRPr="003D7802" w:rsidRDefault="003D7802" w:rsidP="000F57C0">
      <w:pPr>
        <w:pStyle w:val="NoSpacing"/>
      </w:pPr>
    </w:p>
    <w:p w14:paraId="4D3B8E09" w14:textId="60280666" w:rsidR="00B131A2" w:rsidRPr="007A44A1" w:rsidRDefault="00B131A2" w:rsidP="00B131A2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washington</w:t>
      </w:r>
    </w:p>
    <w:p w14:paraId="460829CC" w14:textId="77777777" w:rsidR="003D7802" w:rsidRPr="003D7802" w:rsidRDefault="003D7802" w:rsidP="000F57C0">
      <w:pPr>
        <w:pStyle w:val="NoSpacing"/>
      </w:pPr>
    </w:p>
    <w:p w14:paraId="423842B6" w14:textId="77777777" w:rsidR="003D7802" w:rsidRPr="00B131A2" w:rsidRDefault="003D7802" w:rsidP="00AC78C4">
      <w:pPr>
        <w:pStyle w:val="NoSpacing"/>
        <w:tabs>
          <w:tab w:val="left" w:pos="360"/>
        </w:tabs>
        <w:ind w:left="270"/>
        <w:rPr>
          <w:b/>
          <w:bCs/>
        </w:rPr>
      </w:pPr>
      <w:r w:rsidRPr="00B131A2">
        <w:rPr>
          <w:b/>
          <w:bCs/>
        </w:rPr>
        <w:t>Confederated Tribes of the Colville Indian Reservation</w:t>
      </w:r>
    </w:p>
    <w:p w14:paraId="03642486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Director: Laurae MacClain</w:t>
      </w:r>
    </w:p>
    <w:p w14:paraId="33D9EB71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P.O. Box 150</w:t>
      </w:r>
    </w:p>
    <w:p w14:paraId="4A2A21D2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Nespelem, WA 99155</w:t>
      </w:r>
    </w:p>
    <w:p w14:paraId="4D6051FA" w14:textId="53308210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(509) 634-2723</w:t>
      </w:r>
      <w:r w:rsidR="00B131A2">
        <w:t xml:space="preserve"> </w:t>
      </w:r>
    </w:p>
    <w:p w14:paraId="0335B1C0" w14:textId="345CC635" w:rsidR="003D7802" w:rsidRPr="003D7802" w:rsidRDefault="006D0635" w:rsidP="00AC78C4">
      <w:pPr>
        <w:pStyle w:val="NoSpacing"/>
        <w:tabs>
          <w:tab w:val="left" w:pos="360"/>
        </w:tabs>
        <w:ind w:left="270"/>
      </w:pPr>
      <w:hyperlink r:id="rId86" w:history="1">
        <w:r w:rsidR="00B131A2" w:rsidRPr="0017389F">
          <w:rPr>
            <w:rStyle w:val="Hyperlink"/>
          </w:rPr>
          <w:t>Laurae.MacClain@colvilletribes.com</w:t>
        </w:r>
      </w:hyperlink>
      <w:r w:rsidR="00B131A2">
        <w:t xml:space="preserve"> </w:t>
      </w:r>
    </w:p>
    <w:p w14:paraId="3DF0C2A1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</w:p>
    <w:p w14:paraId="586776F3" w14:textId="77777777" w:rsidR="003D7802" w:rsidRPr="00B131A2" w:rsidRDefault="003D7802" w:rsidP="00AC78C4">
      <w:pPr>
        <w:pStyle w:val="NoSpacing"/>
        <w:tabs>
          <w:tab w:val="left" w:pos="360"/>
        </w:tabs>
        <w:ind w:left="270"/>
        <w:rPr>
          <w:b/>
          <w:bCs/>
        </w:rPr>
      </w:pPr>
      <w:r w:rsidRPr="00B131A2">
        <w:rPr>
          <w:b/>
          <w:bCs/>
        </w:rPr>
        <w:t>Lummi Nation</w:t>
      </w:r>
    </w:p>
    <w:p w14:paraId="144B3EAB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Director: Julie M. Jefferson</w:t>
      </w:r>
    </w:p>
    <w:p w14:paraId="25AFD94D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2616 Kwina Road</w:t>
      </w:r>
    </w:p>
    <w:p w14:paraId="663014C5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Bellingham, WA 98226</w:t>
      </w:r>
    </w:p>
    <w:p w14:paraId="5D99B370" w14:textId="5E0D50A5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(360) 384-7120</w:t>
      </w:r>
      <w:r w:rsidR="00B131A2">
        <w:t xml:space="preserve"> </w:t>
      </w:r>
    </w:p>
    <w:p w14:paraId="6C85C2C6" w14:textId="015A77DC" w:rsidR="003D7802" w:rsidRPr="003D7802" w:rsidRDefault="006D0635" w:rsidP="00AC78C4">
      <w:pPr>
        <w:pStyle w:val="NoSpacing"/>
        <w:tabs>
          <w:tab w:val="left" w:pos="360"/>
        </w:tabs>
        <w:ind w:left="270"/>
      </w:pPr>
      <w:hyperlink r:id="rId87" w:history="1">
        <w:r w:rsidR="00B131A2" w:rsidRPr="0017389F">
          <w:rPr>
            <w:rStyle w:val="Hyperlink"/>
          </w:rPr>
          <w:t>JulieMJ@lummi-nsn.gov</w:t>
        </w:r>
      </w:hyperlink>
      <w:r w:rsidR="00B131A2">
        <w:t xml:space="preserve"> </w:t>
      </w:r>
    </w:p>
    <w:p w14:paraId="628E2621" w14:textId="77777777" w:rsidR="003D7802" w:rsidRPr="003D7802" w:rsidRDefault="003D7802" w:rsidP="00AC78C4">
      <w:pPr>
        <w:pStyle w:val="NoSpacing"/>
        <w:tabs>
          <w:tab w:val="left" w:pos="360"/>
        </w:tabs>
      </w:pPr>
    </w:p>
    <w:p w14:paraId="0259B81A" w14:textId="77777777" w:rsidR="003D7802" w:rsidRPr="00B131A2" w:rsidRDefault="003D7802" w:rsidP="00AC78C4">
      <w:pPr>
        <w:pStyle w:val="NoSpacing"/>
        <w:tabs>
          <w:tab w:val="left" w:pos="360"/>
        </w:tabs>
        <w:ind w:left="270"/>
        <w:rPr>
          <w:b/>
          <w:bCs/>
        </w:rPr>
      </w:pPr>
      <w:r w:rsidRPr="00B131A2">
        <w:rPr>
          <w:b/>
          <w:bCs/>
        </w:rPr>
        <w:t>Samish Indian Nation VR Program</w:t>
      </w:r>
    </w:p>
    <w:p w14:paraId="46F87771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Director: Donna Adamson</w:t>
      </w:r>
    </w:p>
    <w:p w14:paraId="450AF428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P.O. Box 217</w:t>
      </w:r>
    </w:p>
    <w:p w14:paraId="504585A9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Anacortes, WA 98221</w:t>
      </w:r>
    </w:p>
    <w:p w14:paraId="16258A26" w14:textId="649E8CBC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(360) 726-3647</w:t>
      </w:r>
      <w:r w:rsidR="00B131A2">
        <w:t xml:space="preserve"> </w:t>
      </w:r>
    </w:p>
    <w:p w14:paraId="3931A0E8" w14:textId="6C0113FF" w:rsidR="003D7802" w:rsidRPr="003D7802" w:rsidRDefault="006D0635" w:rsidP="00AC78C4">
      <w:pPr>
        <w:pStyle w:val="NoSpacing"/>
        <w:tabs>
          <w:tab w:val="left" w:pos="360"/>
        </w:tabs>
        <w:ind w:left="270"/>
      </w:pPr>
      <w:hyperlink r:id="rId88" w:history="1">
        <w:r w:rsidR="00B131A2" w:rsidRPr="0017389F">
          <w:rPr>
            <w:rStyle w:val="Hyperlink"/>
          </w:rPr>
          <w:t>dadamson@samishtribe.nsn.us</w:t>
        </w:r>
      </w:hyperlink>
      <w:r w:rsidR="00B131A2">
        <w:t xml:space="preserve"> </w:t>
      </w:r>
    </w:p>
    <w:p w14:paraId="3FF6BA99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</w:p>
    <w:p w14:paraId="77616302" w14:textId="77777777" w:rsidR="003D7802" w:rsidRPr="00B131A2" w:rsidRDefault="003D7802" w:rsidP="00AC78C4">
      <w:pPr>
        <w:pStyle w:val="NoSpacing"/>
        <w:tabs>
          <w:tab w:val="left" w:pos="360"/>
        </w:tabs>
        <w:ind w:left="270"/>
        <w:rPr>
          <w:b/>
          <w:bCs/>
        </w:rPr>
      </w:pPr>
      <w:r w:rsidRPr="00B131A2">
        <w:rPr>
          <w:b/>
          <w:bCs/>
        </w:rPr>
        <w:t>Nisqually Indian Tribe (SPIPA)</w:t>
      </w:r>
    </w:p>
    <w:p w14:paraId="6E20455A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Director: Whitney Jones</w:t>
      </w:r>
    </w:p>
    <w:p w14:paraId="671170D3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3104 SE Old Olympic Hwy.</w:t>
      </w:r>
    </w:p>
    <w:p w14:paraId="2322347B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Shelton, WA 98584</w:t>
      </w:r>
    </w:p>
    <w:p w14:paraId="724426C0" w14:textId="58B0D533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(360) 462-3230</w:t>
      </w:r>
      <w:r w:rsidR="00B131A2">
        <w:t xml:space="preserve"> </w:t>
      </w:r>
    </w:p>
    <w:p w14:paraId="3B8F8C4F" w14:textId="65BBBFDD" w:rsidR="003D7802" w:rsidRPr="003D7802" w:rsidRDefault="006D0635" w:rsidP="00AC78C4">
      <w:pPr>
        <w:pStyle w:val="NoSpacing"/>
        <w:tabs>
          <w:tab w:val="left" w:pos="360"/>
        </w:tabs>
        <w:ind w:left="270"/>
      </w:pPr>
      <w:hyperlink r:id="rId89" w:history="1">
        <w:r w:rsidR="00B131A2" w:rsidRPr="0017389F">
          <w:rPr>
            <w:rStyle w:val="Hyperlink"/>
          </w:rPr>
          <w:t>wjones@spipa.org</w:t>
        </w:r>
      </w:hyperlink>
      <w:r w:rsidR="00B131A2">
        <w:t xml:space="preserve"> </w:t>
      </w:r>
    </w:p>
    <w:p w14:paraId="0D069695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</w:p>
    <w:p w14:paraId="50CB8A79" w14:textId="77777777" w:rsidR="003D7802" w:rsidRPr="00B131A2" w:rsidRDefault="003D7802" w:rsidP="00AC78C4">
      <w:pPr>
        <w:pStyle w:val="NoSpacing"/>
        <w:tabs>
          <w:tab w:val="left" w:pos="360"/>
        </w:tabs>
        <w:ind w:left="270"/>
        <w:rPr>
          <w:b/>
          <w:bCs/>
        </w:rPr>
      </w:pPr>
      <w:r w:rsidRPr="00B131A2">
        <w:rPr>
          <w:b/>
          <w:bCs/>
        </w:rPr>
        <w:t>Spokane Tribe of Indians</w:t>
      </w:r>
    </w:p>
    <w:p w14:paraId="2B8C3493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Director: Christopher Zilar</w:t>
      </w:r>
    </w:p>
    <w:p w14:paraId="3CC9C577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6228 Old School Road</w:t>
      </w:r>
    </w:p>
    <w:p w14:paraId="23A94CCF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Wellpinit, WA 99040-0100</w:t>
      </w:r>
    </w:p>
    <w:p w14:paraId="30F46E3A" w14:textId="4F4ABAE5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(509) 258-7502</w:t>
      </w:r>
      <w:r w:rsidR="00B131A2">
        <w:t xml:space="preserve"> </w:t>
      </w:r>
    </w:p>
    <w:p w14:paraId="2C35766C" w14:textId="2546D0D4" w:rsidR="003D7802" w:rsidRPr="003D7802" w:rsidRDefault="006D0635" w:rsidP="00AC78C4">
      <w:pPr>
        <w:pStyle w:val="NoSpacing"/>
        <w:tabs>
          <w:tab w:val="left" w:pos="360"/>
        </w:tabs>
        <w:ind w:left="270"/>
      </w:pPr>
      <w:hyperlink r:id="rId90" w:history="1">
        <w:r w:rsidR="00B131A2" w:rsidRPr="0017389F">
          <w:rPr>
            <w:rStyle w:val="Hyperlink"/>
          </w:rPr>
          <w:t>christopherzilar@spokanetribe.com</w:t>
        </w:r>
      </w:hyperlink>
      <w:r w:rsidR="00B131A2">
        <w:t xml:space="preserve"> </w:t>
      </w:r>
    </w:p>
    <w:p w14:paraId="1A0CCE6D" w14:textId="77777777" w:rsidR="003D7802" w:rsidRPr="003D7802" w:rsidRDefault="003D7802" w:rsidP="00AC78C4">
      <w:pPr>
        <w:pStyle w:val="NoSpacing"/>
        <w:tabs>
          <w:tab w:val="left" w:pos="360"/>
        </w:tabs>
      </w:pPr>
    </w:p>
    <w:p w14:paraId="7857E01F" w14:textId="77777777" w:rsidR="003D7802" w:rsidRPr="00B131A2" w:rsidRDefault="003D7802" w:rsidP="00AC78C4">
      <w:pPr>
        <w:pStyle w:val="NoSpacing"/>
        <w:tabs>
          <w:tab w:val="left" w:pos="360"/>
        </w:tabs>
        <w:ind w:left="270"/>
        <w:rPr>
          <w:b/>
          <w:bCs/>
        </w:rPr>
      </w:pPr>
      <w:r w:rsidRPr="00B131A2">
        <w:rPr>
          <w:b/>
          <w:bCs/>
        </w:rPr>
        <w:lastRenderedPageBreak/>
        <w:t>North Intertribal Vocational Rehabilitation Program</w:t>
      </w:r>
    </w:p>
    <w:p w14:paraId="5E3DEBC3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Director: Jana Finkbonner</w:t>
      </w:r>
    </w:p>
    <w:p w14:paraId="088A8444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P.O. Box 277</w:t>
      </w:r>
    </w:p>
    <w:p w14:paraId="4500D1CF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Arlington, WA 98223</w:t>
      </w:r>
    </w:p>
    <w:p w14:paraId="4B7DD960" w14:textId="543D0D89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(360) 671-7626</w:t>
      </w:r>
      <w:r w:rsidR="00B131A2">
        <w:t xml:space="preserve"> </w:t>
      </w:r>
    </w:p>
    <w:p w14:paraId="36091649" w14:textId="59CD00E9" w:rsidR="003D7802" w:rsidRPr="003D7802" w:rsidRDefault="006D0635" w:rsidP="00AC78C4">
      <w:pPr>
        <w:pStyle w:val="NoSpacing"/>
        <w:tabs>
          <w:tab w:val="left" w:pos="360"/>
        </w:tabs>
        <w:ind w:left="270"/>
      </w:pPr>
      <w:hyperlink r:id="rId91" w:history="1">
        <w:r w:rsidR="00B131A2" w:rsidRPr="0017389F">
          <w:rPr>
            <w:rStyle w:val="Hyperlink"/>
          </w:rPr>
          <w:t>jfinkbonner@stillaguamish.com</w:t>
        </w:r>
      </w:hyperlink>
      <w:r w:rsidR="00B131A2">
        <w:t xml:space="preserve"> </w:t>
      </w:r>
    </w:p>
    <w:p w14:paraId="15A8C344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</w:p>
    <w:p w14:paraId="0657CBE4" w14:textId="77777777" w:rsidR="003D7802" w:rsidRPr="00B131A2" w:rsidRDefault="003D7802" w:rsidP="00AC78C4">
      <w:pPr>
        <w:pStyle w:val="NoSpacing"/>
        <w:tabs>
          <w:tab w:val="left" w:pos="360"/>
        </w:tabs>
        <w:ind w:left="270"/>
        <w:rPr>
          <w:b/>
          <w:bCs/>
        </w:rPr>
      </w:pPr>
      <w:r w:rsidRPr="00B131A2">
        <w:rPr>
          <w:b/>
          <w:bCs/>
        </w:rPr>
        <w:t>Yakama Nation</w:t>
      </w:r>
    </w:p>
    <w:p w14:paraId="7135A88A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Director: Jerod Corpuz</w:t>
      </w:r>
    </w:p>
    <w:p w14:paraId="328FB79C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P.O. Box 390</w:t>
      </w:r>
    </w:p>
    <w:p w14:paraId="4E83B0B7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Toppenish, WA 98948</w:t>
      </w:r>
    </w:p>
    <w:p w14:paraId="2D1F3C8A" w14:textId="7F70A53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(509) 865-5121</w:t>
      </w:r>
      <w:r w:rsidR="00B131A2">
        <w:t xml:space="preserve"> </w:t>
      </w:r>
    </w:p>
    <w:p w14:paraId="22624EBB" w14:textId="4BCD0D0F" w:rsidR="003D7802" w:rsidRPr="003D7802" w:rsidRDefault="006D0635" w:rsidP="00AC78C4">
      <w:pPr>
        <w:pStyle w:val="NoSpacing"/>
        <w:tabs>
          <w:tab w:val="left" w:pos="360"/>
        </w:tabs>
        <w:ind w:left="270"/>
      </w:pPr>
      <w:hyperlink r:id="rId92" w:history="1">
        <w:r w:rsidR="00B131A2" w:rsidRPr="0017389F">
          <w:rPr>
            <w:rStyle w:val="Hyperlink"/>
          </w:rPr>
          <w:t>jerrymc@yakama.com</w:t>
        </w:r>
      </w:hyperlink>
      <w:r w:rsidR="00B131A2">
        <w:t xml:space="preserve"> </w:t>
      </w:r>
    </w:p>
    <w:p w14:paraId="3073122F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</w:p>
    <w:p w14:paraId="498D5C08" w14:textId="77777777" w:rsidR="003D7802" w:rsidRPr="000660B4" w:rsidRDefault="003D7802" w:rsidP="00AC78C4">
      <w:pPr>
        <w:pStyle w:val="NoSpacing"/>
        <w:tabs>
          <w:tab w:val="left" w:pos="360"/>
        </w:tabs>
        <w:ind w:left="270"/>
        <w:rPr>
          <w:b/>
          <w:bCs/>
        </w:rPr>
      </w:pPr>
      <w:r w:rsidRPr="000660B4">
        <w:rPr>
          <w:b/>
          <w:bCs/>
        </w:rPr>
        <w:t>Cowlitz Indian Tribe</w:t>
      </w:r>
    </w:p>
    <w:p w14:paraId="4F107945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Director: Shari Hughes</w:t>
      </w:r>
    </w:p>
    <w:p w14:paraId="46092827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P.O. Box 2429</w:t>
      </w:r>
    </w:p>
    <w:p w14:paraId="68564312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Longview, WA 98632</w:t>
      </w:r>
    </w:p>
    <w:p w14:paraId="505800C0" w14:textId="42CA3142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(360) 575-6220</w:t>
      </w:r>
      <w:r w:rsidR="000660B4">
        <w:t xml:space="preserve"> </w:t>
      </w:r>
    </w:p>
    <w:p w14:paraId="5B219F37" w14:textId="1F27E99A" w:rsidR="003D7802" w:rsidRPr="003D7802" w:rsidRDefault="006D0635" w:rsidP="00AC78C4">
      <w:pPr>
        <w:pStyle w:val="NoSpacing"/>
        <w:tabs>
          <w:tab w:val="left" w:pos="360"/>
        </w:tabs>
        <w:ind w:left="270"/>
      </w:pPr>
      <w:hyperlink r:id="rId93" w:history="1">
        <w:r w:rsidR="000660B4" w:rsidRPr="0017389F">
          <w:rPr>
            <w:rStyle w:val="Hyperlink"/>
          </w:rPr>
          <w:t>shughes.health@cowlitz.org</w:t>
        </w:r>
      </w:hyperlink>
      <w:r w:rsidR="000660B4">
        <w:t xml:space="preserve"> </w:t>
      </w:r>
    </w:p>
    <w:p w14:paraId="33E5D62D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</w:p>
    <w:p w14:paraId="135643FB" w14:textId="77777777" w:rsidR="003D7802" w:rsidRPr="000660B4" w:rsidRDefault="003D7802" w:rsidP="00AC78C4">
      <w:pPr>
        <w:pStyle w:val="NoSpacing"/>
        <w:tabs>
          <w:tab w:val="left" w:pos="360"/>
        </w:tabs>
        <w:ind w:left="270"/>
        <w:rPr>
          <w:b/>
          <w:bCs/>
        </w:rPr>
      </w:pPr>
      <w:r w:rsidRPr="000660B4">
        <w:rPr>
          <w:b/>
          <w:bCs/>
        </w:rPr>
        <w:t>Skokomish Tribal Vocational Rehabilitation Program</w:t>
      </w:r>
    </w:p>
    <w:p w14:paraId="6F7AC088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Coordinator: Carol Cordova</w:t>
      </w:r>
    </w:p>
    <w:p w14:paraId="53392521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80 N Tribal Center Rd</w:t>
      </w:r>
    </w:p>
    <w:p w14:paraId="5252496A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Skokomish, WA 98584-9748</w:t>
      </w:r>
    </w:p>
    <w:p w14:paraId="39D74CF6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(360) 426-4232</w:t>
      </w:r>
    </w:p>
    <w:p w14:paraId="13B050F6" w14:textId="5ECB8DE2" w:rsidR="003D7802" w:rsidRPr="003D7802" w:rsidRDefault="006D0635" w:rsidP="00AC78C4">
      <w:pPr>
        <w:pStyle w:val="NoSpacing"/>
        <w:tabs>
          <w:tab w:val="left" w:pos="360"/>
        </w:tabs>
        <w:ind w:left="270"/>
      </w:pPr>
      <w:hyperlink r:id="rId94" w:history="1">
        <w:r w:rsidR="000660B4" w:rsidRPr="0017389F">
          <w:rPr>
            <w:rStyle w:val="Hyperlink"/>
          </w:rPr>
          <w:t>ccordova@skokomish.org</w:t>
        </w:r>
      </w:hyperlink>
      <w:r w:rsidR="000660B4">
        <w:t xml:space="preserve"> </w:t>
      </w:r>
    </w:p>
    <w:p w14:paraId="6E1EADCE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</w:p>
    <w:p w14:paraId="29FE99C5" w14:textId="77777777" w:rsidR="003D7802" w:rsidRPr="000660B4" w:rsidRDefault="003D7802" w:rsidP="00AC78C4">
      <w:pPr>
        <w:pStyle w:val="NoSpacing"/>
        <w:tabs>
          <w:tab w:val="left" w:pos="360"/>
        </w:tabs>
        <w:ind w:left="270"/>
        <w:rPr>
          <w:b/>
          <w:bCs/>
        </w:rPr>
      </w:pPr>
      <w:r w:rsidRPr="000660B4">
        <w:rPr>
          <w:b/>
          <w:bCs/>
        </w:rPr>
        <w:t>Lower Elwha Klallam Tribe</w:t>
      </w:r>
    </w:p>
    <w:p w14:paraId="275DDDA1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Manager: Jim Allen</w:t>
      </w:r>
    </w:p>
    <w:p w14:paraId="570C32C4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2851 Lower Elwha Road</w:t>
      </w:r>
    </w:p>
    <w:p w14:paraId="0A047BC6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Port Angeles, WA 98363-8409</w:t>
      </w:r>
    </w:p>
    <w:p w14:paraId="690D03FD" w14:textId="77777777" w:rsidR="003D7802" w:rsidRPr="003D7802" w:rsidRDefault="003D7802" w:rsidP="00AC78C4">
      <w:pPr>
        <w:pStyle w:val="NoSpacing"/>
        <w:tabs>
          <w:tab w:val="left" w:pos="360"/>
        </w:tabs>
        <w:ind w:left="270"/>
      </w:pPr>
      <w:r w:rsidRPr="003D7802">
        <w:t>(360) 460-7549</w:t>
      </w:r>
    </w:p>
    <w:p w14:paraId="335EEF6E" w14:textId="220B8CA5" w:rsidR="003D7802" w:rsidRPr="003D7802" w:rsidRDefault="006D0635" w:rsidP="00AC78C4">
      <w:pPr>
        <w:pStyle w:val="NoSpacing"/>
        <w:tabs>
          <w:tab w:val="left" w:pos="360"/>
        </w:tabs>
        <w:ind w:left="270"/>
      </w:pPr>
      <w:hyperlink r:id="rId95" w:history="1">
        <w:r w:rsidR="000660B4" w:rsidRPr="0017389F">
          <w:rPr>
            <w:rStyle w:val="Hyperlink"/>
          </w:rPr>
          <w:t>Jim.Allen@elwha.org</w:t>
        </w:r>
      </w:hyperlink>
      <w:r w:rsidR="000660B4">
        <w:t xml:space="preserve"> </w:t>
      </w:r>
    </w:p>
    <w:p w14:paraId="5C1425BA" w14:textId="77777777" w:rsidR="003D7802" w:rsidRPr="003D7802" w:rsidRDefault="003D7802" w:rsidP="000F57C0">
      <w:pPr>
        <w:pStyle w:val="NoSpacing"/>
      </w:pPr>
    </w:p>
    <w:p w14:paraId="2CEDCF91" w14:textId="77777777" w:rsidR="00CF5E81" w:rsidRDefault="00CF5E81" w:rsidP="000660B4">
      <w:pPr>
        <w:pStyle w:val="NoSpacing"/>
        <w:rPr>
          <w:b/>
          <w:bCs/>
          <w:caps/>
          <w:sz w:val="28"/>
          <w:szCs w:val="28"/>
        </w:rPr>
      </w:pPr>
    </w:p>
    <w:p w14:paraId="301F4A78" w14:textId="345E9E5B" w:rsidR="000660B4" w:rsidRPr="007A44A1" w:rsidRDefault="000660B4" w:rsidP="000660B4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wisconsin</w:t>
      </w:r>
    </w:p>
    <w:p w14:paraId="601F28AE" w14:textId="77777777" w:rsidR="000660B4" w:rsidRDefault="000660B4" w:rsidP="000F57C0">
      <w:pPr>
        <w:pStyle w:val="NoSpacing"/>
      </w:pPr>
    </w:p>
    <w:p w14:paraId="4C73F950" w14:textId="21C365A5" w:rsidR="003D7802" w:rsidRPr="000660B4" w:rsidRDefault="003D7802" w:rsidP="000660B4">
      <w:pPr>
        <w:pStyle w:val="NoSpacing"/>
        <w:ind w:left="180"/>
        <w:rPr>
          <w:b/>
          <w:bCs/>
        </w:rPr>
      </w:pPr>
      <w:r w:rsidRPr="000660B4">
        <w:rPr>
          <w:b/>
          <w:bCs/>
        </w:rPr>
        <w:t>Great Lakes Inter-Tribal Council VR Program</w:t>
      </w:r>
    </w:p>
    <w:p w14:paraId="1830574B" w14:textId="77777777" w:rsidR="003D7802" w:rsidRPr="003D7802" w:rsidRDefault="003D7802" w:rsidP="000660B4">
      <w:pPr>
        <w:pStyle w:val="NoSpacing"/>
        <w:ind w:left="180"/>
      </w:pPr>
      <w:r w:rsidRPr="003D7802">
        <w:t>Director: Tony John</w:t>
      </w:r>
    </w:p>
    <w:p w14:paraId="11919AEF" w14:textId="77777777" w:rsidR="003D7802" w:rsidRPr="003D7802" w:rsidRDefault="003D7802" w:rsidP="000660B4">
      <w:pPr>
        <w:pStyle w:val="NoSpacing"/>
        <w:ind w:left="180"/>
      </w:pPr>
      <w:r w:rsidRPr="003D7802">
        <w:t>P.O. Box 9</w:t>
      </w:r>
    </w:p>
    <w:p w14:paraId="19F18FA1" w14:textId="77777777" w:rsidR="003D7802" w:rsidRPr="003D7802" w:rsidRDefault="003D7802" w:rsidP="000660B4">
      <w:pPr>
        <w:pStyle w:val="NoSpacing"/>
        <w:ind w:left="180"/>
      </w:pPr>
      <w:r w:rsidRPr="003D7802">
        <w:t>Lac Du Flambeau, WI 54538</w:t>
      </w:r>
    </w:p>
    <w:p w14:paraId="631FCDEE" w14:textId="77777777" w:rsidR="003D7802" w:rsidRPr="003D7802" w:rsidRDefault="003D7802" w:rsidP="000660B4">
      <w:pPr>
        <w:pStyle w:val="NoSpacing"/>
        <w:ind w:left="180"/>
      </w:pPr>
      <w:r w:rsidRPr="003D7802">
        <w:t>(715) 588-1024</w:t>
      </w:r>
    </w:p>
    <w:p w14:paraId="562C1760" w14:textId="7C3FD697" w:rsidR="003D7802" w:rsidRPr="003D7802" w:rsidRDefault="006D0635" w:rsidP="000660B4">
      <w:pPr>
        <w:pStyle w:val="NoSpacing"/>
        <w:ind w:left="180"/>
      </w:pPr>
      <w:hyperlink r:id="rId96" w:history="1">
        <w:r w:rsidR="000660B4" w:rsidRPr="0017389F">
          <w:rPr>
            <w:rStyle w:val="Hyperlink"/>
          </w:rPr>
          <w:t>tjohn@glitc.org</w:t>
        </w:r>
      </w:hyperlink>
      <w:r w:rsidR="000660B4">
        <w:t xml:space="preserve"> </w:t>
      </w:r>
    </w:p>
    <w:p w14:paraId="748997A3" w14:textId="77777777" w:rsidR="003D7802" w:rsidRPr="003D7802" w:rsidRDefault="003D7802" w:rsidP="000660B4">
      <w:pPr>
        <w:pStyle w:val="NoSpacing"/>
        <w:ind w:left="180"/>
      </w:pPr>
    </w:p>
    <w:p w14:paraId="5D8B3948" w14:textId="77777777" w:rsidR="003D7802" w:rsidRPr="000660B4" w:rsidRDefault="003D7802" w:rsidP="000660B4">
      <w:pPr>
        <w:pStyle w:val="NoSpacing"/>
        <w:ind w:left="180"/>
        <w:rPr>
          <w:b/>
          <w:bCs/>
        </w:rPr>
      </w:pPr>
      <w:r w:rsidRPr="000660B4">
        <w:rPr>
          <w:b/>
          <w:bCs/>
        </w:rPr>
        <w:t>Lac Courte Oreilles Indian Tribe</w:t>
      </w:r>
    </w:p>
    <w:p w14:paraId="41215CBE" w14:textId="77777777" w:rsidR="003D7802" w:rsidRPr="003D7802" w:rsidRDefault="003D7802" w:rsidP="000660B4">
      <w:pPr>
        <w:pStyle w:val="NoSpacing"/>
        <w:ind w:left="180"/>
      </w:pPr>
      <w:r w:rsidRPr="003D7802">
        <w:t>Director: Megan Taylor</w:t>
      </w:r>
    </w:p>
    <w:p w14:paraId="37EFB9D8" w14:textId="77777777" w:rsidR="003D7802" w:rsidRPr="003D7802" w:rsidRDefault="003D7802" w:rsidP="000660B4">
      <w:pPr>
        <w:pStyle w:val="NoSpacing"/>
        <w:ind w:left="180"/>
      </w:pPr>
      <w:r w:rsidRPr="003D7802">
        <w:t>13380 W. Trepania Road</w:t>
      </w:r>
    </w:p>
    <w:p w14:paraId="02B95EA0" w14:textId="77777777" w:rsidR="003D7802" w:rsidRPr="003D7802" w:rsidRDefault="003D7802" w:rsidP="000660B4">
      <w:pPr>
        <w:pStyle w:val="NoSpacing"/>
        <w:ind w:left="180"/>
      </w:pPr>
      <w:r w:rsidRPr="003D7802">
        <w:t>Hayward, WI 54843</w:t>
      </w:r>
    </w:p>
    <w:p w14:paraId="1C6FDAB9" w14:textId="1B06488F" w:rsidR="003D7802" w:rsidRPr="003D7802" w:rsidRDefault="003D7802" w:rsidP="000660B4">
      <w:pPr>
        <w:pStyle w:val="NoSpacing"/>
        <w:ind w:left="180"/>
      </w:pPr>
      <w:r w:rsidRPr="003D7802">
        <w:t>(715) 638-5161</w:t>
      </w:r>
      <w:r w:rsidR="000660B4">
        <w:t xml:space="preserve"> </w:t>
      </w:r>
    </w:p>
    <w:p w14:paraId="0A26A056" w14:textId="0E83852E" w:rsidR="003D7802" w:rsidRPr="003D7802" w:rsidRDefault="006D0635" w:rsidP="000660B4">
      <w:pPr>
        <w:pStyle w:val="NoSpacing"/>
        <w:ind w:left="180"/>
      </w:pPr>
      <w:hyperlink r:id="rId97" w:history="1">
        <w:r w:rsidR="000660B4" w:rsidRPr="0017389F">
          <w:rPr>
            <w:rStyle w:val="Hyperlink"/>
          </w:rPr>
          <w:t>megan.taylor@lco-nsn.gov</w:t>
        </w:r>
      </w:hyperlink>
      <w:r w:rsidR="000660B4">
        <w:t xml:space="preserve"> </w:t>
      </w:r>
    </w:p>
    <w:p w14:paraId="06E1C568" w14:textId="77777777" w:rsidR="003D7802" w:rsidRPr="003D7802" w:rsidRDefault="003D7802" w:rsidP="000660B4">
      <w:pPr>
        <w:pStyle w:val="NoSpacing"/>
        <w:ind w:left="180"/>
      </w:pPr>
    </w:p>
    <w:p w14:paraId="1E5EE92C" w14:textId="77777777" w:rsidR="003D7802" w:rsidRPr="000660B4" w:rsidRDefault="003D7802" w:rsidP="000660B4">
      <w:pPr>
        <w:pStyle w:val="NoSpacing"/>
        <w:ind w:left="180"/>
        <w:rPr>
          <w:b/>
          <w:bCs/>
        </w:rPr>
      </w:pPr>
      <w:r w:rsidRPr="000660B4">
        <w:rPr>
          <w:b/>
          <w:bCs/>
        </w:rPr>
        <w:t>Oneida Tribe of Indians of Wisconsin</w:t>
      </w:r>
    </w:p>
    <w:p w14:paraId="0F6AF4F0" w14:textId="77777777" w:rsidR="003D7802" w:rsidRPr="003D7802" w:rsidRDefault="003D7802" w:rsidP="000660B4">
      <w:pPr>
        <w:pStyle w:val="NoSpacing"/>
        <w:ind w:left="180"/>
      </w:pPr>
      <w:r w:rsidRPr="003D7802">
        <w:t>P.O. Box 365</w:t>
      </w:r>
    </w:p>
    <w:p w14:paraId="1543673E" w14:textId="77777777" w:rsidR="003D7802" w:rsidRPr="003D7802" w:rsidRDefault="003D7802" w:rsidP="000660B4">
      <w:pPr>
        <w:pStyle w:val="NoSpacing"/>
        <w:ind w:left="180"/>
      </w:pPr>
      <w:r w:rsidRPr="003D7802">
        <w:t>Oneida, WI 54155</w:t>
      </w:r>
    </w:p>
    <w:p w14:paraId="55DC7702" w14:textId="376E0169" w:rsidR="003D7802" w:rsidRPr="003D7802" w:rsidRDefault="003D7802" w:rsidP="000660B4">
      <w:pPr>
        <w:pStyle w:val="NoSpacing"/>
        <w:ind w:left="180"/>
      </w:pPr>
      <w:r w:rsidRPr="003D7802">
        <w:t>(920) 490-3793</w:t>
      </w:r>
      <w:r w:rsidR="000660B4">
        <w:t xml:space="preserve"> </w:t>
      </w:r>
    </w:p>
    <w:p w14:paraId="05CE7E7E" w14:textId="77777777" w:rsidR="003D7802" w:rsidRPr="003D7802" w:rsidRDefault="003D7802" w:rsidP="000F57C0">
      <w:pPr>
        <w:pStyle w:val="NoSpacing"/>
      </w:pPr>
    </w:p>
    <w:p w14:paraId="1238E20E" w14:textId="5B124397" w:rsidR="000660B4" w:rsidRPr="007A44A1" w:rsidRDefault="000660B4" w:rsidP="000660B4">
      <w:pPr>
        <w:pStyle w:val="NoSpacing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wyomin</w:t>
      </w:r>
      <w:r w:rsidR="00625985">
        <w:rPr>
          <w:b/>
          <w:bCs/>
          <w:caps/>
          <w:sz w:val="28"/>
          <w:szCs w:val="28"/>
        </w:rPr>
        <w:t>g</w:t>
      </w:r>
    </w:p>
    <w:p w14:paraId="5DD7576D" w14:textId="2B44DC73" w:rsidR="003D7802" w:rsidRPr="003D7802" w:rsidRDefault="003D7802" w:rsidP="000F57C0">
      <w:pPr>
        <w:pStyle w:val="NoSpacing"/>
      </w:pPr>
    </w:p>
    <w:p w14:paraId="5F0259B3" w14:textId="77777777" w:rsidR="003D7802" w:rsidRPr="00CF5E81" w:rsidRDefault="003D7802" w:rsidP="00CF5E81">
      <w:pPr>
        <w:pStyle w:val="NoSpacing"/>
        <w:ind w:left="180"/>
        <w:rPr>
          <w:b/>
          <w:bCs/>
        </w:rPr>
      </w:pPr>
      <w:r w:rsidRPr="00CF5E81">
        <w:rPr>
          <w:b/>
          <w:bCs/>
        </w:rPr>
        <w:t>Eastern Shoshone Tribe</w:t>
      </w:r>
    </w:p>
    <w:p w14:paraId="78380982" w14:textId="77777777" w:rsidR="003D7802" w:rsidRPr="003D7802" w:rsidRDefault="003D7802" w:rsidP="00CF5E81">
      <w:pPr>
        <w:pStyle w:val="NoSpacing"/>
        <w:ind w:left="180"/>
      </w:pPr>
      <w:r w:rsidRPr="003D7802">
        <w:t>Director (Interim): Neil McGill</w:t>
      </w:r>
    </w:p>
    <w:p w14:paraId="18D1A622" w14:textId="77777777" w:rsidR="003D7802" w:rsidRPr="003D7802" w:rsidRDefault="003D7802" w:rsidP="00CF5E81">
      <w:pPr>
        <w:pStyle w:val="NoSpacing"/>
        <w:ind w:left="180"/>
      </w:pPr>
      <w:r w:rsidRPr="003D7802">
        <w:t>P.O. Box 489</w:t>
      </w:r>
    </w:p>
    <w:p w14:paraId="3DDF1B07" w14:textId="77777777" w:rsidR="003D7802" w:rsidRPr="003D7802" w:rsidRDefault="003D7802" w:rsidP="00CF5E81">
      <w:pPr>
        <w:pStyle w:val="NoSpacing"/>
        <w:ind w:left="180"/>
      </w:pPr>
      <w:r w:rsidRPr="003D7802">
        <w:t>Fort Washakie, WY 82514</w:t>
      </w:r>
    </w:p>
    <w:p w14:paraId="331CA99F" w14:textId="08BF85C8" w:rsidR="003D7802" w:rsidRPr="003D7802" w:rsidRDefault="003D7802" w:rsidP="00CF5E81">
      <w:pPr>
        <w:pStyle w:val="NoSpacing"/>
        <w:ind w:left="180"/>
      </w:pPr>
      <w:r w:rsidRPr="003D7802">
        <w:t>(307) 332-0100</w:t>
      </w:r>
    </w:p>
    <w:p w14:paraId="6DA3F693" w14:textId="7C252C64" w:rsidR="003D7802" w:rsidRPr="003D7802" w:rsidRDefault="006D0635" w:rsidP="00CF5E81">
      <w:pPr>
        <w:pStyle w:val="NoSpacing"/>
        <w:ind w:left="180"/>
      </w:pPr>
      <w:hyperlink r:id="rId98" w:history="1">
        <w:r w:rsidR="00CF5E81" w:rsidRPr="0017389F">
          <w:rPr>
            <w:rStyle w:val="Hyperlink"/>
          </w:rPr>
          <w:t>nmcgill@easternshoshone.org</w:t>
        </w:r>
      </w:hyperlink>
      <w:r w:rsidR="00CF5E81">
        <w:t xml:space="preserve"> </w:t>
      </w:r>
    </w:p>
    <w:p w14:paraId="46375FFC" w14:textId="77777777" w:rsidR="003D7802" w:rsidRPr="003D7802" w:rsidRDefault="003D7802" w:rsidP="00CF5E81">
      <w:pPr>
        <w:pStyle w:val="NoSpacing"/>
        <w:ind w:left="180"/>
      </w:pPr>
    </w:p>
    <w:p w14:paraId="556A26AE" w14:textId="77777777" w:rsidR="003D7802" w:rsidRPr="00CF5E81" w:rsidRDefault="003D7802" w:rsidP="00CF5E81">
      <w:pPr>
        <w:pStyle w:val="NoSpacing"/>
        <w:ind w:left="180"/>
        <w:rPr>
          <w:b/>
          <w:bCs/>
        </w:rPr>
      </w:pPr>
      <w:r w:rsidRPr="00CF5E81">
        <w:rPr>
          <w:b/>
          <w:bCs/>
        </w:rPr>
        <w:t>Northern Arapaho Tribe</w:t>
      </w:r>
    </w:p>
    <w:p w14:paraId="645ABCC5" w14:textId="77777777" w:rsidR="003D7802" w:rsidRPr="003D7802" w:rsidRDefault="003D7802" w:rsidP="00CF5E81">
      <w:pPr>
        <w:pStyle w:val="NoSpacing"/>
        <w:ind w:left="180"/>
      </w:pPr>
      <w:r w:rsidRPr="003D7802">
        <w:t>Director: Elizabeth Jude Hass</w:t>
      </w:r>
    </w:p>
    <w:p w14:paraId="0808D06C" w14:textId="77777777" w:rsidR="003D7802" w:rsidRPr="003D7802" w:rsidRDefault="003D7802" w:rsidP="00CF5E81">
      <w:pPr>
        <w:pStyle w:val="NoSpacing"/>
        <w:ind w:left="180"/>
      </w:pPr>
      <w:r w:rsidRPr="003D7802">
        <w:t>9 Great Plains Road, Unit 9334</w:t>
      </w:r>
    </w:p>
    <w:p w14:paraId="55308691" w14:textId="77777777" w:rsidR="003D7802" w:rsidRPr="003D7802" w:rsidRDefault="003D7802" w:rsidP="00CF5E81">
      <w:pPr>
        <w:pStyle w:val="NoSpacing"/>
        <w:ind w:left="180"/>
      </w:pPr>
      <w:r w:rsidRPr="003D7802">
        <w:t>Arapahoe, WY 82510</w:t>
      </w:r>
    </w:p>
    <w:p w14:paraId="41A73F85" w14:textId="3924E1AE" w:rsidR="003D7802" w:rsidRPr="003D7802" w:rsidRDefault="003D7802" w:rsidP="00CF5E81">
      <w:pPr>
        <w:pStyle w:val="NoSpacing"/>
        <w:ind w:left="180"/>
      </w:pPr>
      <w:r w:rsidRPr="003D7802">
        <w:t>(307) 856-8848X126</w:t>
      </w:r>
    </w:p>
    <w:p w14:paraId="6F256865" w14:textId="114DAD9D" w:rsidR="00E06136" w:rsidRDefault="006D0635" w:rsidP="00CF5E81">
      <w:pPr>
        <w:pStyle w:val="NoSpacing"/>
        <w:ind w:left="180"/>
      </w:pPr>
      <w:hyperlink r:id="rId99" w:history="1">
        <w:r w:rsidR="00CF5E81" w:rsidRPr="0017389F">
          <w:rPr>
            <w:rStyle w:val="Hyperlink"/>
          </w:rPr>
          <w:t>Elizabeth.Jude.Hass@gmail.com</w:t>
        </w:r>
      </w:hyperlink>
      <w:r w:rsidR="00CF5E81">
        <w:t xml:space="preserve"> </w:t>
      </w:r>
    </w:p>
    <w:p w14:paraId="66B8206C" w14:textId="56F292AC" w:rsidR="007E6167" w:rsidRDefault="00CF5E81" w:rsidP="00E06136">
      <w:pPr>
        <w:jc w:val="center"/>
        <w:rPr>
          <w:rFonts w:eastAsiaTheme="minorHAnsi" w:cs="Consolas"/>
        </w:rPr>
        <w:sectPr w:rsidR="007E6167" w:rsidSect="007E6167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eastAsiaTheme="minorHAnsi" w:cs="Consolas"/>
        </w:rPr>
        <w:t xml:space="preserve"> </w:t>
      </w:r>
    </w:p>
    <w:p w14:paraId="0922E1E8" w14:textId="1E596659" w:rsidR="00E06136" w:rsidRDefault="00E06136" w:rsidP="00E06136">
      <w:pPr>
        <w:jc w:val="center"/>
        <w:rPr>
          <w:rFonts w:eastAsiaTheme="minorHAnsi" w:cs="Consolas"/>
        </w:rPr>
      </w:pPr>
      <w:r>
        <w:rPr>
          <w:noProof/>
        </w:rPr>
        <w:drawing>
          <wp:inline distT="0" distB="0" distL="0" distR="0" wp14:anchorId="2FAF1581" wp14:editId="6AD8B061">
            <wp:extent cx="4514850" cy="1974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0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3476" w14:textId="77777777" w:rsidR="00E06136" w:rsidRDefault="00E06136" w:rsidP="00E06136">
      <w:pPr>
        <w:jc w:val="center"/>
        <w:rPr>
          <w:rFonts w:eastAsiaTheme="minorHAnsi" w:cs="Consolas"/>
        </w:rPr>
      </w:pPr>
    </w:p>
    <w:p w14:paraId="528648AA" w14:textId="7456030C" w:rsidR="00E06136" w:rsidRDefault="00E06136" w:rsidP="00E06136">
      <w:pPr>
        <w:rPr>
          <w:i/>
        </w:rPr>
      </w:pPr>
      <w:r w:rsidRPr="00682507">
        <w:rPr>
          <w:i/>
        </w:rPr>
        <w:t xml:space="preserve">This </w:t>
      </w:r>
      <w:r w:rsidR="00A2774A">
        <w:rPr>
          <w:i/>
        </w:rPr>
        <w:t>list of VR contacts was compiled by Judy Wiley for the Center for Parent Information and Resources, September 2020</w:t>
      </w:r>
      <w:r w:rsidRPr="00682507">
        <w:rPr>
          <w:i/>
        </w:rPr>
        <w:t>.</w:t>
      </w:r>
      <w:r w:rsidR="00A2774A">
        <w:rPr>
          <w:i/>
        </w:rPr>
        <w:t xml:space="preserve"> Available online at: </w:t>
      </w:r>
      <w:hyperlink r:id="rId101" w:history="1">
        <w:r w:rsidR="007E6167" w:rsidRPr="0017389F">
          <w:rPr>
            <w:rStyle w:val="Hyperlink"/>
            <w:i/>
          </w:rPr>
          <w:t>https://www.parentcenterhub.org/native-american-tier4-more-info/</w:t>
        </w:r>
      </w:hyperlink>
      <w:r w:rsidR="007E6167">
        <w:rPr>
          <w:i/>
        </w:rPr>
        <w:t xml:space="preserve"> </w:t>
      </w:r>
    </w:p>
    <w:p w14:paraId="049E8BA3" w14:textId="77777777" w:rsidR="00E06136" w:rsidRDefault="00E06136" w:rsidP="00E06136">
      <w:pPr>
        <w:rPr>
          <w:i/>
        </w:rPr>
      </w:pPr>
    </w:p>
    <w:sectPr w:rsidR="00E06136" w:rsidSect="007E616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A33B" w14:textId="77777777" w:rsidR="008659FF" w:rsidRDefault="008659FF" w:rsidP="001B2BC9">
      <w:r>
        <w:separator/>
      </w:r>
    </w:p>
  </w:endnote>
  <w:endnote w:type="continuationSeparator" w:id="0">
    <w:p w14:paraId="79A3DD91" w14:textId="77777777" w:rsidR="008659FF" w:rsidRDefault="008659FF" w:rsidP="001B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E674" w14:textId="0CA3207C" w:rsidR="00882D59" w:rsidRDefault="00F3581A" w:rsidP="00882D59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_____________________________________________________________________________________________</w:t>
    </w:r>
  </w:p>
  <w:p w14:paraId="6ABBFA12" w14:textId="77777777" w:rsidR="00882D59" w:rsidRDefault="00882D59" w:rsidP="00882D59">
    <w:pPr>
      <w:pStyle w:val="Footer"/>
      <w:rPr>
        <w:i/>
        <w:iCs/>
        <w:sz w:val="20"/>
        <w:szCs w:val="20"/>
      </w:rPr>
    </w:pPr>
  </w:p>
  <w:p w14:paraId="56C648BD" w14:textId="7A60F7AA" w:rsidR="008608F6" w:rsidRPr="00882D59" w:rsidRDefault="00882D59">
    <w:pPr>
      <w:pStyle w:val="Footer"/>
      <w:rPr>
        <w:sz w:val="20"/>
        <w:szCs w:val="20"/>
      </w:rPr>
    </w:pPr>
    <w:r w:rsidRPr="00225018">
      <w:rPr>
        <w:i/>
        <w:iCs/>
        <w:sz w:val="20"/>
        <w:szCs w:val="20"/>
      </w:rPr>
      <w:t>AI/AN Vocational Rehab Centers</w:t>
    </w:r>
    <w:r>
      <w:rPr>
        <w:sz w:val="20"/>
        <w:szCs w:val="20"/>
      </w:rPr>
      <w:t xml:space="preserve">                    </w:t>
    </w:r>
    <w:hyperlink r:id="rId1" w:history="1">
      <w:r w:rsidRPr="0017389F">
        <w:rPr>
          <w:rStyle w:val="Hyperlink"/>
          <w:sz w:val="20"/>
          <w:szCs w:val="20"/>
        </w:rPr>
        <w:t>https://www.parentcenterhub.org</w:t>
      </w:r>
    </w:hyperlink>
    <w:r>
      <w:rPr>
        <w:sz w:val="20"/>
        <w:szCs w:val="20"/>
      </w:rPr>
      <w:tab/>
    </w:r>
    <w:sdt>
      <w:sdtPr>
        <w:rPr>
          <w:sz w:val="20"/>
          <w:szCs w:val="20"/>
        </w:rPr>
        <w:id w:val="-16573712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25018">
          <w:rPr>
            <w:sz w:val="20"/>
            <w:szCs w:val="20"/>
          </w:rPr>
          <w:t xml:space="preserve">Page | </w:t>
        </w:r>
        <w:r w:rsidRPr="00225018">
          <w:rPr>
            <w:sz w:val="20"/>
            <w:szCs w:val="20"/>
          </w:rPr>
          <w:fldChar w:fldCharType="begin"/>
        </w:r>
        <w:r w:rsidRPr="00225018">
          <w:rPr>
            <w:sz w:val="20"/>
            <w:szCs w:val="20"/>
          </w:rPr>
          <w:instrText xml:space="preserve"> PAGE   \* MERGEFORMAT </w:instrText>
        </w:r>
        <w:r w:rsidRPr="00225018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225018">
          <w:rPr>
            <w:noProof/>
            <w:sz w:val="20"/>
            <w:szCs w:val="20"/>
          </w:rPr>
          <w:fldChar w:fldCharType="end"/>
        </w:r>
      </w:sdtContent>
    </w:sdt>
  </w:p>
  <w:p w14:paraId="0AD52772" w14:textId="77777777" w:rsidR="008608F6" w:rsidRDefault="00860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3B85" w14:textId="2E15118D" w:rsidR="00A346C5" w:rsidRDefault="00A346C5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_____________________________________________________________________________________________</w:t>
    </w:r>
  </w:p>
  <w:p w14:paraId="195FAB14" w14:textId="77777777" w:rsidR="00A346C5" w:rsidRDefault="00A346C5">
    <w:pPr>
      <w:pStyle w:val="Footer"/>
      <w:rPr>
        <w:i/>
        <w:iCs/>
        <w:sz w:val="20"/>
        <w:szCs w:val="20"/>
      </w:rPr>
    </w:pPr>
  </w:p>
  <w:p w14:paraId="58A71270" w14:textId="557C373B" w:rsidR="0095757B" w:rsidRPr="00225018" w:rsidRDefault="00225018">
    <w:pPr>
      <w:pStyle w:val="Footer"/>
      <w:rPr>
        <w:sz w:val="20"/>
        <w:szCs w:val="20"/>
      </w:rPr>
    </w:pPr>
    <w:r w:rsidRPr="00225018">
      <w:rPr>
        <w:i/>
        <w:iCs/>
        <w:sz w:val="20"/>
        <w:szCs w:val="20"/>
      </w:rPr>
      <w:t>AI/AN Vocational Rehab Centers</w:t>
    </w:r>
    <w:r w:rsidR="00821B33">
      <w:rPr>
        <w:sz w:val="20"/>
        <w:szCs w:val="20"/>
      </w:rPr>
      <w:t xml:space="preserve">                    </w:t>
    </w:r>
    <w:hyperlink r:id="rId1" w:history="1">
      <w:r w:rsidR="00821B33" w:rsidRPr="0017389F">
        <w:rPr>
          <w:rStyle w:val="Hyperlink"/>
          <w:sz w:val="20"/>
          <w:szCs w:val="20"/>
        </w:rPr>
        <w:t>https://www.parentcenterhub.org</w:t>
      </w:r>
    </w:hyperlink>
    <w:r w:rsidR="00821B33">
      <w:rPr>
        <w:sz w:val="20"/>
        <w:szCs w:val="20"/>
      </w:rPr>
      <w:tab/>
    </w:r>
    <w:sdt>
      <w:sdtPr>
        <w:rPr>
          <w:sz w:val="20"/>
          <w:szCs w:val="20"/>
        </w:rPr>
        <w:id w:val="19050238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757B" w:rsidRPr="00225018">
          <w:rPr>
            <w:sz w:val="20"/>
            <w:szCs w:val="20"/>
          </w:rPr>
          <w:t xml:space="preserve">Page | </w:t>
        </w:r>
        <w:r w:rsidR="0095757B" w:rsidRPr="00225018">
          <w:rPr>
            <w:sz w:val="20"/>
            <w:szCs w:val="20"/>
          </w:rPr>
          <w:fldChar w:fldCharType="begin"/>
        </w:r>
        <w:r w:rsidR="0095757B" w:rsidRPr="00225018">
          <w:rPr>
            <w:sz w:val="20"/>
            <w:szCs w:val="20"/>
          </w:rPr>
          <w:instrText xml:space="preserve"> PAGE   \* MERGEFORMAT </w:instrText>
        </w:r>
        <w:r w:rsidR="0095757B" w:rsidRPr="00225018">
          <w:rPr>
            <w:sz w:val="20"/>
            <w:szCs w:val="20"/>
          </w:rPr>
          <w:fldChar w:fldCharType="separate"/>
        </w:r>
        <w:r w:rsidR="0095757B" w:rsidRPr="00225018">
          <w:rPr>
            <w:noProof/>
            <w:sz w:val="20"/>
            <w:szCs w:val="20"/>
          </w:rPr>
          <w:t>2</w:t>
        </w:r>
        <w:r w:rsidR="0095757B" w:rsidRPr="00225018">
          <w:rPr>
            <w:noProof/>
            <w:sz w:val="20"/>
            <w:szCs w:val="20"/>
          </w:rPr>
          <w:fldChar w:fldCharType="end"/>
        </w:r>
      </w:sdtContent>
    </w:sdt>
  </w:p>
  <w:p w14:paraId="603E679A" w14:textId="3149008E" w:rsidR="00B667E8" w:rsidRPr="003017BF" w:rsidRDefault="00B667E8" w:rsidP="0030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595F0" w14:textId="77777777" w:rsidR="008659FF" w:rsidRDefault="008659FF" w:rsidP="001B2BC9">
      <w:r>
        <w:separator/>
      </w:r>
    </w:p>
  </w:footnote>
  <w:footnote w:type="continuationSeparator" w:id="0">
    <w:p w14:paraId="34437A82" w14:textId="77777777" w:rsidR="008659FF" w:rsidRDefault="008659FF" w:rsidP="001B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D5F3" w14:textId="77777777" w:rsidR="001B2BC9" w:rsidRDefault="0073753A" w:rsidP="0073753A">
    <w:pPr>
      <w:pStyle w:val="Header"/>
      <w:tabs>
        <w:tab w:val="clear" w:pos="9360"/>
      </w:tabs>
    </w:pPr>
    <w:r>
      <w:tab/>
    </w:r>
  </w:p>
  <w:p w14:paraId="334A965B" w14:textId="77777777" w:rsidR="001B2BC9" w:rsidRDefault="001B2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A4E"/>
      </v:shape>
    </w:pict>
  </w:numPicBullet>
  <w:abstractNum w:abstractNumId="0" w15:restartNumberingAfterBreak="0">
    <w:nsid w:val="098A20EC"/>
    <w:multiLevelType w:val="hybridMultilevel"/>
    <w:tmpl w:val="8222DA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506E"/>
    <w:multiLevelType w:val="hybridMultilevel"/>
    <w:tmpl w:val="85CC6CB2"/>
    <w:lvl w:ilvl="0" w:tplc="20EEC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CB1"/>
    <w:multiLevelType w:val="hybridMultilevel"/>
    <w:tmpl w:val="631C9350"/>
    <w:lvl w:ilvl="0" w:tplc="20EECB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45C81"/>
    <w:multiLevelType w:val="hybridMultilevel"/>
    <w:tmpl w:val="18DAC364"/>
    <w:lvl w:ilvl="0" w:tplc="20EEC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15016"/>
    <w:multiLevelType w:val="hybridMultilevel"/>
    <w:tmpl w:val="30544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69F5"/>
    <w:multiLevelType w:val="hybridMultilevel"/>
    <w:tmpl w:val="761699E8"/>
    <w:lvl w:ilvl="0" w:tplc="D85E0942">
      <w:start w:val="1"/>
      <w:numFmt w:val="bullet"/>
      <w:lvlText w:val="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55448"/>
    <w:multiLevelType w:val="hybridMultilevel"/>
    <w:tmpl w:val="3A02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11BA"/>
    <w:multiLevelType w:val="hybridMultilevel"/>
    <w:tmpl w:val="7E3AE46E"/>
    <w:lvl w:ilvl="0" w:tplc="D85E0942">
      <w:start w:val="1"/>
      <w:numFmt w:val="bullet"/>
      <w:lvlText w:val="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31165"/>
    <w:multiLevelType w:val="hybridMultilevel"/>
    <w:tmpl w:val="EB14E70C"/>
    <w:lvl w:ilvl="0" w:tplc="20EEC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8E4"/>
    <w:multiLevelType w:val="hybridMultilevel"/>
    <w:tmpl w:val="0D3C23B4"/>
    <w:lvl w:ilvl="0" w:tplc="20EEC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95B32"/>
    <w:multiLevelType w:val="hybridMultilevel"/>
    <w:tmpl w:val="BAE2156A"/>
    <w:lvl w:ilvl="0" w:tplc="20EEC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C5886"/>
    <w:multiLevelType w:val="hybridMultilevel"/>
    <w:tmpl w:val="B72EF900"/>
    <w:lvl w:ilvl="0" w:tplc="20EEC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31F03"/>
    <w:multiLevelType w:val="hybridMultilevel"/>
    <w:tmpl w:val="D0B67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26B57"/>
    <w:multiLevelType w:val="hybridMultilevel"/>
    <w:tmpl w:val="55284512"/>
    <w:lvl w:ilvl="0" w:tplc="936ABABA">
      <w:start w:val="1"/>
      <w:numFmt w:val="bullet"/>
      <w:lvlText w:val="≠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46"/>
    <w:rsid w:val="000660B4"/>
    <w:rsid w:val="0009044B"/>
    <w:rsid w:val="000C07D6"/>
    <w:rsid w:val="000C1DBE"/>
    <w:rsid w:val="000F229D"/>
    <w:rsid w:val="000F57C0"/>
    <w:rsid w:val="00111923"/>
    <w:rsid w:val="00161D08"/>
    <w:rsid w:val="001B2BC9"/>
    <w:rsid w:val="00221FD9"/>
    <w:rsid w:val="00225018"/>
    <w:rsid w:val="00277EAD"/>
    <w:rsid w:val="00284B34"/>
    <w:rsid w:val="00293C5F"/>
    <w:rsid w:val="002B0A3F"/>
    <w:rsid w:val="002E59CE"/>
    <w:rsid w:val="002F11E3"/>
    <w:rsid w:val="002F6E11"/>
    <w:rsid w:val="003017BF"/>
    <w:rsid w:val="00314979"/>
    <w:rsid w:val="00321039"/>
    <w:rsid w:val="00324165"/>
    <w:rsid w:val="003634BB"/>
    <w:rsid w:val="003A7CA9"/>
    <w:rsid w:val="003C68BE"/>
    <w:rsid w:val="003D7802"/>
    <w:rsid w:val="003E3DA0"/>
    <w:rsid w:val="003F272C"/>
    <w:rsid w:val="003F7965"/>
    <w:rsid w:val="00412A33"/>
    <w:rsid w:val="00433B0E"/>
    <w:rsid w:val="00493E4A"/>
    <w:rsid w:val="004B46EF"/>
    <w:rsid w:val="004B6CE0"/>
    <w:rsid w:val="004F0D2F"/>
    <w:rsid w:val="00501880"/>
    <w:rsid w:val="00547553"/>
    <w:rsid w:val="00553C56"/>
    <w:rsid w:val="00592049"/>
    <w:rsid w:val="005A08BB"/>
    <w:rsid w:val="005D4CF1"/>
    <w:rsid w:val="005D555E"/>
    <w:rsid w:val="00606DC6"/>
    <w:rsid w:val="0061489A"/>
    <w:rsid w:val="00625985"/>
    <w:rsid w:val="0062670C"/>
    <w:rsid w:val="006B4504"/>
    <w:rsid w:val="006D0635"/>
    <w:rsid w:val="006E31E3"/>
    <w:rsid w:val="007151EA"/>
    <w:rsid w:val="00730598"/>
    <w:rsid w:val="0073753A"/>
    <w:rsid w:val="00747B2F"/>
    <w:rsid w:val="00750FB6"/>
    <w:rsid w:val="007538E3"/>
    <w:rsid w:val="007744A3"/>
    <w:rsid w:val="00794446"/>
    <w:rsid w:val="007A44A1"/>
    <w:rsid w:val="007A6E42"/>
    <w:rsid w:val="007E6167"/>
    <w:rsid w:val="007E6339"/>
    <w:rsid w:val="00821B33"/>
    <w:rsid w:val="00827747"/>
    <w:rsid w:val="00836294"/>
    <w:rsid w:val="00846D7F"/>
    <w:rsid w:val="008608F6"/>
    <w:rsid w:val="008659FF"/>
    <w:rsid w:val="008719E6"/>
    <w:rsid w:val="00882D59"/>
    <w:rsid w:val="008C006C"/>
    <w:rsid w:val="008F6EFC"/>
    <w:rsid w:val="00916A2F"/>
    <w:rsid w:val="00940537"/>
    <w:rsid w:val="0095757B"/>
    <w:rsid w:val="00966B94"/>
    <w:rsid w:val="009B3553"/>
    <w:rsid w:val="009D2312"/>
    <w:rsid w:val="009D38AE"/>
    <w:rsid w:val="00A0464E"/>
    <w:rsid w:val="00A10E8C"/>
    <w:rsid w:val="00A124D8"/>
    <w:rsid w:val="00A2774A"/>
    <w:rsid w:val="00A346C5"/>
    <w:rsid w:val="00A70096"/>
    <w:rsid w:val="00AB0899"/>
    <w:rsid w:val="00AC78C4"/>
    <w:rsid w:val="00B019DB"/>
    <w:rsid w:val="00B131A2"/>
    <w:rsid w:val="00B3295B"/>
    <w:rsid w:val="00B667E8"/>
    <w:rsid w:val="00BA1E5D"/>
    <w:rsid w:val="00BB1F84"/>
    <w:rsid w:val="00BE2265"/>
    <w:rsid w:val="00C01E58"/>
    <w:rsid w:val="00C41474"/>
    <w:rsid w:val="00C71A2D"/>
    <w:rsid w:val="00CB0BC9"/>
    <w:rsid w:val="00CC3DD4"/>
    <w:rsid w:val="00CD1FE4"/>
    <w:rsid w:val="00CF5E81"/>
    <w:rsid w:val="00D577AC"/>
    <w:rsid w:val="00D828AF"/>
    <w:rsid w:val="00DA3220"/>
    <w:rsid w:val="00DA71AC"/>
    <w:rsid w:val="00DB7061"/>
    <w:rsid w:val="00DC58CC"/>
    <w:rsid w:val="00DC5C6A"/>
    <w:rsid w:val="00DC5EF4"/>
    <w:rsid w:val="00DD21DA"/>
    <w:rsid w:val="00DD3849"/>
    <w:rsid w:val="00DE7D63"/>
    <w:rsid w:val="00E06136"/>
    <w:rsid w:val="00E27E80"/>
    <w:rsid w:val="00E33DE5"/>
    <w:rsid w:val="00E3669A"/>
    <w:rsid w:val="00E844C7"/>
    <w:rsid w:val="00E86906"/>
    <w:rsid w:val="00EE5938"/>
    <w:rsid w:val="00F05EC9"/>
    <w:rsid w:val="00F3581A"/>
    <w:rsid w:val="00F429E7"/>
    <w:rsid w:val="00F500E8"/>
    <w:rsid w:val="00FB653B"/>
    <w:rsid w:val="00F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ADA39"/>
  <w15:docId w15:val="{F6910AD0-B6B3-44F3-B021-BB94D558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1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B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BC9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B2BC9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B2BC9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3E3D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D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D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wayne.Lopez@tonation-nsn.gov" TargetMode="External"/><Relationship Id="rId21" Type="http://schemas.openxmlformats.org/officeDocument/2006/relationships/hyperlink" Target="mailto:SLizak@kawerak.org" TargetMode="External"/><Relationship Id="rId42" Type="http://schemas.openxmlformats.org/officeDocument/2006/relationships/hyperlink" Target="mailto:ecass@tunica.org" TargetMode="External"/><Relationship Id="rId47" Type="http://schemas.openxmlformats.org/officeDocument/2006/relationships/hyperlink" Target="mailto:george_kipp@yahoo.com" TargetMode="External"/><Relationship Id="rId63" Type="http://schemas.openxmlformats.org/officeDocument/2006/relationships/hyperlink" Target="mailto:dthomas@tm.edu" TargetMode="External"/><Relationship Id="rId68" Type="http://schemas.openxmlformats.org/officeDocument/2006/relationships/hyperlink" Target="mailto:rallen@delawarenation.com" TargetMode="External"/><Relationship Id="rId84" Type="http://schemas.openxmlformats.org/officeDocument/2006/relationships/hyperlink" Target="mailto:Burdette.Clifford@sintegleska.edu" TargetMode="External"/><Relationship Id="rId89" Type="http://schemas.openxmlformats.org/officeDocument/2006/relationships/hyperlink" Target="mailto:wjones@spipa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ichelle.wilson@chickasaw.net" TargetMode="External"/><Relationship Id="rId92" Type="http://schemas.openxmlformats.org/officeDocument/2006/relationships/hyperlink" Target="mailto:jerrymc@yakam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mbero@apiai.org" TargetMode="External"/><Relationship Id="rId29" Type="http://schemas.openxmlformats.org/officeDocument/2006/relationships/hyperlink" Target="mailto:lisaw@pinoleville-nsn.us" TargetMode="External"/><Relationship Id="rId11" Type="http://schemas.openxmlformats.org/officeDocument/2006/relationships/header" Target="header1.xml"/><Relationship Id="rId24" Type="http://schemas.openxmlformats.org/officeDocument/2006/relationships/hyperlink" Target="mailto:paulaseanez@nndode.org" TargetMode="External"/><Relationship Id="rId32" Type="http://schemas.openxmlformats.org/officeDocument/2006/relationships/hyperlink" Target="mailto:gcross@southern-ute.nsn.us" TargetMode="External"/><Relationship Id="rId37" Type="http://schemas.openxmlformats.org/officeDocument/2006/relationships/hyperlink" Target="mailto:joannam@nezperce.org" TargetMode="External"/><Relationship Id="rId40" Type="http://schemas.openxmlformats.org/officeDocument/2006/relationships/hyperlink" Target="mailto:lanor@unitedhoumanation.org" TargetMode="External"/><Relationship Id="rId45" Type="http://schemas.openxmlformats.org/officeDocument/2006/relationships/hyperlink" Target="mailto:cberg@redlakenation.org" TargetMode="External"/><Relationship Id="rId53" Type="http://schemas.openxmlformats.org/officeDocument/2006/relationships/hyperlink" Target="mailto:adriana.springer@omahatribe.com" TargetMode="External"/><Relationship Id="rId58" Type="http://schemas.openxmlformats.org/officeDocument/2006/relationships/hyperlink" Target="mailto:p.solimon@lagunaed.net" TargetMode="External"/><Relationship Id="rId66" Type="http://schemas.openxmlformats.org/officeDocument/2006/relationships/hyperlink" Target="mailto:jamiehall@mhanation.com" TargetMode="External"/><Relationship Id="rId74" Type="http://schemas.openxmlformats.org/officeDocument/2006/relationships/hyperlink" Target="mailto:rbaker@iowantion.org" TargetMode="External"/><Relationship Id="rId79" Type="http://schemas.openxmlformats.org/officeDocument/2006/relationships/hyperlink" Target="mailto:jackie.minson@wstribes.org" TargetMode="External"/><Relationship Id="rId87" Type="http://schemas.openxmlformats.org/officeDocument/2006/relationships/hyperlink" Target="mailto:JulieMJ@lummi-nsn.gov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chunt@lumbeetribe.com" TargetMode="External"/><Relationship Id="rId82" Type="http://schemas.openxmlformats.org/officeDocument/2006/relationships/hyperlink" Target="mailto:robertaecoffey@yahoo.com" TargetMode="External"/><Relationship Id="rId90" Type="http://schemas.openxmlformats.org/officeDocument/2006/relationships/hyperlink" Target="mailto:christopherzilar@spokanetribe.com" TargetMode="External"/><Relationship Id="rId95" Type="http://schemas.openxmlformats.org/officeDocument/2006/relationships/hyperlink" Target="mailto:Jim.Allen@elwha.org" TargetMode="External"/><Relationship Id="rId19" Type="http://schemas.openxmlformats.org/officeDocument/2006/relationships/hyperlink" Target="mailto:tsarabia@ccthita.org" TargetMode="External"/><Relationship Id="rId14" Type="http://schemas.openxmlformats.org/officeDocument/2006/relationships/hyperlink" Target="mailto:irma_goodwine@avcp.org" TargetMode="External"/><Relationship Id="rId22" Type="http://schemas.openxmlformats.org/officeDocument/2006/relationships/hyperlink" Target="mailto:cisco.muldez@inupiatgov.com" TargetMode="External"/><Relationship Id="rId27" Type="http://schemas.openxmlformats.org/officeDocument/2006/relationships/hyperlink" Target="mailto:ksumatzakuku@hopi.nsn.us" TargetMode="External"/><Relationship Id="rId30" Type="http://schemas.openxmlformats.org/officeDocument/2006/relationships/hyperlink" Target="mailto:leannevocrehab@gmail.com" TargetMode="External"/><Relationship Id="rId35" Type="http://schemas.openxmlformats.org/officeDocument/2006/relationships/hyperlink" Target="mailto:cpvenable.mvr4@gmail.com" TargetMode="External"/><Relationship Id="rId43" Type="http://schemas.openxmlformats.org/officeDocument/2006/relationships/hyperlink" Target="mailto:dgentle@maliseets.com" TargetMode="External"/><Relationship Id="rId48" Type="http://schemas.openxmlformats.org/officeDocument/2006/relationships/hyperlink" Target="mailto:bigsmoke_53@yahoo.com" TargetMode="External"/><Relationship Id="rId56" Type="http://schemas.openxmlformats.org/officeDocument/2006/relationships/hyperlink" Target="mailto:VRM@fpst.org" TargetMode="External"/><Relationship Id="rId64" Type="http://schemas.openxmlformats.org/officeDocument/2006/relationships/hyperlink" Target="mailto:mjlongie@gondtc.com" TargetMode="External"/><Relationship Id="rId69" Type="http://schemas.openxmlformats.org/officeDocument/2006/relationships/hyperlink" Target="mailto:Brenda-Fitzgerald@cherokee.org" TargetMode="External"/><Relationship Id="rId77" Type="http://schemas.openxmlformats.org/officeDocument/2006/relationships/hyperlink" Target="mailto:Michael.Herrin@grandronde.org" TargetMode="External"/><Relationship Id="rId100" Type="http://schemas.openxmlformats.org/officeDocument/2006/relationships/image" Target="media/image4.gif"/><Relationship Id="rId8" Type="http://schemas.openxmlformats.org/officeDocument/2006/relationships/image" Target="media/image2.png"/><Relationship Id="rId51" Type="http://schemas.openxmlformats.org/officeDocument/2006/relationships/hyperlink" Target="mailto:harriet@cct.rockyboy.org" TargetMode="External"/><Relationship Id="rId72" Type="http://schemas.openxmlformats.org/officeDocument/2006/relationships/hyperlink" Target="mailto:ddavenport@choctawnation.com" TargetMode="External"/><Relationship Id="rId80" Type="http://schemas.openxmlformats.org/officeDocument/2006/relationships/hyperlink" Target="mailto:jeramiem@ctsi.nsn.us" TargetMode="External"/><Relationship Id="rId85" Type="http://schemas.openxmlformats.org/officeDocument/2006/relationships/hyperlink" Target="mailto:SherryJ@swo-nsn.gov" TargetMode="External"/><Relationship Id="rId93" Type="http://schemas.openxmlformats.org/officeDocument/2006/relationships/hyperlink" Target="mailto:shughes.health@cowlitz.org" TargetMode="External"/><Relationship Id="rId98" Type="http://schemas.openxmlformats.org/officeDocument/2006/relationships/hyperlink" Target="mailto:nmcgill@easternshoshone.org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mailto:amanda.race@tananachiefs.org" TargetMode="External"/><Relationship Id="rId25" Type="http://schemas.openxmlformats.org/officeDocument/2006/relationships/hyperlink" Target="mailto:norbertclarkson@wmat.us" TargetMode="External"/><Relationship Id="rId33" Type="http://schemas.openxmlformats.org/officeDocument/2006/relationships/hyperlink" Target="mailto:Angela.Kyle@utemountain.org" TargetMode="External"/><Relationship Id="rId38" Type="http://schemas.openxmlformats.org/officeDocument/2006/relationships/hyperlink" Target="mailto:rmedicinehorse@sbtribes.com" TargetMode="External"/><Relationship Id="rId46" Type="http://schemas.openxmlformats.org/officeDocument/2006/relationships/hyperlink" Target="mailto:gloria.lafriniere@whiteearth-nsn.gov" TargetMode="External"/><Relationship Id="rId59" Type="http://schemas.openxmlformats.org/officeDocument/2006/relationships/hyperlink" Target="mailto:s.patterson@sni.org" TargetMode="External"/><Relationship Id="rId67" Type="http://schemas.openxmlformats.org/officeDocument/2006/relationships/hyperlink" Target="mailto:apachendnvr1@yahoo.com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asantaana@citci.org" TargetMode="External"/><Relationship Id="rId41" Type="http://schemas.openxmlformats.org/officeDocument/2006/relationships/hyperlink" Target="mailto:avinson@clivr.org" TargetMode="External"/><Relationship Id="rId54" Type="http://schemas.openxmlformats.org/officeDocument/2006/relationships/hyperlink" Target="mailto:osborne.projectinput@gmail.com" TargetMode="External"/><Relationship Id="rId62" Type="http://schemas.openxmlformats.org/officeDocument/2006/relationships/hyperlink" Target="mailto:kimlambert@cherokeevoc.org" TargetMode="External"/><Relationship Id="rId70" Type="http://schemas.openxmlformats.org/officeDocument/2006/relationships/hyperlink" Target="mailto:tyeahquo@c-a-tribes.org" TargetMode="External"/><Relationship Id="rId75" Type="http://schemas.openxmlformats.org/officeDocument/2006/relationships/hyperlink" Target="mailto:Edelacruz@mcn-nsn.gov" TargetMode="External"/><Relationship Id="rId83" Type="http://schemas.openxmlformats.org/officeDocument/2006/relationships/hyperlink" Target="mailto:JolleenLaverdure@lowerbrule.net" TargetMode="External"/><Relationship Id="rId88" Type="http://schemas.openxmlformats.org/officeDocument/2006/relationships/hyperlink" Target="mailto:dadamson@samishtribe.nsn.us" TargetMode="External"/><Relationship Id="rId91" Type="http://schemas.openxmlformats.org/officeDocument/2006/relationships/hyperlink" Target="mailto:jfinkbonner@stillaguamish.com" TargetMode="External"/><Relationship Id="rId96" Type="http://schemas.openxmlformats.org/officeDocument/2006/relationships/hyperlink" Target="mailto:tjohn@glit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wen.Sargent@kanaweb.org" TargetMode="External"/><Relationship Id="rId23" Type="http://schemas.openxmlformats.org/officeDocument/2006/relationships/hyperlink" Target="mailto:tom.cyrus@maniilaq.org" TargetMode="External"/><Relationship Id="rId28" Type="http://schemas.openxmlformats.org/officeDocument/2006/relationships/hyperlink" Target="mailto:cellinareyes@fortmojave.com" TargetMode="External"/><Relationship Id="rId36" Type="http://schemas.openxmlformats.org/officeDocument/2006/relationships/hyperlink" Target="mailto:twhitman@cdatribe-nsn.gov" TargetMode="External"/><Relationship Id="rId49" Type="http://schemas.openxmlformats.org/officeDocument/2006/relationships/hyperlink" Target="mailto:shaundaa@cskt.org" TargetMode="External"/><Relationship Id="rId57" Type="http://schemas.openxmlformats.org/officeDocument/2006/relationships/hyperlink" Target="mailto:Rebecca.holland@jemezpueblo.us" TargetMode="External"/><Relationship Id="rId10" Type="http://schemas.openxmlformats.org/officeDocument/2006/relationships/hyperlink" Target="https://www2.ed.gov/programs/vramerind/index.html" TargetMode="External"/><Relationship Id="rId31" Type="http://schemas.openxmlformats.org/officeDocument/2006/relationships/hyperlink" Target="mailto:clowry@sitvr.com" TargetMode="External"/><Relationship Id="rId44" Type="http://schemas.openxmlformats.org/officeDocument/2006/relationships/hyperlink" Target="mailto:carol.bergquist@hicvisions.org" TargetMode="External"/><Relationship Id="rId52" Type="http://schemas.openxmlformats.org/officeDocument/2006/relationships/hyperlink" Target="mailto:ssmall@cdkc.edu" TargetMode="External"/><Relationship Id="rId60" Type="http://schemas.openxmlformats.org/officeDocument/2006/relationships/hyperlink" Target="mailto:Wilfredbay@srmt-nsn.gov" TargetMode="External"/><Relationship Id="rId65" Type="http://schemas.openxmlformats.org/officeDocument/2006/relationships/hyperlink" Target="mailto:ben.wolfnecklace@sittingbull.edu" TargetMode="External"/><Relationship Id="rId73" Type="http://schemas.openxmlformats.org/officeDocument/2006/relationships/hyperlink" Target="mailto:rallen@delawarenation.com" TargetMode="External"/><Relationship Id="rId78" Type="http://schemas.openxmlformats.org/officeDocument/2006/relationships/hyperlink" Target="mailto:susiecalhoun@ctuir.org" TargetMode="External"/><Relationship Id="rId81" Type="http://schemas.openxmlformats.org/officeDocument/2006/relationships/hyperlink" Target="mailto:ability@lakoktanetwork.com" TargetMode="External"/><Relationship Id="rId86" Type="http://schemas.openxmlformats.org/officeDocument/2006/relationships/hyperlink" Target="mailto:Laurae.MacClain@colvilletribes.com" TargetMode="External"/><Relationship Id="rId94" Type="http://schemas.openxmlformats.org/officeDocument/2006/relationships/hyperlink" Target="mailto:ccordova@skokomish.org" TargetMode="External"/><Relationship Id="rId99" Type="http://schemas.openxmlformats.org/officeDocument/2006/relationships/hyperlink" Target="mailto:Elizabeth.Jude.Hass@gmail.com" TargetMode="External"/><Relationship Id="rId101" Type="http://schemas.openxmlformats.org/officeDocument/2006/relationships/hyperlink" Target="https://www.parentcenterhub.org/native-american-tier4-more-inf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hyperlink" Target="mailto:gsorensen@bbna.com" TargetMode="External"/><Relationship Id="rId39" Type="http://schemas.openxmlformats.org/officeDocument/2006/relationships/hyperlink" Target="mailto:SarahCowan@pbpnation.org" TargetMode="External"/><Relationship Id="rId34" Type="http://schemas.openxmlformats.org/officeDocument/2006/relationships/hyperlink" Target="mailto:nrico@mptn-nsn.gov" TargetMode="External"/><Relationship Id="rId50" Type="http://schemas.openxmlformats.org/officeDocument/2006/relationships/hyperlink" Target="mailto:asvrp@nemont.net" TargetMode="External"/><Relationship Id="rId55" Type="http://schemas.openxmlformats.org/officeDocument/2006/relationships/hyperlink" Target="mailto:howard.virginia@shopai.org" TargetMode="External"/><Relationship Id="rId76" Type="http://schemas.openxmlformats.org/officeDocument/2006/relationships/hyperlink" Target="mailto:charlotte@comanchenation.com" TargetMode="External"/><Relationship Id="rId97" Type="http://schemas.openxmlformats.org/officeDocument/2006/relationships/hyperlink" Target="mailto:megan.taylor@lco-nsn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entcenterhub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entcenterhub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isa\2-CPIR%202013\NAPTAC\Templates%20for%20NAPTAC\NAPTAC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AF95-706E-42AE-AB78-D0579F26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NAPTAC Template 1</Template>
  <TotalTime>96</TotalTime>
  <Pages>8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Kupper</dc:creator>
  <cp:keywords/>
  <dc:description/>
  <cp:lastModifiedBy>Lisa Kupper</cp:lastModifiedBy>
  <cp:revision>68</cp:revision>
  <cp:lastPrinted>2020-08-26T20:38:00Z</cp:lastPrinted>
  <dcterms:created xsi:type="dcterms:W3CDTF">2020-08-25T20:42:00Z</dcterms:created>
  <dcterms:modified xsi:type="dcterms:W3CDTF">2020-09-10T20:33:00Z</dcterms:modified>
</cp:coreProperties>
</file>