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7970" w14:textId="77777777" w:rsidR="00C9066F" w:rsidRDefault="00C9066F" w:rsidP="00C9066F">
      <w:pPr>
        <w:jc w:val="center"/>
        <w:rPr>
          <w:b/>
          <w:sz w:val="40"/>
        </w:rPr>
      </w:pPr>
      <w:r>
        <w:rPr>
          <w:b/>
          <w:sz w:val="40"/>
        </w:rPr>
        <w:t>State Indian Education Contacts 2019</w:t>
      </w:r>
    </w:p>
    <w:p w14:paraId="0BDEC55F" w14:textId="7E4D9D27" w:rsidR="00E06136" w:rsidRDefault="00C9066F" w:rsidP="00E06136">
      <w:r>
        <w:rPr>
          <w:rFonts w:ascii="Arial Black" w:hAnsi="Arial Black"/>
          <w:noProof/>
          <w:color w:val="FFFFFF" w:themeColor="background1"/>
          <w:sz w:val="44"/>
        </w:rPr>
        <mc:AlternateContent>
          <mc:Choice Requires="wps">
            <w:drawing>
              <wp:anchor distT="0" distB="0" distL="114300" distR="114300" simplePos="0" relativeHeight="251658752" behindDoc="0" locked="0" layoutInCell="1" allowOverlap="1" wp14:anchorId="0ABB38FC" wp14:editId="65732921">
                <wp:simplePos x="0" y="0"/>
                <wp:positionH relativeFrom="column">
                  <wp:posOffset>989965</wp:posOffset>
                </wp:positionH>
                <wp:positionV relativeFrom="paragraph">
                  <wp:posOffset>81031</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D813B" id="Oval 19" o:spid="_x0000_s1026" style="position:absolute;margin-left:77.95pt;margin-top:6.4pt;width:308.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" fillcolor="#f7caac [1301]" stroked="f" strokeweight=".5pt">
                <v:stroke joinstyle="miter"/>
              </v:oval>
            </w:pict>
          </mc:Fallback>
        </mc:AlternateContent>
      </w:r>
    </w:p>
    <w:p w14:paraId="7C468315" w14:textId="5423D921" w:rsidR="00E06136" w:rsidRDefault="00E06136" w:rsidP="00C9066F">
      <w:pPr>
        <w:pStyle w:val="NoSpacing"/>
      </w:pPr>
    </w:p>
    <w:p w14:paraId="573612C2" w14:textId="03E2896E" w:rsidR="00C9066F" w:rsidRPr="00191153" w:rsidRDefault="00C9066F" w:rsidP="00C9066F">
      <w:pPr>
        <w:ind w:right="-270"/>
        <w:rPr>
          <w:sz w:val="22"/>
          <w:szCs w:val="22"/>
        </w:rPr>
      </w:pPr>
      <w:r w:rsidRPr="00191153">
        <w:rPr>
          <w:sz w:val="22"/>
          <w:szCs w:val="22"/>
        </w:rPr>
        <w:t>This list of State Indian State Education Contacts has been developed for Parent Centers and other service providers to use in identifying and connecting with the individuals who serve as their state contact for American Indian and Alaska Native Education. These individuals can be very helpful to Parent Centers and others in establishing and building relationships within Native communities in the state and in learning about ongoing activities, initiatives, and potential challenges in promoting the well-being and achievement of Native students.</w:t>
      </w:r>
    </w:p>
    <w:p w14:paraId="381FB7F6" w14:textId="77777777" w:rsidR="00E06136" w:rsidRDefault="00E06136" w:rsidP="00E06136">
      <w:pPr>
        <w:pStyle w:val="NoSpacing"/>
      </w:pPr>
    </w:p>
    <w:p w14:paraId="067C0AE9" w14:textId="77777777" w:rsidR="00C9066F" w:rsidRDefault="00C9066F" w:rsidP="00C9066F">
      <w:pPr>
        <w:pStyle w:val="NoSpacing"/>
        <w:rPr>
          <w:rStyle w:val="StateName"/>
        </w:rPr>
        <w:sectPr w:rsidR="00C9066F" w:rsidSect="001B2BC9">
          <w:headerReference w:type="default" r:id="rId8"/>
          <w:headerReference w:type="first" r:id="rId9"/>
          <w:pgSz w:w="12240" w:h="15840"/>
          <w:pgMar w:top="1440" w:right="1440" w:bottom="1440" w:left="1440" w:header="720" w:footer="720" w:gutter="0"/>
          <w:cols w:space="720"/>
          <w:titlePg/>
          <w:docGrid w:linePitch="360"/>
        </w:sectPr>
      </w:pPr>
    </w:p>
    <w:p w14:paraId="0B339049" w14:textId="77777777" w:rsidR="00191153" w:rsidRDefault="00191153" w:rsidP="00C9066F">
      <w:pPr>
        <w:pStyle w:val="NoSpacing"/>
        <w:rPr>
          <w:rStyle w:val="StateName"/>
        </w:rPr>
      </w:pPr>
    </w:p>
    <w:p w14:paraId="1B4D9466" w14:textId="018FF841" w:rsidR="00C9066F" w:rsidRPr="00B74FD1" w:rsidRDefault="00C9066F" w:rsidP="00C9066F">
      <w:pPr>
        <w:pStyle w:val="NoSpacing"/>
        <w:rPr>
          <w:rStyle w:val="StateName"/>
        </w:rPr>
      </w:pPr>
      <w:r w:rsidRPr="00B74FD1">
        <w:rPr>
          <w:rStyle w:val="StateName"/>
        </w:rPr>
        <w:t>Alabama</w:t>
      </w:r>
    </w:p>
    <w:p w14:paraId="40B2729E" w14:textId="0DF7B207" w:rsidR="00C9066F" w:rsidRDefault="00191153" w:rsidP="00C9066F">
      <w:pPr>
        <w:pStyle w:val="NoSpacing"/>
      </w:pPr>
      <w:r w:rsidRPr="00191153">
        <w:t>Mr. Petro Johnson</w:t>
      </w:r>
    </w:p>
    <w:p w14:paraId="18E3F237" w14:textId="77777777" w:rsidR="00C9066F" w:rsidRDefault="00C9066F" w:rsidP="00C9066F">
      <w:pPr>
        <w:pStyle w:val="NoSpacing"/>
      </w:pPr>
      <w:r>
        <w:t>Alabama State Department of Education</w:t>
      </w:r>
    </w:p>
    <w:p w14:paraId="7BCFE126" w14:textId="77777777" w:rsidR="00C9066F" w:rsidRDefault="00C9066F" w:rsidP="00C9066F">
      <w:pPr>
        <w:pStyle w:val="NoSpacing"/>
      </w:pPr>
      <w:r>
        <w:t>Gordon Persons Building</w:t>
      </w:r>
    </w:p>
    <w:p w14:paraId="70FD5F58" w14:textId="77777777" w:rsidR="00C9066F" w:rsidRDefault="00C9066F" w:rsidP="00C9066F">
      <w:pPr>
        <w:pStyle w:val="NoSpacing"/>
      </w:pPr>
      <w:r>
        <w:t>50 North Ripley Street</w:t>
      </w:r>
    </w:p>
    <w:p w14:paraId="433FAC94" w14:textId="77777777" w:rsidR="00C9066F" w:rsidRDefault="00C9066F" w:rsidP="00C9066F">
      <w:pPr>
        <w:pStyle w:val="NoSpacing"/>
      </w:pPr>
      <w:r>
        <w:t>Montgomery, AL 36104-3833</w:t>
      </w:r>
    </w:p>
    <w:p w14:paraId="7CCC7C1C" w14:textId="0B2BA7A8" w:rsidR="00C9066F" w:rsidRDefault="00C9066F" w:rsidP="00C9066F">
      <w:pPr>
        <w:pStyle w:val="NoSpacing"/>
      </w:pPr>
      <w:r>
        <w:t xml:space="preserve">Phone: </w:t>
      </w:r>
      <w:r w:rsidR="00191153" w:rsidRPr="00191153">
        <w:t>(334) 694-4516</w:t>
      </w:r>
    </w:p>
    <w:p w14:paraId="7FF45117" w14:textId="2DBFA267" w:rsidR="00C9066F" w:rsidRDefault="00C9066F" w:rsidP="00191153">
      <w:pPr>
        <w:pStyle w:val="NoSpacing"/>
      </w:pPr>
      <w:r>
        <w:t>Fax: (334) 242-0496</w:t>
      </w:r>
    </w:p>
    <w:p w14:paraId="2BC616F8" w14:textId="6B7A0CB8" w:rsidR="00191153" w:rsidRDefault="00191153" w:rsidP="00191153">
      <w:pPr>
        <w:pStyle w:val="NoSpacing"/>
      </w:pPr>
      <w:hyperlink r:id="rId10" w:history="1">
        <w:r w:rsidRPr="006A1CC3">
          <w:rPr>
            <w:rStyle w:val="Hyperlink"/>
          </w:rPr>
          <w:t>Pjohnson@alsde.edu</w:t>
        </w:r>
      </w:hyperlink>
    </w:p>
    <w:p w14:paraId="3D083473" w14:textId="77777777" w:rsidR="00191153" w:rsidRDefault="00191153" w:rsidP="00191153">
      <w:pPr>
        <w:pStyle w:val="NoSpacing"/>
      </w:pPr>
    </w:p>
    <w:p w14:paraId="5AD7D045" w14:textId="77777777" w:rsidR="00C9066F" w:rsidRDefault="00C9066F" w:rsidP="00C9066F">
      <w:pPr>
        <w:pStyle w:val="NoSpacing"/>
      </w:pPr>
      <w:r w:rsidRPr="00E4459E">
        <w:rPr>
          <w:rStyle w:val="StateName"/>
        </w:rPr>
        <w:t>Alaska</w:t>
      </w:r>
    </w:p>
    <w:p w14:paraId="44706B2B" w14:textId="77777777" w:rsidR="00191153" w:rsidRDefault="00191153" w:rsidP="00191153">
      <w:pPr>
        <w:pStyle w:val="NoSpacing"/>
      </w:pPr>
      <w:r>
        <w:t>Ms. Deborah Riddle</w:t>
      </w:r>
    </w:p>
    <w:p w14:paraId="27CC230B" w14:textId="77777777" w:rsidR="00191153" w:rsidRDefault="00191153" w:rsidP="00191153">
      <w:pPr>
        <w:pStyle w:val="NoSpacing"/>
      </w:pPr>
      <w:r>
        <w:t xml:space="preserve">Director, Indian Education </w:t>
      </w:r>
    </w:p>
    <w:p w14:paraId="5D692F57" w14:textId="77777777" w:rsidR="00191153" w:rsidRDefault="00191153" w:rsidP="00191153">
      <w:pPr>
        <w:pStyle w:val="NoSpacing"/>
      </w:pPr>
      <w:r>
        <w:t>Alaska Department of Education</w:t>
      </w:r>
    </w:p>
    <w:p w14:paraId="274A0E59" w14:textId="77777777" w:rsidR="00191153" w:rsidRDefault="00191153" w:rsidP="00191153">
      <w:pPr>
        <w:pStyle w:val="NoSpacing"/>
      </w:pPr>
      <w:r>
        <w:t>801 West 10th Street, Suite 200</w:t>
      </w:r>
    </w:p>
    <w:p w14:paraId="5F153BD4" w14:textId="77777777" w:rsidR="00191153" w:rsidRDefault="00191153" w:rsidP="00191153">
      <w:pPr>
        <w:pStyle w:val="NoSpacing"/>
      </w:pPr>
      <w:r>
        <w:t>P.O. Box 110500</w:t>
      </w:r>
    </w:p>
    <w:p w14:paraId="4CA52981" w14:textId="77777777" w:rsidR="00191153" w:rsidRDefault="00191153" w:rsidP="00191153">
      <w:pPr>
        <w:pStyle w:val="NoSpacing"/>
      </w:pPr>
      <w:r>
        <w:t>Juneau, AK 99811-0500</w:t>
      </w:r>
    </w:p>
    <w:p w14:paraId="77360C82" w14:textId="77777777" w:rsidR="00191153" w:rsidRDefault="00191153" w:rsidP="00191153">
      <w:pPr>
        <w:pStyle w:val="NoSpacing"/>
      </w:pPr>
      <w:r>
        <w:t>Phone: (907) 465-2892</w:t>
      </w:r>
    </w:p>
    <w:p w14:paraId="174F56C0" w14:textId="3326D861" w:rsidR="00C9066F" w:rsidRDefault="00191153" w:rsidP="00191153">
      <w:pPr>
        <w:pStyle w:val="NoSpacing"/>
      </w:pPr>
      <w:hyperlink r:id="rId11" w:history="1">
        <w:r w:rsidRPr="006A1CC3">
          <w:rPr>
            <w:rStyle w:val="Hyperlink"/>
          </w:rPr>
          <w:t>d</w:t>
        </w:r>
        <w:r w:rsidRPr="006A1CC3">
          <w:rPr>
            <w:rStyle w:val="Hyperlink"/>
          </w:rPr>
          <w:t>eborah.riddle@alaska.gov</w:t>
        </w:r>
      </w:hyperlink>
      <w:r>
        <w:t xml:space="preserve"> </w:t>
      </w:r>
      <w:r w:rsidR="00C9066F">
        <w:t xml:space="preserve"> </w:t>
      </w:r>
    </w:p>
    <w:p w14:paraId="59BFC6F6" w14:textId="77777777" w:rsidR="00C9066F" w:rsidRDefault="00C9066F" w:rsidP="00C9066F">
      <w:pPr>
        <w:pStyle w:val="NoSpacing"/>
      </w:pPr>
    </w:p>
    <w:p w14:paraId="2D40A296" w14:textId="77777777" w:rsidR="00C9066F" w:rsidRPr="00E4459E" w:rsidRDefault="00C9066F" w:rsidP="00C9066F">
      <w:pPr>
        <w:pStyle w:val="NoSpacing"/>
        <w:rPr>
          <w:rStyle w:val="StateName"/>
        </w:rPr>
      </w:pPr>
      <w:r w:rsidRPr="00E4459E">
        <w:rPr>
          <w:rStyle w:val="StateName"/>
        </w:rPr>
        <w:t>Arizona</w:t>
      </w:r>
    </w:p>
    <w:p w14:paraId="23AA1874" w14:textId="77777777" w:rsidR="00C9066F" w:rsidRDefault="00C9066F" w:rsidP="00C9066F">
      <w:pPr>
        <w:pStyle w:val="NoSpacing"/>
      </w:pPr>
      <w:r>
        <w:t>Ms. Nadine Groenig</w:t>
      </w:r>
    </w:p>
    <w:p w14:paraId="4F78EA50" w14:textId="77777777" w:rsidR="00C9066F" w:rsidRDefault="00C9066F" w:rsidP="00C9066F">
      <w:pPr>
        <w:pStyle w:val="NoSpacing"/>
      </w:pPr>
      <w:r>
        <w:t xml:space="preserve">Director of Indian Education </w:t>
      </w:r>
    </w:p>
    <w:p w14:paraId="6CC1E689" w14:textId="77777777" w:rsidR="00C9066F" w:rsidRDefault="00C9066F" w:rsidP="00C9066F">
      <w:pPr>
        <w:pStyle w:val="NoSpacing"/>
      </w:pPr>
      <w:r>
        <w:t>Office of Indian Education</w:t>
      </w:r>
    </w:p>
    <w:p w14:paraId="65B6100D" w14:textId="77777777" w:rsidR="00C9066F" w:rsidRDefault="00C9066F" w:rsidP="00C9066F">
      <w:pPr>
        <w:pStyle w:val="NoSpacing"/>
      </w:pPr>
      <w:r>
        <w:t>Arizona Department of Education</w:t>
      </w:r>
    </w:p>
    <w:p w14:paraId="1492AD59" w14:textId="77777777" w:rsidR="00C9066F" w:rsidRDefault="00C9066F" w:rsidP="00C9066F">
      <w:pPr>
        <w:pStyle w:val="NoSpacing"/>
      </w:pPr>
      <w:r>
        <w:t>1535 West Jefferson Street, Bin 14</w:t>
      </w:r>
    </w:p>
    <w:p w14:paraId="5A10F504" w14:textId="77777777" w:rsidR="00C9066F" w:rsidRDefault="00C9066F" w:rsidP="00C9066F">
      <w:pPr>
        <w:pStyle w:val="NoSpacing"/>
      </w:pPr>
      <w:r>
        <w:t>Phoenix, AZ 85007</w:t>
      </w:r>
    </w:p>
    <w:p w14:paraId="57947172" w14:textId="77777777" w:rsidR="00C9066F" w:rsidRDefault="00C9066F" w:rsidP="00C9066F">
      <w:pPr>
        <w:pStyle w:val="NoSpacing"/>
      </w:pPr>
      <w:r>
        <w:t>Phone: (602) 542-5235</w:t>
      </w:r>
    </w:p>
    <w:p w14:paraId="74D0F7D4" w14:textId="77777777" w:rsidR="00C9066F" w:rsidRDefault="00C9066F" w:rsidP="00C9066F">
      <w:pPr>
        <w:pStyle w:val="NoSpacing"/>
      </w:pPr>
      <w:r>
        <w:t>Fax: (602) 542-5440</w:t>
      </w:r>
    </w:p>
    <w:p w14:paraId="0FC082EB" w14:textId="77777777" w:rsidR="00C9066F" w:rsidRDefault="00C9066F" w:rsidP="00C9066F">
      <w:pPr>
        <w:pStyle w:val="NoSpacing"/>
      </w:pPr>
      <w:hyperlink r:id="rId12" w:history="1">
        <w:r w:rsidRPr="00455683">
          <w:rPr>
            <w:rStyle w:val="Hyperlink"/>
          </w:rPr>
          <w:t>nadine.groenig@azed.gov</w:t>
        </w:r>
      </w:hyperlink>
      <w:r>
        <w:t xml:space="preserve"> </w:t>
      </w:r>
    </w:p>
    <w:p w14:paraId="676B316F" w14:textId="77777777" w:rsidR="00C9066F" w:rsidRDefault="00C9066F" w:rsidP="00C9066F">
      <w:pPr>
        <w:pStyle w:val="NoSpacing"/>
      </w:pPr>
    </w:p>
    <w:p w14:paraId="165454C8" w14:textId="77777777" w:rsidR="00C9066F" w:rsidRDefault="00C9066F" w:rsidP="00C9066F">
      <w:pPr>
        <w:pStyle w:val="NoSpacing"/>
      </w:pPr>
    </w:p>
    <w:p w14:paraId="18D6EE9D" w14:textId="77777777" w:rsidR="00191153" w:rsidRDefault="00191153" w:rsidP="00C9066F">
      <w:pPr>
        <w:pStyle w:val="NoSpacing"/>
        <w:rPr>
          <w:rStyle w:val="StateName"/>
        </w:rPr>
      </w:pPr>
    </w:p>
    <w:p w14:paraId="4311EBF0" w14:textId="77777777" w:rsidR="00191153" w:rsidRDefault="00191153" w:rsidP="00C9066F">
      <w:pPr>
        <w:pStyle w:val="NoSpacing"/>
        <w:rPr>
          <w:rStyle w:val="StateName"/>
        </w:rPr>
      </w:pPr>
    </w:p>
    <w:p w14:paraId="737A2D0C" w14:textId="77777777" w:rsidR="00191153" w:rsidRDefault="00191153" w:rsidP="00C9066F">
      <w:pPr>
        <w:pStyle w:val="NoSpacing"/>
        <w:rPr>
          <w:rStyle w:val="StateName"/>
        </w:rPr>
      </w:pPr>
    </w:p>
    <w:p w14:paraId="44FE1DE7" w14:textId="219530B4" w:rsidR="00C9066F" w:rsidRDefault="00C9066F" w:rsidP="00C9066F">
      <w:pPr>
        <w:pStyle w:val="NoSpacing"/>
      </w:pPr>
      <w:r w:rsidRPr="00E4459E">
        <w:rPr>
          <w:rStyle w:val="StateName"/>
        </w:rPr>
        <w:t>California</w:t>
      </w:r>
    </w:p>
    <w:p w14:paraId="63CE08D9" w14:textId="77777777" w:rsidR="00C9066F" w:rsidRDefault="00C9066F" w:rsidP="00C9066F">
      <w:pPr>
        <w:pStyle w:val="NoSpacing"/>
      </w:pPr>
      <w:r>
        <w:t>Ms. Judy Delgado</w:t>
      </w:r>
    </w:p>
    <w:p w14:paraId="7236562E" w14:textId="77777777" w:rsidR="00C9066F" w:rsidRDefault="00C9066F" w:rsidP="00C9066F">
      <w:pPr>
        <w:pStyle w:val="NoSpacing"/>
      </w:pPr>
      <w:r>
        <w:t xml:space="preserve">American Indian Education Program Consultant </w:t>
      </w:r>
    </w:p>
    <w:p w14:paraId="29950B63" w14:textId="77777777" w:rsidR="00C9066F" w:rsidRDefault="00C9066F" w:rsidP="00C9066F">
      <w:pPr>
        <w:pStyle w:val="NoSpacing"/>
      </w:pPr>
      <w:r>
        <w:t>Education Options, Student Support and Indian Education Office</w:t>
      </w:r>
    </w:p>
    <w:p w14:paraId="55E2A55D" w14:textId="77777777" w:rsidR="00C9066F" w:rsidRDefault="00C9066F" w:rsidP="00C9066F">
      <w:pPr>
        <w:pStyle w:val="NoSpacing"/>
      </w:pPr>
      <w:r>
        <w:t>California State Department of Education</w:t>
      </w:r>
    </w:p>
    <w:p w14:paraId="72EEB6CD" w14:textId="77777777" w:rsidR="00C9066F" w:rsidRDefault="00C9066F" w:rsidP="00C9066F">
      <w:pPr>
        <w:pStyle w:val="NoSpacing"/>
      </w:pPr>
      <w:r>
        <w:t>1430 N Street, Suite 6408</w:t>
      </w:r>
    </w:p>
    <w:p w14:paraId="4AE7C464" w14:textId="77777777" w:rsidR="00C9066F" w:rsidRDefault="00C9066F" w:rsidP="00C9066F">
      <w:pPr>
        <w:pStyle w:val="NoSpacing"/>
      </w:pPr>
      <w:r>
        <w:t>Sacramento, CA 95814-5901</w:t>
      </w:r>
    </w:p>
    <w:p w14:paraId="38661C27" w14:textId="77777777" w:rsidR="00C9066F" w:rsidRDefault="00C9066F" w:rsidP="00C9066F">
      <w:pPr>
        <w:pStyle w:val="NoSpacing"/>
      </w:pPr>
      <w:r>
        <w:t>Phone: (916) 319-0506</w:t>
      </w:r>
    </w:p>
    <w:p w14:paraId="4052C641" w14:textId="77777777" w:rsidR="00C9066F" w:rsidRDefault="00C9066F" w:rsidP="00C9066F">
      <w:pPr>
        <w:pStyle w:val="NoSpacing"/>
      </w:pPr>
      <w:r>
        <w:t>Fax: (916) 319-0139</w:t>
      </w:r>
    </w:p>
    <w:p w14:paraId="428C8D65" w14:textId="77777777" w:rsidR="00C9066F" w:rsidRDefault="00C9066F" w:rsidP="00C9066F">
      <w:pPr>
        <w:pStyle w:val="NoSpacing"/>
      </w:pPr>
      <w:hyperlink r:id="rId13" w:history="1">
        <w:r w:rsidRPr="00455683">
          <w:rPr>
            <w:rStyle w:val="Hyperlink"/>
          </w:rPr>
          <w:t>judelgado@cde.ca.gov</w:t>
        </w:r>
      </w:hyperlink>
      <w:r>
        <w:t xml:space="preserve"> </w:t>
      </w:r>
    </w:p>
    <w:p w14:paraId="2519371B" w14:textId="77777777" w:rsidR="00C9066F" w:rsidRDefault="00C9066F" w:rsidP="00C9066F">
      <w:pPr>
        <w:pStyle w:val="NoSpacing"/>
      </w:pPr>
    </w:p>
    <w:p w14:paraId="5363D15D" w14:textId="77777777" w:rsidR="00C9066F" w:rsidRPr="00E4459E" w:rsidRDefault="00C9066F" w:rsidP="00C9066F">
      <w:pPr>
        <w:pStyle w:val="NoSpacing"/>
        <w:rPr>
          <w:rStyle w:val="StateName"/>
        </w:rPr>
      </w:pPr>
      <w:r w:rsidRPr="00E4459E">
        <w:rPr>
          <w:rStyle w:val="StateName"/>
        </w:rPr>
        <w:t>Colorado</w:t>
      </w:r>
    </w:p>
    <w:p w14:paraId="3763AC5C" w14:textId="77777777" w:rsidR="00C9066F" w:rsidRDefault="00C9066F" w:rsidP="00C9066F">
      <w:pPr>
        <w:pStyle w:val="NoSpacing"/>
      </w:pPr>
      <w:r>
        <w:t>Ms. Georgina Owen</w:t>
      </w:r>
    </w:p>
    <w:p w14:paraId="05D81B85" w14:textId="77777777" w:rsidR="00C9066F" w:rsidRDefault="00C9066F" w:rsidP="00C9066F">
      <w:pPr>
        <w:pStyle w:val="NoSpacing"/>
      </w:pPr>
      <w:r>
        <w:t>Title VII Coordinator</w:t>
      </w:r>
    </w:p>
    <w:p w14:paraId="4EA4657A" w14:textId="77777777" w:rsidR="00C9066F" w:rsidRDefault="00C9066F" w:rsidP="00C9066F">
      <w:pPr>
        <w:pStyle w:val="NoSpacing"/>
      </w:pPr>
      <w:r>
        <w:t>Colorado Department of Education</w:t>
      </w:r>
    </w:p>
    <w:p w14:paraId="13D5E0F3" w14:textId="77777777" w:rsidR="00C9066F" w:rsidRDefault="00C9066F" w:rsidP="00C9066F">
      <w:pPr>
        <w:pStyle w:val="NoSpacing"/>
      </w:pPr>
      <w:r>
        <w:t>1560 Broadway</w:t>
      </w:r>
    </w:p>
    <w:p w14:paraId="0F2385C6" w14:textId="77777777" w:rsidR="00C9066F" w:rsidRDefault="00C9066F" w:rsidP="00C9066F">
      <w:pPr>
        <w:pStyle w:val="NoSpacing"/>
      </w:pPr>
      <w:r>
        <w:t>Denver, CO 80202</w:t>
      </w:r>
    </w:p>
    <w:p w14:paraId="60CFB8F2" w14:textId="77777777" w:rsidR="00C9066F" w:rsidRDefault="00C9066F" w:rsidP="00C9066F">
      <w:pPr>
        <w:pStyle w:val="NoSpacing"/>
      </w:pPr>
      <w:r>
        <w:t>Phone: (720) 648-0482</w:t>
      </w:r>
    </w:p>
    <w:p w14:paraId="1BF708B6" w14:textId="77777777" w:rsidR="00C9066F" w:rsidRDefault="00C9066F" w:rsidP="00C9066F">
      <w:pPr>
        <w:pStyle w:val="NoSpacing"/>
      </w:pPr>
      <w:hyperlink r:id="rId14" w:history="1">
        <w:r w:rsidRPr="00455683">
          <w:rPr>
            <w:rStyle w:val="Hyperlink"/>
          </w:rPr>
          <w:t>owen_g@cde.state.co.us</w:t>
        </w:r>
      </w:hyperlink>
      <w:r>
        <w:t xml:space="preserve"> </w:t>
      </w:r>
    </w:p>
    <w:p w14:paraId="6F15FE10" w14:textId="77777777" w:rsidR="00C9066F" w:rsidRDefault="00C9066F" w:rsidP="00C9066F">
      <w:pPr>
        <w:pStyle w:val="NoSpacing"/>
      </w:pPr>
    </w:p>
    <w:p w14:paraId="39C0A4BF" w14:textId="77777777" w:rsidR="00C9066F" w:rsidRPr="00E4459E" w:rsidRDefault="00C9066F" w:rsidP="00C9066F">
      <w:pPr>
        <w:pStyle w:val="NoSpacing"/>
        <w:rPr>
          <w:rStyle w:val="StateName"/>
        </w:rPr>
      </w:pPr>
      <w:r w:rsidRPr="00E4459E">
        <w:rPr>
          <w:rStyle w:val="StateName"/>
        </w:rPr>
        <w:t>Idaho</w:t>
      </w:r>
    </w:p>
    <w:p w14:paraId="2E7D13D2" w14:textId="77777777" w:rsidR="00C9066F" w:rsidRDefault="00C9066F" w:rsidP="00C9066F">
      <w:pPr>
        <w:pStyle w:val="NoSpacing"/>
      </w:pPr>
      <w:r>
        <w:t>Ms. Johanna J. Jones</w:t>
      </w:r>
    </w:p>
    <w:p w14:paraId="0F6E305D" w14:textId="77777777" w:rsidR="00C9066F" w:rsidRDefault="00C9066F" w:rsidP="00C9066F">
      <w:pPr>
        <w:pStyle w:val="NoSpacing"/>
      </w:pPr>
      <w:r>
        <w:t xml:space="preserve">Coordinator, Office of Indian Education </w:t>
      </w:r>
    </w:p>
    <w:p w14:paraId="114227CB" w14:textId="77777777" w:rsidR="00C9066F" w:rsidRDefault="00C9066F" w:rsidP="00C9066F">
      <w:pPr>
        <w:pStyle w:val="NoSpacing"/>
      </w:pPr>
      <w:r>
        <w:t>Idaho State Department of Education</w:t>
      </w:r>
    </w:p>
    <w:p w14:paraId="31FD5F94" w14:textId="77777777" w:rsidR="00C9066F" w:rsidRDefault="00C9066F" w:rsidP="00C9066F">
      <w:pPr>
        <w:pStyle w:val="NoSpacing"/>
      </w:pPr>
      <w:r>
        <w:t>P.O. Box 83720</w:t>
      </w:r>
    </w:p>
    <w:p w14:paraId="60487985" w14:textId="77777777" w:rsidR="00C9066F" w:rsidRDefault="00C9066F" w:rsidP="00C9066F">
      <w:pPr>
        <w:pStyle w:val="NoSpacing"/>
      </w:pPr>
      <w:r>
        <w:t>Boise, ID 83720-0037</w:t>
      </w:r>
    </w:p>
    <w:p w14:paraId="576ACB77" w14:textId="77777777" w:rsidR="00C9066F" w:rsidRDefault="00C9066F" w:rsidP="00C9066F">
      <w:pPr>
        <w:pStyle w:val="NoSpacing"/>
      </w:pPr>
      <w:r>
        <w:t>Phone: (208) 332-6968</w:t>
      </w:r>
    </w:p>
    <w:p w14:paraId="370C8081" w14:textId="77777777" w:rsidR="00C9066F" w:rsidRDefault="00C9066F" w:rsidP="00C9066F">
      <w:pPr>
        <w:pStyle w:val="NoSpacing"/>
      </w:pPr>
      <w:r>
        <w:t>Fax: (208) 334-2228</w:t>
      </w:r>
    </w:p>
    <w:p w14:paraId="75AA9A65" w14:textId="77777777" w:rsidR="00C9066F" w:rsidRDefault="00C9066F" w:rsidP="00C9066F">
      <w:pPr>
        <w:pStyle w:val="NoSpacing"/>
      </w:pPr>
      <w:hyperlink r:id="rId15" w:history="1">
        <w:r w:rsidRPr="00455683">
          <w:rPr>
            <w:rStyle w:val="Hyperlink"/>
          </w:rPr>
          <w:t>jjones@sde.idaho.gov</w:t>
        </w:r>
      </w:hyperlink>
      <w:r>
        <w:t xml:space="preserve"> </w:t>
      </w:r>
    </w:p>
    <w:p w14:paraId="2CF2041C" w14:textId="77777777" w:rsidR="00C9066F" w:rsidRDefault="00C9066F" w:rsidP="00C9066F">
      <w:pPr>
        <w:pStyle w:val="NoSpacing"/>
      </w:pPr>
    </w:p>
    <w:p w14:paraId="5B9483E8" w14:textId="77777777" w:rsidR="00C9066F" w:rsidRDefault="00C9066F" w:rsidP="00C9066F">
      <w:pPr>
        <w:pStyle w:val="NoSpacing"/>
      </w:pPr>
    </w:p>
    <w:p w14:paraId="6B953E09" w14:textId="77777777" w:rsidR="00C9066F" w:rsidRDefault="00C9066F" w:rsidP="00C9066F">
      <w:pPr>
        <w:pStyle w:val="NoSpacing"/>
      </w:pPr>
    </w:p>
    <w:p w14:paraId="5779C88B" w14:textId="77777777" w:rsidR="00C9066F" w:rsidRDefault="00C9066F" w:rsidP="00C9066F">
      <w:pPr>
        <w:pStyle w:val="NoSpacing"/>
      </w:pPr>
    </w:p>
    <w:p w14:paraId="760F5E46" w14:textId="77777777" w:rsidR="00C9066F" w:rsidRDefault="00C9066F" w:rsidP="00C9066F">
      <w:pPr>
        <w:pStyle w:val="NoSpacing"/>
      </w:pPr>
    </w:p>
    <w:p w14:paraId="1BEEACCF" w14:textId="77777777" w:rsidR="00C9066F" w:rsidRPr="00E4459E" w:rsidRDefault="00C9066F" w:rsidP="00C9066F">
      <w:pPr>
        <w:pStyle w:val="NoSpacing"/>
        <w:rPr>
          <w:rStyle w:val="StateName"/>
        </w:rPr>
      </w:pPr>
      <w:r w:rsidRPr="00E4459E">
        <w:rPr>
          <w:rStyle w:val="StateName"/>
        </w:rPr>
        <w:lastRenderedPageBreak/>
        <w:t>Kansas</w:t>
      </w:r>
    </w:p>
    <w:p w14:paraId="2E6850C6" w14:textId="77777777" w:rsidR="00C9066F" w:rsidRDefault="00C9066F" w:rsidP="00C9066F">
      <w:pPr>
        <w:pStyle w:val="NoSpacing"/>
      </w:pPr>
      <w:r>
        <w:t>Mr. Doug Boline</w:t>
      </w:r>
    </w:p>
    <w:p w14:paraId="72EF9205" w14:textId="77777777" w:rsidR="00C9066F" w:rsidRDefault="00C9066F" w:rsidP="00C9066F">
      <w:pPr>
        <w:pStyle w:val="NoSpacing"/>
      </w:pPr>
      <w:r>
        <w:t xml:space="preserve">Assistant Director, Early Childhood, Special Education and Title Services </w:t>
      </w:r>
    </w:p>
    <w:p w14:paraId="6BC1BEB4" w14:textId="77777777" w:rsidR="00C9066F" w:rsidRDefault="00C9066F" w:rsidP="00C9066F">
      <w:pPr>
        <w:pStyle w:val="NoSpacing"/>
      </w:pPr>
      <w:r>
        <w:t>Kansas State Department of Education</w:t>
      </w:r>
    </w:p>
    <w:p w14:paraId="02BDE705" w14:textId="77777777" w:rsidR="00C9066F" w:rsidRDefault="00C9066F" w:rsidP="00C9066F">
      <w:pPr>
        <w:pStyle w:val="NoSpacing"/>
      </w:pPr>
      <w:r>
        <w:t>900 SW Jackson Street, Suite 620</w:t>
      </w:r>
    </w:p>
    <w:p w14:paraId="4A546662" w14:textId="77777777" w:rsidR="00C9066F" w:rsidRDefault="00C9066F" w:rsidP="00C9066F">
      <w:pPr>
        <w:pStyle w:val="NoSpacing"/>
      </w:pPr>
      <w:r>
        <w:t>Topeka, KS 66612-1212</w:t>
      </w:r>
    </w:p>
    <w:p w14:paraId="22E8A6F5" w14:textId="77777777" w:rsidR="00C9066F" w:rsidRDefault="00C9066F" w:rsidP="00C9066F">
      <w:pPr>
        <w:pStyle w:val="NoSpacing"/>
      </w:pPr>
      <w:r>
        <w:t>Phone: (785) 296-2600</w:t>
      </w:r>
    </w:p>
    <w:p w14:paraId="5259B7F4" w14:textId="77777777" w:rsidR="00C9066F" w:rsidRDefault="00C9066F" w:rsidP="00C9066F">
      <w:pPr>
        <w:pStyle w:val="NoSpacing"/>
      </w:pPr>
      <w:r>
        <w:t>Fax: (785) 291-3791</w:t>
      </w:r>
    </w:p>
    <w:p w14:paraId="56F2F942" w14:textId="77777777" w:rsidR="00C9066F" w:rsidRDefault="00C9066F" w:rsidP="00C9066F">
      <w:pPr>
        <w:pStyle w:val="NoSpacing"/>
      </w:pPr>
      <w:hyperlink r:id="rId16" w:history="1">
        <w:r w:rsidRPr="00455683">
          <w:rPr>
            <w:rStyle w:val="Hyperlink"/>
          </w:rPr>
          <w:t>dboline@ksde.org</w:t>
        </w:r>
      </w:hyperlink>
      <w:r>
        <w:t xml:space="preserve"> </w:t>
      </w:r>
    </w:p>
    <w:p w14:paraId="42514F37" w14:textId="77777777" w:rsidR="00C9066F" w:rsidRDefault="00C9066F" w:rsidP="00C9066F">
      <w:pPr>
        <w:pStyle w:val="NoSpacing"/>
      </w:pPr>
    </w:p>
    <w:p w14:paraId="4458BC95" w14:textId="77777777" w:rsidR="00C9066F" w:rsidRPr="00E4459E" w:rsidRDefault="00C9066F" w:rsidP="00C9066F">
      <w:pPr>
        <w:pStyle w:val="NoSpacing"/>
        <w:rPr>
          <w:rStyle w:val="StateName"/>
        </w:rPr>
      </w:pPr>
      <w:r w:rsidRPr="00E4459E">
        <w:rPr>
          <w:rStyle w:val="StateName"/>
        </w:rPr>
        <w:t>Maine</w:t>
      </w:r>
    </w:p>
    <w:p w14:paraId="166B5268" w14:textId="77777777" w:rsidR="0067655E" w:rsidRDefault="0067655E" w:rsidP="0067655E">
      <w:pPr>
        <w:pStyle w:val="NoSpacing"/>
      </w:pPr>
      <w:r>
        <w:t>Ms. Linda McLeod</w:t>
      </w:r>
    </w:p>
    <w:p w14:paraId="2E452671" w14:textId="77777777" w:rsidR="0067655E" w:rsidRDefault="0067655E" w:rsidP="0067655E">
      <w:pPr>
        <w:pStyle w:val="NoSpacing"/>
      </w:pPr>
      <w:r>
        <w:t xml:space="preserve">Superintendent of Schools, </w:t>
      </w:r>
    </w:p>
    <w:p w14:paraId="2DE07B8B" w14:textId="77777777" w:rsidR="0067655E" w:rsidRDefault="0067655E" w:rsidP="0067655E">
      <w:pPr>
        <w:pStyle w:val="NoSpacing"/>
      </w:pPr>
      <w:r>
        <w:t>Maine Indian Education</w:t>
      </w:r>
    </w:p>
    <w:p w14:paraId="17F049B5" w14:textId="77777777" w:rsidR="0067655E" w:rsidRDefault="0067655E" w:rsidP="0067655E">
      <w:pPr>
        <w:pStyle w:val="NoSpacing"/>
      </w:pPr>
      <w:r>
        <w:t>39A Union Street</w:t>
      </w:r>
    </w:p>
    <w:p w14:paraId="78485FCB" w14:textId="77777777" w:rsidR="0067655E" w:rsidRDefault="0067655E" w:rsidP="0067655E">
      <w:pPr>
        <w:pStyle w:val="NoSpacing"/>
      </w:pPr>
      <w:r>
        <w:t>Calais, ME 04619</w:t>
      </w:r>
    </w:p>
    <w:p w14:paraId="0B8FF40C" w14:textId="77777777" w:rsidR="0067655E" w:rsidRDefault="0067655E" w:rsidP="0067655E">
      <w:pPr>
        <w:pStyle w:val="NoSpacing"/>
      </w:pPr>
      <w:r>
        <w:t>Phone: (207) 454-2126</w:t>
      </w:r>
    </w:p>
    <w:p w14:paraId="3112F4E9" w14:textId="029F6CF1" w:rsidR="00C9066F" w:rsidRDefault="0067655E" w:rsidP="0067655E">
      <w:pPr>
        <w:pStyle w:val="NoSpacing"/>
      </w:pPr>
      <w:hyperlink r:id="rId17" w:history="1">
        <w:r w:rsidRPr="006A1CC3">
          <w:rPr>
            <w:rStyle w:val="Hyperlink"/>
          </w:rPr>
          <w:t>linda.mcleod@bie.edu</w:t>
        </w:r>
      </w:hyperlink>
      <w:r>
        <w:t xml:space="preserve"> </w:t>
      </w:r>
    </w:p>
    <w:p w14:paraId="3F4A4AE3" w14:textId="77777777" w:rsidR="00C9066F" w:rsidRDefault="00C9066F" w:rsidP="00C9066F">
      <w:pPr>
        <w:pStyle w:val="NoSpacing"/>
      </w:pPr>
    </w:p>
    <w:p w14:paraId="2027C1CE" w14:textId="77777777" w:rsidR="00C9066F" w:rsidRPr="00E4459E" w:rsidRDefault="00C9066F" w:rsidP="00C9066F">
      <w:pPr>
        <w:pStyle w:val="NoSpacing"/>
        <w:rPr>
          <w:rStyle w:val="StateName"/>
        </w:rPr>
      </w:pPr>
      <w:r w:rsidRPr="00E4459E">
        <w:rPr>
          <w:rStyle w:val="StateName"/>
        </w:rPr>
        <w:t>M</w:t>
      </w:r>
      <w:r>
        <w:rPr>
          <w:rStyle w:val="StateName"/>
        </w:rPr>
        <w:t>aryland</w:t>
      </w:r>
    </w:p>
    <w:p w14:paraId="3042BF6C" w14:textId="77777777" w:rsidR="00C9066F" w:rsidRDefault="00C9066F" w:rsidP="00C9066F">
      <w:pPr>
        <w:pStyle w:val="NoSpacing"/>
      </w:pPr>
      <w:r>
        <w:t>Dr. Mary Howlett-Brandon</w:t>
      </w:r>
    </w:p>
    <w:p w14:paraId="0BB665EF" w14:textId="77777777" w:rsidR="00C9066F" w:rsidRDefault="00C9066F" w:rsidP="00C9066F">
      <w:pPr>
        <w:pStyle w:val="NoSpacing"/>
      </w:pPr>
      <w:r>
        <w:t>Lead Equity and Cultural Proficiency Specialist</w:t>
      </w:r>
    </w:p>
    <w:p w14:paraId="6F71312D" w14:textId="77777777" w:rsidR="00C9066F" w:rsidRDefault="00C9066F" w:rsidP="00C9066F">
      <w:pPr>
        <w:pStyle w:val="NoSpacing"/>
      </w:pPr>
      <w:r>
        <w:t>Maryland State Department of Education</w:t>
      </w:r>
    </w:p>
    <w:p w14:paraId="647883C1" w14:textId="77777777" w:rsidR="00C9066F" w:rsidRDefault="00C9066F" w:rsidP="00C9066F">
      <w:pPr>
        <w:pStyle w:val="NoSpacing"/>
      </w:pPr>
      <w:r>
        <w:t>200 West Baltimore Street</w:t>
      </w:r>
    </w:p>
    <w:p w14:paraId="7E637F6A" w14:textId="77777777" w:rsidR="00C9066F" w:rsidRDefault="00C9066F" w:rsidP="00C9066F">
      <w:pPr>
        <w:pStyle w:val="NoSpacing"/>
      </w:pPr>
      <w:r>
        <w:t>Baltimore, MD 21201-2595</w:t>
      </w:r>
    </w:p>
    <w:p w14:paraId="4A1C12D3" w14:textId="77777777" w:rsidR="00C9066F" w:rsidRDefault="00C9066F" w:rsidP="00C9066F">
      <w:pPr>
        <w:pStyle w:val="NoSpacing"/>
      </w:pPr>
      <w:r>
        <w:t>Phone: (410) 767-0367</w:t>
      </w:r>
    </w:p>
    <w:p w14:paraId="320AF24F" w14:textId="77777777" w:rsidR="00C9066F" w:rsidRDefault="00C9066F" w:rsidP="00C9066F">
      <w:pPr>
        <w:pStyle w:val="NoSpacing"/>
      </w:pPr>
      <w:hyperlink r:id="rId18" w:history="1">
        <w:r w:rsidRPr="00111EB6">
          <w:rPr>
            <w:rStyle w:val="Hyperlink"/>
          </w:rPr>
          <w:t>mary.howlett-brandon@maryland.gov</w:t>
        </w:r>
      </w:hyperlink>
      <w:r>
        <w:t xml:space="preserve"> </w:t>
      </w:r>
    </w:p>
    <w:p w14:paraId="68FE8961" w14:textId="77777777" w:rsidR="00C9066F" w:rsidRDefault="00C9066F" w:rsidP="00C9066F">
      <w:pPr>
        <w:pStyle w:val="NoSpacing"/>
      </w:pPr>
    </w:p>
    <w:p w14:paraId="07E92F6D" w14:textId="77777777" w:rsidR="00C9066F" w:rsidRPr="00E4459E" w:rsidRDefault="00C9066F" w:rsidP="00C9066F">
      <w:pPr>
        <w:pStyle w:val="NoSpacing"/>
        <w:rPr>
          <w:rStyle w:val="StateName"/>
        </w:rPr>
      </w:pPr>
      <w:r>
        <w:rPr>
          <w:rStyle w:val="StateName"/>
        </w:rPr>
        <w:t>Massachusetts</w:t>
      </w:r>
    </w:p>
    <w:p w14:paraId="17CD0C44" w14:textId="77777777" w:rsidR="00C9066F" w:rsidRDefault="00C9066F" w:rsidP="00C9066F">
      <w:pPr>
        <w:pStyle w:val="NoSpacing"/>
      </w:pPr>
      <w:r>
        <w:t>Ms. Sarah Slautterback</w:t>
      </w:r>
    </w:p>
    <w:p w14:paraId="305C51DD" w14:textId="77777777" w:rsidR="00C9066F" w:rsidRDefault="00C9066F" w:rsidP="00C9066F">
      <w:pPr>
        <w:pStyle w:val="NoSpacing"/>
      </w:pPr>
      <w:r>
        <w:t>Homeless Education State Coordinator</w:t>
      </w:r>
    </w:p>
    <w:p w14:paraId="60BD57DC" w14:textId="77777777" w:rsidR="00C9066F" w:rsidRDefault="00C9066F" w:rsidP="00C9066F">
      <w:pPr>
        <w:pStyle w:val="NoSpacing"/>
      </w:pPr>
      <w:r>
        <w:t>Team Lead for Indian Education</w:t>
      </w:r>
    </w:p>
    <w:p w14:paraId="5AE08530" w14:textId="77777777" w:rsidR="00C9066F" w:rsidRDefault="00C9066F" w:rsidP="00C9066F">
      <w:pPr>
        <w:pStyle w:val="NoSpacing"/>
      </w:pPr>
      <w:r>
        <w:t>Office of Student and Family Support</w:t>
      </w:r>
    </w:p>
    <w:p w14:paraId="72625C59" w14:textId="77777777" w:rsidR="00C9066F" w:rsidRDefault="00C9066F" w:rsidP="00C9066F">
      <w:pPr>
        <w:pStyle w:val="NoSpacing"/>
      </w:pPr>
      <w:r>
        <w:t>Massachusetts Department of Elementary &amp; Secondary Education</w:t>
      </w:r>
    </w:p>
    <w:p w14:paraId="427DC156" w14:textId="77777777" w:rsidR="00C9066F" w:rsidRDefault="00C9066F" w:rsidP="00C9066F">
      <w:pPr>
        <w:pStyle w:val="NoSpacing"/>
      </w:pPr>
      <w:r>
        <w:t>75 Pleasant Street</w:t>
      </w:r>
    </w:p>
    <w:p w14:paraId="6D6ED595" w14:textId="77777777" w:rsidR="00C9066F" w:rsidRDefault="00C9066F" w:rsidP="00C9066F">
      <w:pPr>
        <w:pStyle w:val="NoSpacing"/>
      </w:pPr>
      <w:r>
        <w:t>Malden, MA 02148</w:t>
      </w:r>
    </w:p>
    <w:p w14:paraId="5004B10F" w14:textId="77777777" w:rsidR="00C9066F" w:rsidRDefault="00C9066F" w:rsidP="00C9066F">
      <w:pPr>
        <w:pStyle w:val="NoSpacing"/>
      </w:pPr>
      <w:r>
        <w:t>Phone:  781-338-6330</w:t>
      </w:r>
    </w:p>
    <w:p w14:paraId="5F097712" w14:textId="77777777" w:rsidR="00C9066F" w:rsidRDefault="00C9066F" w:rsidP="00C9066F">
      <w:pPr>
        <w:pStyle w:val="NoSpacing"/>
      </w:pPr>
      <w:r>
        <w:t>Fax: 781-338-3399</w:t>
      </w:r>
    </w:p>
    <w:p w14:paraId="0929D997" w14:textId="77777777" w:rsidR="00C9066F" w:rsidRDefault="00C9066F" w:rsidP="00C9066F">
      <w:pPr>
        <w:pStyle w:val="NoSpacing"/>
      </w:pPr>
      <w:hyperlink r:id="rId19" w:history="1">
        <w:r w:rsidRPr="00AF3634">
          <w:rPr>
            <w:rStyle w:val="Hyperlink"/>
          </w:rPr>
          <w:t>sslautterback@doe.mass.edu</w:t>
        </w:r>
      </w:hyperlink>
      <w:r>
        <w:t xml:space="preserve"> </w:t>
      </w:r>
    </w:p>
    <w:p w14:paraId="258D267C" w14:textId="77777777" w:rsidR="00C9066F" w:rsidRDefault="00C9066F" w:rsidP="00C9066F">
      <w:pPr>
        <w:pStyle w:val="NoSpacing"/>
      </w:pPr>
    </w:p>
    <w:p w14:paraId="330A3877" w14:textId="77777777" w:rsidR="00C9066F" w:rsidRDefault="00C9066F" w:rsidP="00C9066F">
      <w:pPr>
        <w:pStyle w:val="NoSpacing"/>
        <w:rPr>
          <w:rStyle w:val="StateName"/>
        </w:rPr>
      </w:pPr>
    </w:p>
    <w:p w14:paraId="2A2509C5" w14:textId="49BB4A40" w:rsidR="00C9066F" w:rsidRDefault="00C9066F" w:rsidP="00C9066F">
      <w:pPr>
        <w:pStyle w:val="NoSpacing"/>
        <w:rPr>
          <w:rStyle w:val="StateName"/>
        </w:rPr>
      </w:pPr>
    </w:p>
    <w:p w14:paraId="311C5A49" w14:textId="77777777" w:rsidR="0067655E" w:rsidRDefault="0067655E" w:rsidP="00C9066F">
      <w:pPr>
        <w:pStyle w:val="NoSpacing"/>
        <w:rPr>
          <w:rStyle w:val="StateName"/>
        </w:rPr>
      </w:pPr>
      <w:bookmarkStart w:id="0" w:name="_GoBack"/>
      <w:bookmarkEnd w:id="0"/>
    </w:p>
    <w:p w14:paraId="69F48A8E" w14:textId="77777777" w:rsidR="00C9066F" w:rsidRDefault="00C9066F" w:rsidP="00C9066F">
      <w:pPr>
        <w:pStyle w:val="NoSpacing"/>
        <w:rPr>
          <w:rStyle w:val="StateName"/>
        </w:rPr>
      </w:pPr>
    </w:p>
    <w:p w14:paraId="65744812" w14:textId="77777777" w:rsidR="00C9066F" w:rsidRPr="00E4459E" w:rsidRDefault="00C9066F" w:rsidP="00C9066F">
      <w:pPr>
        <w:pStyle w:val="NoSpacing"/>
        <w:rPr>
          <w:rStyle w:val="StateName"/>
        </w:rPr>
      </w:pPr>
      <w:r w:rsidRPr="00E4459E">
        <w:rPr>
          <w:rStyle w:val="StateName"/>
        </w:rPr>
        <w:t>Michigan</w:t>
      </w:r>
    </w:p>
    <w:p w14:paraId="38FDB641" w14:textId="77777777" w:rsidR="00C9066F" w:rsidRDefault="00C9066F" w:rsidP="00C9066F">
      <w:pPr>
        <w:pStyle w:val="NoSpacing"/>
      </w:pPr>
      <w:r>
        <w:t>Ms. Teri Chapman</w:t>
      </w:r>
    </w:p>
    <w:p w14:paraId="78459BAD" w14:textId="77777777" w:rsidR="00C9066F" w:rsidRDefault="00C9066F" w:rsidP="00C9066F">
      <w:pPr>
        <w:pStyle w:val="NoSpacing"/>
      </w:pPr>
      <w:r>
        <w:t>Director, Office of Special Education and Liaison for Indian Education</w:t>
      </w:r>
    </w:p>
    <w:p w14:paraId="2172214E" w14:textId="77777777" w:rsidR="00C9066F" w:rsidRDefault="00C9066F" w:rsidP="00C9066F">
      <w:pPr>
        <w:pStyle w:val="NoSpacing"/>
      </w:pPr>
      <w:r>
        <w:t>Michigan Department of Education</w:t>
      </w:r>
    </w:p>
    <w:p w14:paraId="32745EB7" w14:textId="77777777" w:rsidR="00C9066F" w:rsidRDefault="00C9066F" w:rsidP="00C9066F">
      <w:pPr>
        <w:pStyle w:val="NoSpacing"/>
      </w:pPr>
      <w:r>
        <w:t xml:space="preserve">P. O. Box 30008 </w:t>
      </w:r>
    </w:p>
    <w:p w14:paraId="356260DB" w14:textId="77777777" w:rsidR="00C9066F" w:rsidRDefault="00C9066F" w:rsidP="00C9066F">
      <w:pPr>
        <w:pStyle w:val="NoSpacing"/>
      </w:pPr>
      <w:r>
        <w:t>608 West Allegan Street</w:t>
      </w:r>
    </w:p>
    <w:p w14:paraId="1A2A8B40" w14:textId="77777777" w:rsidR="00C9066F" w:rsidRDefault="00C9066F" w:rsidP="00C9066F">
      <w:pPr>
        <w:pStyle w:val="NoSpacing"/>
      </w:pPr>
      <w:r>
        <w:t>Lansing, MI 48909</w:t>
      </w:r>
    </w:p>
    <w:p w14:paraId="6D2CD9FC" w14:textId="77777777" w:rsidR="00C9066F" w:rsidRDefault="00C9066F" w:rsidP="00C9066F">
      <w:pPr>
        <w:pStyle w:val="NoSpacing"/>
      </w:pPr>
      <w:r>
        <w:t>Phone: (517) 335-0455</w:t>
      </w:r>
    </w:p>
    <w:p w14:paraId="6CB37A2D" w14:textId="77777777" w:rsidR="00C9066F" w:rsidRDefault="00C9066F" w:rsidP="00C9066F">
      <w:pPr>
        <w:pStyle w:val="NoSpacing"/>
      </w:pPr>
      <w:r>
        <w:t>Fax: (517) 373-7504</w:t>
      </w:r>
    </w:p>
    <w:p w14:paraId="3C630443" w14:textId="77777777" w:rsidR="00C9066F" w:rsidRDefault="00C9066F" w:rsidP="00C9066F">
      <w:pPr>
        <w:pStyle w:val="NoSpacing"/>
      </w:pPr>
      <w:hyperlink r:id="rId20" w:history="1">
        <w:r w:rsidRPr="00455683">
          <w:rPr>
            <w:rStyle w:val="Hyperlink"/>
          </w:rPr>
          <w:t>chapmant2@michigan.gov</w:t>
        </w:r>
      </w:hyperlink>
      <w:r>
        <w:t xml:space="preserve"> </w:t>
      </w:r>
    </w:p>
    <w:p w14:paraId="3DA7582E" w14:textId="77777777" w:rsidR="00C9066F" w:rsidRDefault="00C9066F" w:rsidP="00C9066F">
      <w:pPr>
        <w:pStyle w:val="NoSpacing"/>
      </w:pPr>
    </w:p>
    <w:p w14:paraId="57EEAE62" w14:textId="77777777" w:rsidR="00C9066F" w:rsidRPr="00E4459E" w:rsidRDefault="00C9066F" w:rsidP="00C9066F">
      <w:pPr>
        <w:pStyle w:val="NoSpacing"/>
        <w:rPr>
          <w:rStyle w:val="StateName"/>
        </w:rPr>
      </w:pPr>
      <w:r w:rsidRPr="00E4459E">
        <w:rPr>
          <w:rStyle w:val="StateName"/>
        </w:rPr>
        <w:t>Minnesota</w:t>
      </w:r>
    </w:p>
    <w:p w14:paraId="02410967" w14:textId="77777777" w:rsidR="0067655E" w:rsidRDefault="0067655E" w:rsidP="0067655E">
      <w:pPr>
        <w:pStyle w:val="NoSpacing"/>
      </w:pPr>
      <w:r>
        <w:t>Dr. Jane Harstad</w:t>
      </w:r>
    </w:p>
    <w:p w14:paraId="14125936" w14:textId="77777777" w:rsidR="0067655E" w:rsidRDefault="0067655E" w:rsidP="0067655E">
      <w:pPr>
        <w:pStyle w:val="NoSpacing"/>
      </w:pPr>
      <w:r>
        <w:t>Director, Office of Indian Education</w:t>
      </w:r>
    </w:p>
    <w:p w14:paraId="1EF52737" w14:textId="77777777" w:rsidR="0067655E" w:rsidRDefault="0067655E" w:rsidP="0067655E">
      <w:pPr>
        <w:pStyle w:val="NoSpacing"/>
      </w:pPr>
      <w:r>
        <w:t>Minnesota Department of Education</w:t>
      </w:r>
    </w:p>
    <w:p w14:paraId="3DEE351C" w14:textId="77777777" w:rsidR="0067655E" w:rsidRDefault="0067655E" w:rsidP="0067655E">
      <w:pPr>
        <w:pStyle w:val="NoSpacing"/>
      </w:pPr>
      <w:r>
        <w:t>1500 Highway 36 W</w:t>
      </w:r>
    </w:p>
    <w:p w14:paraId="76783BA0" w14:textId="77777777" w:rsidR="0067655E" w:rsidRDefault="0067655E" w:rsidP="0067655E">
      <w:pPr>
        <w:pStyle w:val="NoSpacing"/>
      </w:pPr>
      <w:r>
        <w:t>Roseville, MN 55113-4266</w:t>
      </w:r>
    </w:p>
    <w:p w14:paraId="7D945BC3" w14:textId="77777777" w:rsidR="0067655E" w:rsidRDefault="0067655E" w:rsidP="0067655E">
      <w:pPr>
        <w:pStyle w:val="NoSpacing"/>
      </w:pPr>
      <w:r>
        <w:t>Phone: (651) 582-8257</w:t>
      </w:r>
    </w:p>
    <w:p w14:paraId="3DF01D08" w14:textId="6AD50EB5" w:rsidR="00C9066F" w:rsidRDefault="0067655E" w:rsidP="0067655E">
      <w:pPr>
        <w:pStyle w:val="NoSpacing"/>
      </w:pPr>
      <w:hyperlink r:id="rId21" w:history="1">
        <w:r w:rsidRPr="006A1CC3">
          <w:rPr>
            <w:rStyle w:val="Hyperlink"/>
          </w:rPr>
          <w:t>jane.harstad@state.mn.us</w:t>
        </w:r>
      </w:hyperlink>
      <w:r>
        <w:t xml:space="preserve"> </w:t>
      </w:r>
      <w:r w:rsidR="00C9066F">
        <w:t xml:space="preserve"> </w:t>
      </w:r>
    </w:p>
    <w:p w14:paraId="3F9686E9" w14:textId="77777777" w:rsidR="00C9066F" w:rsidRDefault="00C9066F" w:rsidP="00C9066F">
      <w:pPr>
        <w:pStyle w:val="NoSpacing"/>
      </w:pPr>
    </w:p>
    <w:p w14:paraId="0CC26BAB" w14:textId="77777777" w:rsidR="00C9066F" w:rsidRPr="00E4459E" w:rsidRDefault="00C9066F" w:rsidP="00C9066F">
      <w:pPr>
        <w:pStyle w:val="NoSpacing"/>
        <w:rPr>
          <w:rStyle w:val="StateName"/>
        </w:rPr>
      </w:pPr>
      <w:r w:rsidRPr="00E4459E">
        <w:rPr>
          <w:rStyle w:val="StateName"/>
        </w:rPr>
        <w:t>Montana</w:t>
      </w:r>
    </w:p>
    <w:p w14:paraId="45DEDF46" w14:textId="77777777" w:rsidR="00191153" w:rsidRDefault="00191153" w:rsidP="00191153">
      <w:pPr>
        <w:pStyle w:val="NoSpacing"/>
      </w:pPr>
      <w:r>
        <w:t>Mr. Zach Hawkins</w:t>
      </w:r>
    </w:p>
    <w:p w14:paraId="122865F6" w14:textId="77777777" w:rsidR="00191153" w:rsidRDefault="00191153" w:rsidP="00191153">
      <w:pPr>
        <w:pStyle w:val="NoSpacing"/>
      </w:pPr>
      <w:r>
        <w:t>Director, Indian Education Division</w:t>
      </w:r>
    </w:p>
    <w:p w14:paraId="32DC4691" w14:textId="77777777" w:rsidR="00191153" w:rsidRDefault="00191153" w:rsidP="00191153">
      <w:pPr>
        <w:pStyle w:val="NoSpacing"/>
      </w:pPr>
      <w:r>
        <w:t>Montana Office of Indian Education</w:t>
      </w:r>
    </w:p>
    <w:p w14:paraId="478BE4FE" w14:textId="77777777" w:rsidR="00191153" w:rsidRDefault="00191153" w:rsidP="00191153">
      <w:pPr>
        <w:pStyle w:val="NoSpacing"/>
      </w:pPr>
      <w:r>
        <w:t>P.O. Box 202501</w:t>
      </w:r>
    </w:p>
    <w:p w14:paraId="5CDCC694" w14:textId="77777777" w:rsidR="00191153" w:rsidRDefault="00191153" w:rsidP="00191153">
      <w:pPr>
        <w:pStyle w:val="NoSpacing"/>
      </w:pPr>
      <w:r>
        <w:t>Helena, MT 59620-2501</w:t>
      </w:r>
    </w:p>
    <w:p w14:paraId="1CBB0198" w14:textId="77777777" w:rsidR="00191153" w:rsidRDefault="00191153" w:rsidP="00191153">
      <w:pPr>
        <w:pStyle w:val="NoSpacing"/>
      </w:pPr>
      <w:r>
        <w:t>Phone: (406) 444-0708</w:t>
      </w:r>
    </w:p>
    <w:p w14:paraId="4D38F84A" w14:textId="77777777" w:rsidR="00191153" w:rsidRDefault="00191153" w:rsidP="00191153">
      <w:pPr>
        <w:pStyle w:val="NoSpacing"/>
      </w:pPr>
      <w:r>
        <w:t>Fax: (406) 444-3924</w:t>
      </w:r>
    </w:p>
    <w:p w14:paraId="2D03B4E2" w14:textId="23BBEC6D" w:rsidR="00C9066F" w:rsidRDefault="00191153" w:rsidP="00191153">
      <w:pPr>
        <w:pStyle w:val="NoSpacing"/>
      </w:pPr>
      <w:hyperlink r:id="rId22" w:history="1">
        <w:r w:rsidRPr="006A1CC3">
          <w:rPr>
            <w:rStyle w:val="Hyperlink"/>
          </w:rPr>
          <w:t>zachariah.hawkins@mt.gov</w:t>
        </w:r>
      </w:hyperlink>
      <w:r>
        <w:t xml:space="preserve"> </w:t>
      </w:r>
    </w:p>
    <w:p w14:paraId="023F0BD6" w14:textId="77777777" w:rsidR="00C9066F" w:rsidRDefault="00C9066F" w:rsidP="00C9066F">
      <w:pPr>
        <w:pStyle w:val="NoSpacing"/>
      </w:pPr>
    </w:p>
    <w:p w14:paraId="47B5BA07" w14:textId="77777777" w:rsidR="00C9066F" w:rsidRPr="00E4459E" w:rsidRDefault="00C9066F" w:rsidP="00C9066F">
      <w:pPr>
        <w:pStyle w:val="NoSpacing"/>
        <w:rPr>
          <w:rStyle w:val="StateName"/>
        </w:rPr>
      </w:pPr>
      <w:r w:rsidRPr="00E4459E">
        <w:rPr>
          <w:rStyle w:val="StateName"/>
        </w:rPr>
        <w:t>Nebraska</w:t>
      </w:r>
    </w:p>
    <w:p w14:paraId="21AE7B9C" w14:textId="77777777" w:rsidR="00C9066F" w:rsidRDefault="00C9066F" w:rsidP="00C9066F">
      <w:pPr>
        <w:pStyle w:val="NoSpacing"/>
      </w:pPr>
      <w:r>
        <w:t>Ms. Freida Lange</w:t>
      </w:r>
    </w:p>
    <w:p w14:paraId="3DC8CAB7" w14:textId="77777777" w:rsidR="00C9066F" w:rsidRDefault="00C9066F" w:rsidP="00C9066F">
      <w:pPr>
        <w:pStyle w:val="NoSpacing"/>
      </w:pPr>
      <w:r>
        <w:t>Senior Administrator, Multicultural and Native American Education</w:t>
      </w:r>
    </w:p>
    <w:p w14:paraId="5B15AD6A" w14:textId="77777777" w:rsidR="00C9066F" w:rsidRDefault="00C9066F" w:rsidP="00C9066F">
      <w:pPr>
        <w:pStyle w:val="NoSpacing"/>
      </w:pPr>
      <w:r>
        <w:t>Nebraska Department of Education</w:t>
      </w:r>
    </w:p>
    <w:p w14:paraId="69AA9AAA" w14:textId="77777777" w:rsidR="00C9066F" w:rsidRDefault="00C9066F" w:rsidP="00C9066F">
      <w:pPr>
        <w:pStyle w:val="NoSpacing"/>
      </w:pPr>
      <w:r>
        <w:t xml:space="preserve">P.O. Box 94987 </w:t>
      </w:r>
    </w:p>
    <w:p w14:paraId="50FC5FD2" w14:textId="77777777" w:rsidR="00C9066F" w:rsidRDefault="00C9066F" w:rsidP="00C9066F">
      <w:pPr>
        <w:pStyle w:val="NoSpacing"/>
      </w:pPr>
      <w:r>
        <w:t>Lincoln, NE 68509-4987</w:t>
      </w:r>
    </w:p>
    <w:p w14:paraId="7CF4E2FD" w14:textId="77777777" w:rsidR="00C9066F" w:rsidRDefault="00C9066F" w:rsidP="00C9066F">
      <w:pPr>
        <w:pStyle w:val="NoSpacing"/>
      </w:pPr>
      <w:r>
        <w:t>Phone: (402) 471-2444</w:t>
      </w:r>
    </w:p>
    <w:p w14:paraId="59B4ECBC" w14:textId="77777777" w:rsidR="00C9066F" w:rsidRDefault="00C9066F" w:rsidP="00C9066F">
      <w:pPr>
        <w:pStyle w:val="NoSpacing"/>
      </w:pPr>
      <w:hyperlink r:id="rId23" w:history="1">
        <w:r w:rsidRPr="00455683">
          <w:rPr>
            <w:rStyle w:val="Hyperlink"/>
          </w:rPr>
          <w:t>freida.lange@nebraska.gov</w:t>
        </w:r>
      </w:hyperlink>
      <w:r>
        <w:t xml:space="preserve"> </w:t>
      </w:r>
    </w:p>
    <w:p w14:paraId="0CEAC6A3" w14:textId="77777777" w:rsidR="00C9066F" w:rsidRDefault="00C9066F" w:rsidP="00C9066F">
      <w:pPr>
        <w:pStyle w:val="NoSpacing"/>
      </w:pPr>
    </w:p>
    <w:p w14:paraId="25D302A1" w14:textId="77777777" w:rsidR="00C9066F" w:rsidRDefault="00C9066F" w:rsidP="00C9066F">
      <w:pPr>
        <w:pStyle w:val="NoSpacing"/>
        <w:rPr>
          <w:rStyle w:val="StateName"/>
        </w:rPr>
      </w:pPr>
    </w:p>
    <w:p w14:paraId="2B18A2CC" w14:textId="77777777" w:rsidR="00C9066F" w:rsidRDefault="00C9066F" w:rsidP="00C9066F">
      <w:pPr>
        <w:pStyle w:val="NoSpacing"/>
        <w:rPr>
          <w:rStyle w:val="StateName"/>
        </w:rPr>
      </w:pPr>
    </w:p>
    <w:p w14:paraId="6B2A2A73" w14:textId="77777777" w:rsidR="00C9066F" w:rsidRDefault="00C9066F" w:rsidP="00C9066F">
      <w:pPr>
        <w:pStyle w:val="NoSpacing"/>
        <w:rPr>
          <w:rStyle w:val="StateName"/>
        </w:rPr>
      </w:pPr>
    </w:p>
    <w:p w14:paraId="4BAB5C69" w14:textId="77777777" w:rsidR="00C9066F" w:rsidRDefault="00C9066F" w:rsidP="00C9066F">
      <w:pPr>
        <w:pStyle w:val="NoSpacing"/>
        <w:rPr>
          <w:rStyle w:val="StateName"/>
        </w:rPr>
      </w:pPr>
    </w:p>
    <w:p w14:paraId="080511DF" w14:textId="77777777" w:rsidR="00C9066F" w:rsidRPr="00E4459E" w:rsidRDefault="00C9066F" w:rsidP="00C9066F">
      <w:pPr>
        <w:pStyle w:val="NoSpacing"/>
        <w:rPr>
          <w:rStyle w:val="StateName"/>
        </w:rPr>
      </w:pPr>
      <w:r w:rsidRPr="00E4459E">
        <w:rPr>
          <w:rStyle w:val="StateName"/>
        </w:rPr>
        <w:lastRenderedPageBreak/>
        <w:t>Nevada</w:t>
      </w:r>
    </w:p>
    <w:p w14:paraId="458B56CD" w14:textId="77777777" w:rsidR="00C9066F" w:rsidRDefault="00C9066F" w:rsidP="00C9066F">
      <w:pPr>
        <w:pStyle w:val="NoSpacing"/>
      </w:pPr>
      <w:r>
        <w:t>Ms. Fredina Drye-Romero</w:t>
      </w:r>
    </w:p>
    <w:p w14:paraId="0D8DD88F" w14:textId="77777777" w:rsidR="00C9066F" w:rsidRDefault="00C9066F" w:rsidP="00C9066F">
      <w:pPr>
        <w:pStyle w:val="NoSpacing"/>
      </w:pPr>
      <w:r>
        <w:t>Education Programs Professional for Indian Education</w:t>
      </w:r>
    </w:p>
    <w:p w14:paraId="15B99083" w14:textId="77777777" w:rsidR="00C9066F" w:rsidRDefault="00C9066F" w:rsidP="00C9066F">
      <w:pPr>
        <w:pStyle w:val="NoSpacing"/>
      </w:pPr>
      <w:r>
        <w:t xml:space="preserve">Nevada Department of Education  </w:t>
      </w:r>
    </w:p>
    <w:p w14:paraId="0AE9ABAA" w14:textId="77777777" w:rsidR="00C9066F" w:rsidRDefault="00C9066F" w:rsidP="00C9066F">
      <w:pPr>
        <w:pStyle w:val="NoSpacing"/>
      </w:pPr>
      <w:r>
        <w:t>700 East 5th Street, Suite 110</w:t>
      </w:r>
    </w:p>
    <w:p w14:paraId="416B4378" w14:textId="77777777" w:rsidR="00C9066F" w:rsidRDefault="00C9066F" w:rsidP="00C9066F">
      <w:pPr>
        <w:pStyle w:val="NoSpacing"/>
      </w:pPr>
      <w:r>
        <w:t>Carson City, NV 89701-5096</w:t>
      </w:r>
    </w:p>
    <w:p w14:paraId="4B081A99" w14:textId="77777777" w:rsidR="00C9066F" w:rsidRDefault="00C9066F" w:rsidP="00C9066F">
      <w:pPr>
        <w:pStyle w:val="NoSpacing"/>
      </w:pPr>
      <w:r>
        <w:t>Phone: (775) 687-9143</w:t>
      </w:r>
    </w:p>
    <w:p w14:paraId="10F14EC7" w14:textId="77777777" w:rsidR="00C9066F" w:rsidRDefault="00C9066F" w:rsidP="00C9066F">
      <w:pPr>
        <w:pStyle w:val="NoSpacing"/>
      </w:pPr>
      <w:r>
        <w:t>Fax: (775) 687-9250</w:t>
      </w:r>
    </w:p>
    <w:p w14:paraId="1467F10D" w14:textId="77777777" w:rsidR="00C9066F" w:rsidRDefault="00C9066F" w:rsidP="00C9066F">
      <w:pPr>
        <w:pStyle w:val="NoSpacing"/>
      </w:pPr>
      <w:hyperlink r:id="rId24" w:history="1">
        <w:r w:rsidRPr="00455683">
          <w:rPr>
            <w:rStyle w:val="Hyperlink"/>
          </w:rPr>
          <w:t>fromero@doe.nv.gov</w:t>
        </w:r>
      </w:hyperlink>
      <w:r>
        <w:t xml:space="preserve"> </w:t>
      </w:r>
    </w:p>
    <w:p w14:paraId="72974182" w14:textId="77777777" w:rsidR="00C9066F" w:rsidRDefault="00C9066F" w:rsidP="00C9066F">
      <w:pPr>
        <w:pStyle w:val="NoSpacing"/>
        <w:rPr>
          <w:rStyle w:val="StateName"/>
        </w:rPr>
      </w:pPr>
    </w:p>
    <w:p w14:paraId="2FB90480" w14:textId="77777777" w:rsidR="00C9066F" w:rsidRPr="006A0AB2" w:rsidRDefault="00C9066F" w:rsidP="00C9066F">
      <w:pPr>
        <w:pStyle w:val="NoSpacing"/>
        <w:rPr>
          <w:rStyle w:val="StateName"/>
        </w:rPr>
      </w:pPr>
      <w:r w:rsidRPr="006A0AB2">
        <w:rPr>
          <w:rStyle w:val="StateName"/>
        </w:rPr>
        <w:t>New Mexico</w:t>
      </w:r>
    </w:p>
    <w:p w14:paraId="5DEF4E8A" w14:textId="77777777" w:rsidR="0067655E" w:rsidRDefault="0067655E" w:rsidP="0067655E">
      <w:pPr>
        <w:pStyle w:val="NoSpacing"/>
      </w:pPr>
      <w:r>
        <w:t>Ms. Kara Bobroff</w:t>
      </w:r>
    </w:p>
    <w:p w14:paraId="40A4FC3E" w14:textId="77777777" w:rsidR="0067655E" w:rsidRDefault="0067655E" w:rsidP="0067655E">
      <w:pPr>
        <w:pStyle w:val="NoSpacing"/>
      </w:pPr>
      <w:r>
        <w:t>Acting Secretary for Indian Education</w:t>
      </w:r>
    </w:p>
    <w:p w14:paraId="146DB6E2" w14:textId="77777777" w:rsidR="0067655E" w:rsidRDefault="0067655E" w:rsidP="0067655E">
      <w:pPr>
        <w:pStyle w:val="NoSpacing"/>
      </w:pPr>
      <w:r>
        <w:t>New Mexico Public Education Department</w:t>
      </w:r>
    </w:p>
    <w:p w14:paraId="500DC634" w14:textId="77777777" w:rsidR="0067655E" w:rsidRDefault="0067655E" w:rsidP="0067655E">
      <w:pPr>
        <w:pStyle w:val="NoSpacing"/>
      </w:pPr>
      <w:r>
        <w:t>Jerry Apodaca Education Building</w:t>
      </w:r>
    </w:p>
    <w:p w14:paraId="3B79AB62" w14:textId="77777777" w:rsidR="0067655E" w:rsidRDefault="0067655E" w:rsidP="0067655E">
      <w:pPr>
        <w:pStyle w:val="NoSpacing"/>
      </w:pPr>
      <w:r>
        <w:t>300 Don Gaspar Avenue</w:t>
      </w:r>
    </w:p>
    <w:p w14:paraId="45B0970F" w14:textId="77777777" w:rsidR="0067655E" w:rsidRDefault="0067655E" w:rsidP="0067655E">
      <w:pPr>
        <w:pStyle w:val="NoSpacing"/>
      </w:pPr>
      <w:r>
        <w:t>Santa Fe, New Mexico 87501-2786</w:t>
      </w:r>
    </w:p>
    <w:p w14:paraId="229FE6BA" w14:textId="77777777" w:rsidR="0067655E" w:rsidRDefault="0067655E" w:rsidP="0067655E">
      <w:pPr>
        <w:pStyle w:val="NoSpacing"/>
      </w:pPr>
      <w:r>
        <w:t>Phone: (505) 795-1768</w:t>
      </w:r>
    </w:p>
    <w:p w14:paraId="6B6343F6" w14:textId="77777777" w:rsidR="0067655E" w:rsidRDefault="0067655E" w:rsidP="0067655E">
      <w:pPr>
        <w:pStyle w:val="NoSpacing"/>
      </w:pPr>
      <w:r>
        <w:t>Fax: (505) 476-0545</w:t>
      </w:r>
    </w:p>
    <w:p w14:paraId="1537E199" w14:textId="6E0DF507" w:rsidR="00C9066F" w:rsidRDefault="0067655E" w:rsidP="0067655E">
      <w:pPr>
        <w:pStyle w:val="NoSpacing"/>
      </w:pPr>
      <w:hyperlink r:id="rId25" w:history="1">
        <w:r w:rsidRPr="006A1CC3">
          <w:rPr>
            <w:rStyle w:val="Hyperlink"/>
          </w:rPr>
          <w:t>kara.bobroff@state.nm.us</w:t>
        </w:r>
      </w:hyperlink>
      <w:r>
        <w:t xml:space="preserve"> </w:t>
      </w:r>
      <w:r w:rsidR="00C9066F">
        <w:t xml:space="preserve"> </w:t>
      </w:r>
    </w:p>
    <w:p w14:paraId="1BD674B0" w14:textId="77777777" w:rsidR="00C9066F" w:rsidRDefault="00C9066F" w:rsidP="00C9066F">
      <w:pPr>
        <w:pStyle w:val="NoSpacing"/>
      </w:pPr>
    </w:p>
    <w:p w14:paraId="0D475011" w14:textId="77777777" w:rsidR="00C9066F" w:rsidRPr="006A0AB2" w:rsidRDefault="00C9066F" w:rsidP="00C9066F">
      <w:pPr>
        <w:pStyle w:val="NoSpacing"/>
        <w:rPr>
          <w:rStyle w:val="StateName"/>
        </w:rPr>
      </w:pPr>
      <w:r w:rsidRPr="006A0AB2">
        <w:rPr>
          <w:rStyle w:val="StateName"/>
        </w:rPr>
        <w:t>New York</w:t>
      </w:r>
    </w:p>
    <w:p w14:paraId="03D764A3" w14:textId="77777777" w:rsidR="00C9066F" w:rsidRDefault="00C9066F" w:rsidP="00C9066F">
      <w:pPr>
        <w:pStyle w:val="NoSpacing"/>
      </w:pPr>
      <w:r>
        <w:t>Ms. Clarissa Jacobs-Roraback</w:t>
      </w:r>
    </w:p>
    <w:p w14:paraId="793C6720" w14:textId="77777777" w:rsidR="00C9066F" w:rsidRDefault="00C9066F" w:rsidP="00C9066F">
      <w:pPr>
        <w:pStyle w:val="NoSpacing"/>
      </w:pPr>
      <w:r>
        <w:t>Coordinator, Native American Education</w:t>
      </w:r>
    </w:p>
    <w:p w14:paraId="1D4D3362" w14:textId="77777777" w:rsidR="00C9066F" w:rsidRDefault="00C9066F" w:rsidP="00C9066F">
      <w:pPr>
        <w:pStyle w:val="NoSpacing"/>
      </w:pPr>
      <w:r>
        <w:t>New York State Department of Education</w:t>
      </w:r>
    </w:p>
    <w:p w14:paraId="35B8FAB6" w14:textId="77777777" w:rsidR="00C9066F" w:rsidRDefault="00C9066F" w:rsidP="00C9066F">
      <w:pPr>
        <w:pStyle w:val="NoSpacing"/>
      </w:pPr>
      <w:r>
        <w:t>89 Washington Avenue, Room 475 EBA</w:t>
      </w:r>
    </w:p>
    <w:p w14:paraId="1476F63B" w14:textId="77777777" w:rsidR="00C9066F" w:rsidRDefault="00C9066F" w:rsidP="00C9066F">
      <w:pPr>
        <w:pStyle w:val="NoSpacing"/>
      </w:pPr>
      <w:r>
        <w:t>Albany, NY 12234</w:t>
      </w:r>
    </w:p>
    <w:p w14:paraId="32D0EE4E" w14:textId="77777777" w:rsidR="00C9066F" w:rsidRDefault="00C9066F" w:rsidP="00C9066F">
      <w:pPr>
        <w:pStyle w:val="NoSpacing"/>
      </w:pPr>
      <w:r>
        <w:t>Phone: (518) 474-0537</w:t>
      </w:r>
    </w:p>
    <w:p w14:paraId="1452FB02" w14:textId="77777777" w:rsidR="00C9066F" w:rsidRDefault="00C9066F" w:rsidP="00C9066F">
      <w:pPr>
        <w:pStyle w:val="NoSpacing"/>
      </w:pPr>
      <w:r>
        <w:t>Fax: (518) 474-3666</w:t>
      </w:r>
    </w:p>
    <w:p w14:paraId="4E7438F1" w14:textId="77777777" w:rsidR="00C9066F" w:rsidRDefault="00C9066F" w:rsidP="00C9066F">
      <w:pPr>
        <w:pStyle w:val="NoSpacing"/>
      </w:pPr>
      <w:hyperlink r:id="rId26" w:history="1">
        <w:r w:rsidRPr="00455683">
          <w:rPr>
            <w:rStyle w:val="Hyperlink"/>
          </w:rPr>
          <w:t>clarissa.jacobs-roraback@nysed.gov</w:t>
        </w:r>
      </w:hyperlink>
      <w:r>
        <w:t xml:space="preserve"> </w:t>
      </w:r>
    </w:p>
    <w:p w14:paraId="5BB95EC0" w14:textId="77777777" w:rsidR="00C9066F" w:rsidRDefault="00C9066F" w:rsidP="00C9066F">
      <w:pPr>
        <w:pStyle w:val="NoSpacing"/>
      </w:pPr>
    </w:p>
    <w:p w14:paraId="7174C67C" w14:textId="77777777" w:rsidR="00C9066F" w:rsidRPr="006A0AB2" w:rsidRDefault="00C9066F" w:rsidP="00C9066F">
      <w:pPr>
        <w:pStyle w:val="NoSpacing"/>
        <w:rPr>
          <w:rStyle w:val="StateName"/>
        </w:rPr>
      </w:pPr>
      <w:r w:rsidRPr="006A0AB2">
        <w:rPr>
          <w:rStyle w:val="StateName"/>
        </w:rPr>
        <w:t>North Carolina</w:t>
      </w:r>
    </w:p>
    <w:p w14:paraId="1C1C65A4" w14:textId="77777777" w:rsidR="0067655E" w:rsidRDefault="0067655E" w:rsidP="0067655E">
      <w:pPr>
        <w:pStyle w:val="NoSpacing"/>
      </w:pPr>
      <w:r>
        <w:t>Ms. Susan Silver</w:t>
      </w:r>
    </w:p>
    <w:p w14:paraId="08740818" w14:textId="77777777" w:rsidR="0067655E" w:rsidRDefault="0067655E" w:rsidP="0067655E">
      <w:pPr>
        <w:pStyle w:val="NoSpacing"/>
      </w:pPr>
      <w:r>
        <w:t>Office of Indian Education</w:t>
      </w:r>
    </w:p>
    <w:p w14:paraId="66672714" w14:textId="77777777" w:rsidR="0067655E" w:rsidRDefault="0067655E" w:rsidP="0067655E">
      <w:pPr>
        <w:pStyle w:val="NoSpacing"/>
      </w:pPr>
      <w:r>
        <w:t xml:space="preserve">North Carolina Department of Public Instruction </w:t>
      </w:r>
    </w:p>
    <w:p w14:paraId="1E532A78" w14:textId="77777777" w:rsidR="0067655E" w:rsidRDefault="0067655E" w:rsidP="0067655E">
      <w:pPr>
        <w:pStyle w:val="NoSpacing"/>
      </w:pPr>
      <w:r>
        <w:t>6368 Main Service Center</w:t>
      </w:r>
    </w:p>
    <w:p w14:paraId="77910F43" w14:textId="77777777" w:rsidR="0067655E" w:rsidRDefault="0067655E" w:rsidP="0067655E">
      <w:pPr>
        <w:pStyle w:val="NoSpacing"/>
      </w:pPr>
      <w:r>
        <w:t>Raiegh, NC 27699-3912</w:t>
      </w:r>
    </w:p>
    <w:p w14:paraId="13037D18" w14:textId="77777777" w:rsidR="0067655E" w:rsidRDefault="0067655E" w:rsidP="0067655E">
      <w:pPr>
        <w:pStyle w:val="NoSpacing"/>
      </w:pPr>
      <w:r>
        <w:t>Phone: (919) 807-3784</w:t>
      </w:r>
    </w:p>
    <w:p w14:paraId="07E2D006" w14:textId="77777777" w:rsidR="0067655E" w:rsidRDefault="0067655E" w:rsidP="0067655E">
      <w:pPr>
        <w:pStyle w:val="NoSpacing"/>
      </w:pPr>
      <w:r>
        <w:t>Fax: (919) 80-4065</w:t>
      </w:r>
    </w:p>
    <w:p w14:paraId="6435B66C" w14:textId="0A958B56" w:rsidR="00C9066F" w:rsidRDefault="0067655E" w:rsidP="0067655E">
      <w:pPr>
        <w:pStyle w:val="NoSpacing"/>
      </w:pPr>
      <w:hyperlink r:id="rId27" w:history="1">
        <w:r w:rsidRPr="006A1CC3">
          <w:rPr>
            <w:rStyle w:val="Hyperlink"/>
          </w:rPr>
          <w:t>susan.silver@dpi.nc.gov</w:t>
        </w:r>
      </w:hyperlink>
      <w:r>
        <w:t xml:space="preserve"> </w:t>
      </w:r>
    </w:p>
    <w:p w14:paraId="7BA426B2" w14:textId="77777777" w:rsidR="00C9066F" w:rsidRDefault="00C9066F" w:rsidP="00C9066F">
      <w:pPr>
        <w:pStyle w:val="NoSpacing"/>
      </w:pPr>
    </w:p>
    <w:p w14:paraId="636D7638" w14:textId="77777777" w:rsidR="00C9066F" w:rsidRDefault="00C9066F" w:rsidP="00C9066F">
      <w:pPr>
        <w:pStyle w:val="NoSpacing"/>
        <w:rPr>
          <w:rStyle w:val="StateName"/>
        </w:rPr>
      </w:pPr>
    </w:p>
    <w:p w14:paraId="795D3069" w14:textId="77777777" w:rsidR="00C9066F" w:rsidRDefault="00C9066F" w:rsidP="00C9066F">
      <w:pPr>
        <w:pStyle w:val="NoSpacing"/>
        <w:rPr>
          <w:rStyle w:val="StateName"/>
        </w:rPr>
      </w:pPr>
    </w:p>
    <w:p w14:paraId="071725D5" w14:textId="77777777" w:rsidR="00C9066F" w:rsidRDefault="00C9066F" w:rsidP="00C9066F">
      <w:pPr>
        <w:pStyle w:val="NoSpacing"/>
        <w:rPr>
          <w:rStyle w:val="StateName"/>
        </w:rPr>
      </w:pPr>
    </w:p>
    <w:p w14:paraId="1E130F42" w14:textId="77777777" w:rsidR="00C9066F" w:rsidRPr="006A0AB2" w:rsidRDefault="00C9066F" w:rsidP="00C9066F">
      <w:pPr>
        <w:pStyle w:val="NoSpacing"/>
        <w:rPr>
          <w:rStyle w:val="StateName"/>
        </w:rPr>
      </w:pPr>
      <w:r w:rsidRPr="006A0AB2">
        <w:rPr>
          <w:rStyle w:val="StateName"/>
        </w:rPr>
        <w:t>North Dakota</w:t>
      </w:r>
    </w:p>
    <w:p w14:paraId="5C3D1743" w14:textId="77777777" w:rsidR="00C9066F" w:rsidRDefault="00C9066F" w:rsidP="00C9066F">
      <w:pPr>
        <w:pStyle w:val="NoSpacing"/>
      </w:pPr>
      <w:r>
        <w:t>Ms. Lucy Fredericks</w:t>
      </w:r>
    </w:p>
    <w:p w14:paraId="2EB25FB3" w14:textId="77777777" w:rsidR="00C9066F" w:rsidRDefault="00C9066F" w:rsidP="00C9066F">
      <w:pPr>
        <w:pStyle w:val="NoSpacing"/>
      </w:pPr>
      <w:r>
        <w:t>Director, Indian/Multicultural Education</w:t>
      </w:r>
    </w:p>
    <w:p w14:paraId="0C0E2142" w14:textId="77777777" w:rsidR="00C9066F" w:rsidRDefault="00C9066F" w:rsidP="00C9066F">
      <w:pPr>
        <w:pStyle w:val="NoSpacing"/>
      </w:pPr>
      <w:r>
        <w:t>North Dakota Department of Public Instruction</w:t>
      </w:r>
    </w:p>
    <w:p w14:paraId="151EA28B" w14:textId="77777777" w:rsidR="00C9066F" w:rsidRDefault="00C9066F" w:rsidP="00C9066F">
      <w:pPr>
        <w:pStyle w:val="NoSpacing"/>
      </w:pPr>
      <w:r>
        <w:t>600 East Boulevard Avenue, 11th Floor</w:t>
      </w:r>
    </w:p>
    <w:p w14:paraId="534E5F80" w14:textId="77777777" w:rsidR="00C9066F" w:rsidRDefault="00C9066F" w:rsidP="00C9066F">
      <w:pPr>
        <w:pStyle w:val="NoSpacing"/>
      </w:pPr>
      <w:r>
        <w:t>Bismarck, ND 58505-0440</w:t>
      </w:r>
    </w:p>
    <w:p w14:paraId="00B28367" w14:textId="77777777" w:rsidR="00C9066F" w:rsidRDefault="00C9066F" w:rsidP="00C9066F">
      <w:pPr>
        <w:pStyle w:val="NoSpacing"/>
      </w:pPr>
      <w:r>
        <w:t>Phone: (701) 328-1718</w:t>
      </w:r>
    </w:p>
    <w:p w14:paraId="5B67A7FC" w14:textId="77777777" w:rsidR="00C9066F" w:rsidRDefault="00C9066F" w:rsidP="00C9066F">
      <w:pPr>
        <w:pStyle w:val="NoSpacing"/>
      </w:pPr>
      <w:r>
        <w:t>Fax: (701) 328-0203</w:t>
      </w:r>
    </w:p>
    <w:p w14:paraId="32A456C6" w14:textId="77777777" w:rsidR="00C9066F" w:rsidRDefault="00C9066F" w:rsidP="00C9066F">
      <w:pPr>
        <w:pStyle w:val="NoSpacing"/>
      </w:pPr>
      <w:hyperlink r:id="rId28" w:history="1">
        <w:r w:rsidRPr="00455683">
          <w:rPr>
            <w:rStyle w:val="Hyperlink"/>
          </w:rPr>
          <w:t>lkfredericks@nd.gov</w:t>
        </w:r>
      </w:hyperlink>
      <w:r>
        <w:t xml:space="preserve"> </w:t>
      </w:r>
    </w:p>
    <w:p w14:paraId="65A1C245" w14:textId="77777777" w:rsidR="00C9066F" w:rsidRDefault="00C9066F" w:rsidP="00C9066F">
      <w:pPr>
        <w:pStyle w:val="NoSpacing"/>
      </w:pPr>
    </w:p>
    <w:p w14:paraId="09A6B0D4" w14:textId="77777777" w:rsidR="00C9066F" w:rsidRPr="006A0AB2" w:rsidRDefault="00C9066F" w:rsidP="00C9066F">
      <w:pPr>
        <w:pStyle w:val="NoSpacing"/>
        <w:rPr>
          <w:rStyle w:val="StateName"/>
        </w:rPr>
      </w:pPr>
      <w:r w:rsidRPr="006A0AB2">
        <w:rPr>
          <w:rStyle w:val="StateName"/>
        </w:rPr>
        <w:t>Oklahoma</w:t>
      </w:r>
    </w:p>
    <w:p w14:paraId="00C0447F" w14:textId="77777777" w:rsidR="0067655E" w:rsidRDefault="0067655E" w:rsidP="0067655E">
      <w:pPr>
        <w:pStyle w:val="NoSpacing"/>
      </w:pPr>
      <w:r>
        <w:t>Mr. Julian Guerrero</w:t>
      </w:r>
    </w:p>
    <w:p w14:paraId="6B105BFB" w14:textId="77777777" w:rsidR="0067655E" w:rsidRDefault="0067655E" w:rsidP="0067655E">
      <w:pPr>
        <w:pStyle w:val="NoSpacing"/>
      </w:pPr>
      <w:r>
        <w:t>Director, American Indian Education</w:t>
      </w:r>
    </w:p>
    <w:p w14:paraId="6DA58D97" w14:textId="77777777" w:rsidR="0067655E" w:rsidRDefault="0067655E" w:rsidP="0067655E">
      <w:pPr>
        <w:pStyle w:val="NoSpacing"/>
      </w:pPr>
      <w:r>
        <w:t>2500 North Lincoln Boulevard, Suite 433</w:t>
      </w:r>
    </w:p>
    <w:p w14:paraId="0335C455" w14:textId="77777777" w:rsidR="0067655E" w:rsidRDefault="0067655E" w:rsidP="0067655E">
      <w:pPr>
        <w:pStyle w:val="NoSpacing"/>
      </w:pPr>
      <w:r>
        <w:t>Oklahoma City, OK 73105-4599</w:t>
      </w:r>
    </w:p>
    <w:p w14:paraId="40B9A8B3" w14:textId="77777777" w:rsidR="0067655E" w:rsidRDefault="0067655E" w:rsidP="0067655E">
      <w:pPr>
        <w:pStyle w:val="NoSpacing"/>
      </w:pPr>
      <w:r>
        <w:t>Phone: (505) 522-5311</w:t>
      </w:r>
    </w:p>
    <w:p w14:paraId="2DFB8AC4" w14:textId="7E4CCF3E" w:rsidR="00C9066F" w:rsidRDefault="0067655E" w:rsidP="0067655E">
      <w:pPr>
        <w:pStyle w:val="NoSpacing"/>
      </w:pPr>
      <w:hyperlink r:id="rId29" w:history="1">
        <w:r w:rsidRPr="006A1CC3">
          <w:rPr>
            <w:rStyle w:val="Hyperlink"/>
          </w:rPr>
          <w:t>julian.guerrero@sde.ok.gov</w:t>
        </w:r>
      </w:hyperlink>
      <w:r>
        <w:t xml:space="preserve"> </w:t>
      </w:r>
      <w:r w:rsidR="00C9066F">
        <w:t xml:space="preserve"> </w:t>
      </w:r>
    </w:p>
    <w:p w14:paraId="26075041" w14:textId="77777777" w:rsidR="00C9066F" w:rsidRDefault="00C9066F" w:rsidP="00C9066F">
      <w:pPr>
        <w:pStyle w:val="NoSpacing"/>
      </w:pPr>
    </w:p>
    <w:p w14:paraId="019E994C" w14:textId="77777777" w:rsidR="00C9066F" w:rsidRPr="00CB4B65" w:rsidRDefault="00C9066F" w:rsidP="00C9066F">
      <w:pPr>
        <w:pStyle w:val="NoSpacing"/>
        <w:rPr>
          <w:rStyle w:val="StateName"/>
        </w:rPr>
      </w:pPr>
      <w:r w:rsidRPr="00CB4B65">
        <w:rPr>
          <w:rStyle w:val="StateName"/>
        </w:rPr>
        <w:t>Oregon</w:t>
      </w:r>
    </w:p>
    <w:p w14:paraId="3C6B9741" w14:textId="77777777" w:rsidR="00C9066F" w:rsidRDefault="00C9066F" w:rsidP="00C9066F">
      <w:pPr>
        <w:pStyle w:val="NoSpacing"/>
      </w:pPr>
      <w:r>
        <w:t>Ms. April Campbell</w:t>
      </w:r>
    </w:p>
    <w:p w14:paraId="06967D9F" w14:textId="77777777" w:rsidR="00C9066F" w:rsidRDefault="00C9066F" w:rsidP="00C9066F">
      <w:pPr>
        <w:pStyle w:val="NoSpacing"/>
      </w:pPr>
      <w:r>
        <w:t>Indian Education Advisor</w:t>
      </w:r>
    </w:p>
    <w:p w14:paraId="565DF602" w14:textId="77777777" w:rsidR="00C9066F" w:rsidRDefault="00C9066F" w:rsidP="00C9066F">
      <w:pPr>
        <w:pStyle w:val="NoSpacing"/>
      </w:pPr>
      <w:r>
        <w:t>Office of Deputy Superintendent</w:t>
      </w:r>
    </w:p>
    <w:p w14:paraId="6DB37BDF" w14:textId="77777777" w:rsidR="00C9066F" w:rsidRDefault="00C9066F" w:rsidP="00C9066F">
      <w:pPr>
        <w:pStyle w:val="NoSpacing"/>
      </w:pPr>
      <w:r>
        <w:t>Oregon Department of Education</w:t>
      </w:r>
    </w:p>
    <w:p w14:paraId="19A40F5A" w14:textId="77777777" w:rsidR="00C9066F" w:rsidRDefault="00C9066F" w:rsidP="00C9066F">
      <w:pPr>
        <w:pStyle w:val="NoSpacing"/>
      </w:pPr>
      <w:r>
        <w:t>255 Capitol Street NE</w:t>
      </w:r>
    </w:p>
    <w:p w14:paraId="45EDB48E" w14:textId="77777777" w:rsidR="00C9066F" w:rsidRDefault="00C9066F" w:rsidP="00C9066F">
      <w:pPr>
        <w:pStyle w:val="NoSpacing"/>
      </w:pPr>
      <w:r>
        <w:t>Salem, OR 97310-0203</w:t>
      </w:r>
    </w:p>
    <w:p w14:paraId="4B3482A7" w14:textId="77777777" w:rsidR="00C9066F" w:rsidRDefault="00C9066F" w:rsidP="00C9066F">
      <w:pPr>
        <w:pStyle w:val="NoSpacing"/>
      </w:pPr>
      <w:r>
        <w:t>Phone: (503) 947-5810</w:t>
      </w:r>
    </w:p>
    <w:p w14:paraId="38851D0E" w14:textId="77777777" w:rsidR="00C9066F" w:rsidRDefault="00C9066F" w:rsidP="00C9066F">
      <w:pPr>
        <w:pStyle w:val="NoSpacing"/>
      </w:pPr>
      <w:r>
        <w:t>Fax: (503) 378-5156</w:t>
      </w:r>
    </w:p>
    <w:p w14:paraId="65B87A80" w14:textId="77777777" w:rsidR="00C9066F" w:rsidRDefault="00C9066F" w:rsidP="00C9066F">
      <w:pPr>
        <w:pStyle w:val="NoSpacing"/>
      </w:pPr>
      <w:hyperlink r:id="rId30" w:history="1">
        <w:r w:rsidRPr="00455683">
          <w:rPr>
            <w:rStyle w:val="Hyperlink"/>
          </w:rPr>
          <w:t>april.campbell@state.or.us</w:t>
        </w:r>
      </w:hyperlink>
      <w:r>
        <w:t xml:space="preserve"> </w:t>
      </w:r>
    </w:p>
    <w:p w14:paraId="71406739" w14:textId="77777777" w:rsidR="00C9066F" w:rsidRDefault="00C9066F" w:rsidP="00C9066F">
      <w:pPr>
        <w:pStyle w:val="NoSpacing"/>
      </w:pPr>
    </w:p>
    <w:p w14:paraId="4EC4F708" w14:textId="77777777" w:rsidR="00C9066F" w:rsidRPr="00CB4B65" w:rsidRDefault="00C9066F" w:rsidP="00C9066F">
      <w:pPr>
        <w:pStyle w:val="NoSpacing"/>
        <w:rPr>
          <w:rStyle w:val="StateName"/>
        </w:rPr>
      </w:pPr>
      <w:r w:rsidRPr="00CB4B65">
        <w:rPr>
          <w:rStyle w:val="StateName"/>
        </w:rPr>
        <w:t>South Dakota</w:t>
      </w:r>
    </w:p>
    <w:p w14:paraId="7545DB86" w14:textId="77777777" w:rsidR="00C9066F" w:rsidRDefault="00C9066F" w:rsidP="00C9066F">
      <w:pPr>
        <w:pStyle w:val="NoSpacing"/>
      </w:pPr>
      <w:r>
        <w:t>Mr. Mato Standing High</w:t>
      </w:r>
    </w:p>
    <w:p w14:paraId="140399EB" w14:textId="77777777" w:rsidR="00C9066F" w:rsidRDefault="00C9066F" w:rsidP="00C9066F">
      <w:pPr>
        <w:pStyle w:val="NoSpacing"/>
      </w:pPr>
      <w:r>
        <w:t>Director, Office of Indian Education</w:t>
      </w:r>
    </w:p>
    <w:p w14:paraId="6934981F" w14:textId="77777777" w:rsidR="00C9066F" w:rsidRDefault="00C9066F" w:rsidP="00C9066F">
      <w:pPr>
        <w:pStyle w:val="NoSpacing"/>
      </w:pPr>
      <w:r>
        <w:t>South Dakota Department of Education</w:t>
      </w:r>
    </w:p>
    <w:p w14:paraId="21BCCF9B" w14:textId="77777777" w:rsidR="00C9066F" w:rsidRDefault="00C9066F" w:rsidP="00C9066F">
      <w:pPr>
        <w:pStyle w:val="NoSpacing"/>
      </w:pPr>
      <w:r>
        <w:t>800 Governors Drive | McKay Building</w:t>
      </w:r>
    </w:p>
    <w:p w14:paraId="637527D3" w14:textId="77777777" w:rsidR="00C9066F" w:rsidRDefault="00C9066F" w:rsidP="00C9066F">
      <w:pPr>
        <w:pStyle w:val="NoSpacing"/>
      </w:pPr>
      <w:r>
        <w:t>Pierre, SD, 57501-2291</w:t>
      </w:r>
    </w:p>
    <w:p w14:paraId="2085C489" w14:textId="77777777" w:rsidR="00C9066F" w:rsidRDefault="00C9066F" w:rsidP="00C9066F">
      <w:pPr>
        <w:pStyle w:val="NoSpacing"/>
      </w:pPr>
      <w:r>
        <w:t>Phone: (605) 773-8194</w:t>
      </w:r>
    </w:p>
    <w:p w14:paraId="46D1916A" w14:textId="77777777" w:rsidR="00C9066F" w:rsidRDefault="00C9066F" w:rsidP="00C9066F">
      <w:pPr>
        <w:pStyle w:val="NoSpacing"/>
      </w:pPr>
      <w:r>
        <w:t>Work Cell: (605) 280-7964</w:t>
      </w:r>
    </w:p>
    <w:p w14:paraId="70C45A95" w14:textId="77777777" w:rsidR="00C9066F" w:rsidRDefault="00C9066F" w:rsidP="00C9066F">
      <w:pPr>
        <w:pStyle w:val="NoSpacing"/>
      </w:pPr>
      <w:r>
        <w:t>Fax: (605) 773-6139</w:t>
      </w:r>
    </w:p>
    <w:p w14:paraId="37D4067B" w14:textId="77777777" w:rsidR="00C9066F" w:rsidRDefault="00C9066F" w:rsidP="00C9066F">
      <w:pPr>
        <w:pStyle w:val="NoSpacing"/>
      </w:pPr>
      <w:hyperlink r:id="rId31" w:history="1">
        <w:r w:rsidRPr="00455683">
          <w:rPr>
            <w:rStyle w:val="Hyperlink"/>
          </w:rPr>
          <w:t>mato.standinghigh@state.sd.us</w:t>
        </w:r>
      </w:hyperlink>
      <w:r>
        <w:t xml:space="preserve"> </w:t>
      </w:r>
    </w:p>
    <w:p w14:paraId="5C097C5E" w14:textId="77777777" w:rsidR="00C9066F" w:rsidRDefault="00C9066F" w:rsidP="00C9066F">
      <w:pPr>
        <w:pStyle w:val="NoSpacing"/>
      </w:pPr>
    </w:p>
    <w:p w14:paraId="72F4FA43" w14:textId="260F0828" w:rsidR="00C9066F" w:rsidRDefault="00C9066F" w:rsidP="00C9066F">
      <w:pPr>
        <w:pStyle w:val="NoSpacing"/>
        <w:rPr>
          <w:rStyle w:val="StateName"/>
        </w:rPr>
      </w:pPr>
    </w:p>
    <w:p w14:paraId="29B8BCED" w14:textId="77777777" w:rsidR="0067655E" w:rsidRDefault="0067655E" w:rsidP="00C9066F">
      <w:pPr>
        <w:pStyle w:val="NoSpacing"/>
        <w:rPr>
          <w:rStyle w:val="StateName"/>
        </w:rPr>
      </w:pPr>
    </w:p>
    <w:p w14:paraId="3B31CD8F" w14:textId="77777777" w:rsidR="00C9066F" w:rsidRDefault="00C9066F" w:rsidP="00C9066F">
      <w:pPr>
        <w:pStyle w:val="NoSpacing"/>
        <w:rPr>
          <w:rStyle w:val="StateName"/>
        </w:rPr>
      </w:pPr>
    </w:p>
    <w:p w14:paraId="00A7AC1D" w14:textId="77777777" w:rsidR="00C9066F" w:rsidRDefault="00C9066F" w:rsidP="00C9066F">
      <w:pPr>
        <w:pStyle w:val="NoSpacing"/>
        <w:rPr>
          <w:rStyle w:val="StateName"/>
        </w:rPr>
      </w:pPr>
    </w:p>
    <w:p w14:paraId="3B827AC0" w14:textId="77777777" w:rsidR="00C9066F" w:rsidRDefault="00C9066F" w:rsidP="00C9066F">
      <w:pPr>
        <w:pStyle w:val="NoSpacing"/>
        <w:rPr>
          <w:rStyle w:val="StateName"/>
        </w:rPr>
      </w:pPr>
    </w:p>
    <w:p w14:paraId="17ABE3A8" w14:textId="77777777" w:rsidR="00C9066F" w:rsidRPr="00CB4B65" w:rsidRDefault="00C9066F" w:rsidP="00C9066F">
      <w:pPr>
        <w:pStyle w:val="NoSpacing"/>
        <w:rPr>
          <w:rStyle w:val="StateName"/>
        </w:rPr>
      </w:pPr>
      <w:r w:rsidRPr="00CB4B65">
        <w:rPr>
          <w:rStyle w:val="StateName"/>
        </w:rPr>
        <w:lastRenderedPageBreak/>
        <w:t>Utah</w:t>
      </w:r>
    </w:p>
    <w:p w14:paraId="3849630C" w14:textId="77777777" w:rsidR="00C9066F" w:rsidRDefault="00C9066F" w:rsidP="00C9066F">
      <w:pPr>
        <w:pStyle w:val="NoSpacing"/>
      </w:pPr>
      <w:r>
        <w:t>Dr. Harold (Chuck) Foster</w:t>
      </w:r>
    </w:p>
    <w:p w14:paraId="726993FB" w14:textId="77777777" w:rsidR="00C9066F" w:rsidRDefault="00C9066F" w:rsidP="00C9066F">
      <w:pPr>
        <w:pStyle w:val="NoSpacing"/>
      </w:pPr>
      <w:r>
        <w:t>American Indian Education Specialist</w:t>
      </w:r>
    </w:p>
    <w:p w14:paraId="575EEF1B" w14:textId="77777777" w:rsidR="00C9066F" w:rsidRDefault="00C9066F" w:rsidP="00C9066F">
      <w:pPr>
        <w:pStyle w:val="NoSpacing"/>
      </w:pPr>
      <w:r>
        <w:t>Utah State Board of Education</w:t>
      </w:r>
    </w:p>
    <w:p w14:paraId="7007C070" w14:textId="77777777" w:rsidR="00C9066F" w:rsidRDefault="00C9066F" w:rsidP="00C9066F">
      <w:pPr>
        <w:pStyle w:val="NoSpacing"/>
      </w:pPr>
      <w:r>
        <w:t>250 East 500 South | P. O. Box 144200</w:t>
      </w:r>
    </w:p>
    <w:p w14:paraId="746E7C86" w14:textId="77777777" w:rsidR="00C9066F" w:rsidRDefault="00C9066F" w:rsidP="00C9066F">
      <w:pPr>
        <w:pStyle w:val="NoSpacing"/>
      </w:pPr>
      <w:r>
        <w:t>Salt Lake City, UT 84114</w:t>
      </w:r>
    </w:p>
    <w:p w14:paraId="4DAC19FD" w14:textId="77777777" w:rsidR="00C9066F" w:rsidRDefault="00C9066F" w:rsidP="00C9066F">
      <w:pPr>
        <w:pStyle w:val="NoSpacing"/>
      </w:pPr>
      <w:r>
        <w:t>Phone: (801) 538-7838</w:t>
      </w:r>
    </w:p>
    <w:p w14:paraId="5E6DDBBF" w14:textId="77777777" w:rsidR="00C9066F" w:rsidRDefault="00C9066F" w:rsidP="00C9066F">
      <w:pPr>
        <w:pStyle w:val="NoSpacing"/>
      </w:pPr>
      <w:r>
        <w:t>Work Cell: (801) 718-4381</w:t>
      </w:r>
    </w:p>
    <w:p w14:paraId="37940A40" w14:textId="77777777" w:rsidR="00C9066F" w:rsidRDefault="00C9066F" w:rsidP="00C9066F">
      <w:pPr>
        <w:pStyle w:val="NoSpacing"/>
      </w:pPr>
      <w:r>
        <w:t xml:space="preserve">Fax: (801) 538-7769 </w:t>
      </w:r>
    </w:p>
    <w:p w14:paraId="455A0740" w14:textId="77777777" w:rsidR="00C9066F" w:rsidRDefault="00C9066F" w:rsidP="00C9066F">
      <w:pPr>
        <w:pStyle w:val="NoSpacing"/>
      </w:pPr>
      <w:hyperlink r:id="rId32" w:history="1">
        <w:r w:rsidRPr="00455683">
          <w:rPr>
            <w:rStyle w:val="Hyperlink"/>
          </w:rPr>
          <w:t>harold.foster@schools.utah.gov</w:t>
        </w:r>
      </w:hyperlink>
      <w:r>
        <w:t xml:space="preserve"> </w:t>
      </w:r>
    </w:p>
    <w:p w14:paraId="29D4FF76" w14:textId="77777777" w:rsidR="00C9066F" w:rsidRDefault="00C9066F" w:rsidP="00C9066F">
      <w:pPr>
        <w:pStyle w:val="NoSpacing"/>
      </w:pPr>
    </w:p>
    <w:p w14:paraId="6B592A35" w14:textId="77777777" w:rsidR="00C9066F" w:rsidRPr="00CB4B65" w:rsidRDefault="00C9066F" w:rsidP="00C9066F">
      <w:pPr>
        <w:pStyle w:val="NoSpacing"/>
        <w:rPr>
          <w:rStyle w:val="StateName"/>
        </w:rPr>
      </w:pPr>
      <w:r w:rsidRPr="00CB4B65">
        <w:rPr>
          <w:rStyle w:val="StateName"/>
        </w:rPr>
        <w:t>Virginia</w:t>
      </w:r>
    </w:p>
    <w:p w14:paraId="56B51303" w14:textId="77777777" w:rsidR="00C9066F" w:rsidRDefault="00C9066F" w:rsidP="00C9066F">
      <w:pPr>
        <w:pStyle w:val="NoSpacing"/>
      </w:pPr>
      <w:r>
        <w:t>Ms. Leah Walker</w:t>
      </w:r>
    </w:p>
    <w:p w14:paraId="7BA73952" w14:textId="77777777" w:rsidR="00C9066F" w:rsidRDefault="00C9066F" w:rsidP="00C9066F">
      <w:pPr>
        <w:pStyle w:val="NoSpacing"/>
      </w:pPr>
      <w:r>
        <w:t>Community and Minority Affairs Liaison</w:t>
      </w:r>
    </w:p>
    <w:p w14:paraId="594EF9D2" w14:textId="77777777" w:rsidR="00C9066F" w:rsidRDefault="00C9066F" w:rsidP="00C9066F">
      <w:pPr>
        <w:pStyle w:val="NoSpacing"/>
      </w:pPr>
      <w:r>
        <w:t>Office of Superintendent for Public Instruction</w:t>
      </w:r>
    </w:p>
    <w:p w14:paraId="45D2D105" w14:textId="77777777" w:rsidR="00C9066F" w:rsidRDefault="00C9066F" w:rsidP="00C9066F">
      <w:pPr>
        <w:pStyle w:val="NoSpacing"/>
      </w:pPr>
      <w:r>
        <w:t>Virginia Department of Education</w:t>
      </w:r>
    </w:p>
    <w:p w14:paraId="43A97D97" w14:textId="77777777" w:rsidR="00C9066F" w:rsidRDefault="00C9066F" w:rsidP="00C9066F">
      <w:pPr>
        <w:pStyle w:val="NoSpacing"/>
      </w:pPr>
      <w:r>
        <w:t>P. O. Box 2120</w:t>
      </w:r>
    </w:p>
    <w:p w14:paraId="5843DC5A" w14:textId="77777777" w:rsidR="00C9066F" w:rsidRDefault="00C9066F" w:rsidP="00C9066F">
      <w:pPr>
        <w:pStyle w:val="NoSpacing"/>
      </w:pPr>
      <w:r>
        <w:t>Richmond, VA 23218-2120</w:t>
      </w:r>
    </w:p>
    <w:p w14:paraId="3E694203" w14:textId="77777777" w:rsidR="00C9066F" w:rsidRDefault="00C9066F" w:rsidP="00C9066F">
      <w:pPr>
        <w:pStyle w:val="NoSpacing"/>
      </w:pPr>
      <w:r>
        <w:t>Phone: (804) 786-7082</w:t>
      </w:r>
    </w:p>
    <w:p w14:paraId="67163458" w14:textId="77777777" w:rsidR="00C9066F" w:rsidRDefault="00C9066F" w:rsidP="00C9066F">
      <w:pPr>
        <w:pStyle w:val="NoSpacing"/>
      </w:pPr>
      <w:r>
        <w:t>Fax: (804) 371-2099</w:t>
      </w:r>
    </w:p>
    <w:p w14:paraId="59E30A34" w14:textId="77777777" w:rsidR="00C9066F" w:rsidRDefault="00C9066F" w:rsidP="00C9066F">
      <w:pPr>
        <w:pStyle w:val="NoSpacing"/>
      </w:pPr>
      <w:hyperlink r:id="rId33" w:history="1">
        <w:r w:rsidRPr="00455683">
          <w:rPr>
            <w:rStyle w:val="Hyperlink"/>
          </w:rPr>
          <w:t>leah.walker@doe.virginia.gov</w:t>
        </w:r>
      </w:hyperlink>
      <w:r>
        <w:t xml:space="preserve"> </w:t>
      </w:r>
    </w:p>
    <w:p w14:paraId="760B5EDB" w14:textId="77777777" w:rsidR="00C9066F" w:rsidRDefault="00C9066F" w:rsidP="00C9066F">
      <w:pPr>
        <w:pStyle w:val="NoSpacing"/>
      </w:pPr>
    </w:p>
    <w:p w14:paraId="2D42DBF7" w14:textId="77777777" w:rsidR="00C9066F" w:rsidRPr="00CB4B65" w:rsidRDefault="00C9066F" w:rsidP="00C9066F">
      <w:pPr>
        <w:pStyle w:val="NoSpacing"/>
        <w:keepNext/>
        <w:rPr>
          <w:rStyle w:val="StateName"/>
        </w:rPr>
      </w:pPr>
      <w:r w:rsidRPr="00CB4B65">
        <w:rPr>
          <w:rStyle w:val="StateName"/>
        </w:rPr>
        <w:t>Washington</w:t>
      </w:r>
    </w:p>
    <w:p w14:paraId="1DADA17E" w14:textId="77777777" w:rsidR="0067655E" w:rsidRDefault="0067655E" w:rsidP="0067655E">
      <w:pPr>
        <w:pStyle w:val="NoSpacing"/>
        <w:keepNext/>
      </w:pPr>
      <w:r>
        <w:t>Dr. Laura Lynn</w:t>
      </w:r>
    </w:p>
    <w:p w14:paraId="2919121A" w14:textId="77777777" w:rsidR="0067655E" w:rsidRDefault="0067655E" w:rsidP="0067655E">
      <w:pPr>
        <w:pStyle w:val="NoSpacing"/>
        <w:keepNext/>
      </w:pPr>
      <w:r>
        <w:t>Program Supervisor, Office of Native Education</w:t>
      </w:r>
    </w:p>
    <w:p w14:paraId="41D8332E" w14:textId="77777777" w:rsidR="0067655E" w:rsidRDefault="0067655E" w:rsidP="0067655E">
      <w:pPr>
        <w:pStyle w:val="NoSpacing"/>
        <w:keepNext/>
      </w:pPr>
      <w:r>
        <w:t>Office of Superintendent of Public Instruction</w:t>
      </w:r>
    </w:p>
    <w:p w14:paraId="1E304D58" w14:textId="77777777" w:rsidR="0067655E" w:rsidRDefault="0067655E" w:rsidP="0067655E">
      <w:pPr>
        <w:pStyle w:val="NoSpacing"/>
        <w:keepNext/>
      </w:pPr>
      <w:r>
        <w:t>P.O. Box 47200</w:t>
      </w:r>
    </w:p>
    <w:p w14:paraId="3E13F672" w14:textId="77777777" w:rsidR="0067655E" w:rsidRDefault="0067655E" w:rsidP="0067655E">
      <w:pPr>
        <w:pStyle w:val="NoSpacing"/>
        <w:keepNext/>
      </w:pPr>
      <w:r>
        <w:t>Olympia, WA 98504-7200</w:t>
      </w:r>
    </w:p>
    <w:p w14:paraId="1EE24636" w14:textId="77777777" w:rsidR="0067655E" w:rsidRDefault="0067655E" w:rsidP="0067655E">
      <w:pPr>
        <w:pStyle w:val="NoSpacing"/>
        <w:keepNext/>
      </w:pPr>
      <w:r>
        <w:t>Phone: (360) 725-6160</w:t>
      </w:r>
    </w:p>
    <w:p w14:paraId="69AC5471" w14:textId="77777777" w:rsidR="0067655E" w:rsidRDefault="0067655E" w:rsidP="0067655E">
      <w:pPr>
        <w:pStyle w:val="NoSpacing"/>
        <w:keepNext/>
      </w:pPr>
      <w:r>
        <w:t>Fax: (360) 664-3314</w:t>
      </w:r>
    </w:p>
    <w:p w14:paraId="682B9CE1" w14:textId="5CDE8886" w:rsidR="00C9066F" w:rsidRDefault="0067655E" w:rsidP="0067655E">
      <w:pPr>
        <w:pStyle w:val="NoSpacing"/>
        <w:keepNext/>
      </w:pPr>
      <w:hyperlink r:id="rId34" w:history="1">
        <w:r w:rsidRPr="006A1CC3">
          <w:rPr>
            <w:rStyle w:val="Hyperlink"/>
          </w:rPr>
          <w:t>Laura.Lynn@k12.wa.us</w:t>
        </w:r>
      </w:hyperlink>
      <w:r>
        <w:t xml:space="preserve"> </w:t>
      </w:r>
      <w:r w:rsidR="00C9066F">
        <w:t xml:space="preserve"> </w:t>
      </w:r>
    </w:p>
    <w:p w14:paraId="6C2E42D2" w14:textId="77777777" w:rsidR="00C9066F" w:rsidRDefault="00C9066F" w:rsidP="00C9066F">
      <w:pPr>
        <w:pStyle w:val="NoSpacing"/>
      </w:pPr>
    </w:p>
    <w:p w14:paraId="45C65F62" w14:textId="77777777" w:rsidR="00C9066F" w:rsidRPr="00CB4B65" w:rsidRDefault="00C9066F" w:rsidP="00C9066F">
      <w:pPr>
        <w:pStyle w:val="NoSpacing"/>
        <w:rPr>
          <w:rStyle w:val="StateName"/>
        </w:rPr>
      </w:pPr>
      <w:r w:rsidRPr="00CB4B65">
        <w:rPr>
          <w:rStyle w:val="StateName"/>
        </w:rPr>
        <w:t>Wisconsin</w:t>
      </w:r>
    </w:p>
    <w:p w14:paraId="66461E6C" w14:textId="77777777" w:rsidR="00C9066F" w:rsidRDefault="00C9066F" w:rsidP="00C9066F">
      <w:pPr>
        <w:pStyle w:val="NoSpacing"/>
      </w:pPr>
      <w:r>
        <w:t>Mr. David J. O’Connor</w:t>
      </w:r>
    </w:p>
    <w:p w14:paraId="2B09FDB0" w14:textId="77777777" w:rsidR="00C9066F" w:rsidRDefault="00C9066F" w:rsidP="00C9066F">
      <w:pPr>
        <w:pStyle w:val="NoSpacing"/>
      </w:pPr>
      <w:r>
        <w:t>Education Consultant, American Indian Studies Program</w:t>
      </w:r>
    </w:p>
    <w:p w14:paraId="3956045B" w14:textId="77777777" w:rsidR="00C9066F" w:rsidRDefault="00C9066F" w:rsidP="00C9066F">
      <w:pPr>
        <w:pStyle w:val="NoSpacing"/>
      </w:pPr>
      <w:r>
        <w:t>Wisconsin Department of Public Instruction</w:t>
      </w:r>
    </w:p>
    <w:p w14:paraId="33F1F279" w14:textId="77777777" w:rsidR="00C9066F" w:rsidRDefault="00C9066F" w:rsidP="00C9066F">
      <w:pPr>
        <w:pStyle w:val="NoSpacing"/>
      </w:pPr>
      <w:r>
        <w:t>125 South Webster Street</w:t>
      </w:r>
    </w:p>
    <w:p w14:paraId="63EFD682" w14:textId="77777777" w:rsidR="00C9066F" w:rsidRDefault="00C9066F" w:rsidP="00C9066F">
      <w:pPr>
        <w:pStyle w:val="NoSpacing"/>
      </w:pPr>
      <w:r>
        <w:t>P.O. Box 7841</w:t>
      </w:r>
    </w:p>
    <w:p w14:paraId="03052F2B" w14:textId="77777777" w:rsidR="00C9066F" w:rsidRDefault="00C9066F" w:rsidP="00C9066F">
      <w:pPr>
        <w:pStyle w:val="NoSpacing"/>
      </w:pPr>
      <w:r>
        <w:t>Madison, WI 53707-7841</w:t>
      </w:r>
    </w:p>
    <w:p w14:paraId="78EF3459" w14:textId="77777777" w:rsidR="00C9066F" w:rsidRDefault="00C9066F" w:rsidP="00C9066F">
      <w:pPr>
        <w:pStyle w:val="NoSpacing"/>
      </w:pPr>
      <w:r>
        <w:t xml:space="preserve">Phone: (608) 267-2283 </w:t>
      </w:r>
    </w:p>
    <w:p w14:paraId="0BB82F3A" w14:textId="77777777" w:rsidR="00C9066F" w:rsidRDefault="00C9066F" w:rsidP="00C9066F">
      <w:pPr>
        <w:pStyle w:val="NoSpacing"/>
      </w:pPr>
      <w:r>
        <w:t>Fax: (608) 266-1965</w:t>
      </w:r>
    </w:p>
    <w:p w14:paraId="33F8760C" w14:textId="77777777" w:rsidR="00C9066F" w:rsidRDefault="00C9066F" w:rsidP="00C9066F">
      <w:pPr>
        <w:pStyle w:val="NoSpacing"/>
      </w:pPr>
      <w:hyperlink r:id="rId35" w:history="1">
        <w:r w:rsidRPr="00455683">
          <w:rPr>
            <w:rStyle w:val="Hyperlink"/>
          </w:rPr>
          <w:t>david.oconnor@dpi.wi.gov</w:t>
        </w:r>
      </w:hyperlink>
      <w:r>
        <w:t xml:space="preserve"> </w:t>
      </w:r>
    </w:p>
    <w:p w14:paraId="5DD58A1E" w14:textId="77777777" w:rsidR="00C9066F" w:rsidRDefault="00C9066F" w:rsidP="00C9066F">
      <w:pPr>
        <w:pStyle w:val="NoSpacing"/>
      </w:pPr>
    </w:p>
    <w:p w14:paraId="64207FFB" w14:textId="77777777" w:rsidR="00C9066F" w:rsidRPr="00CB4B65" w:rsidRDefault="00C9066F" w:rsidP="00C9066F">
      <w:pPr>
        <w:pStyle w:val="NoSpacing"/>
        <w:rPr>
          <w:rStyle w:val="StateName"/>
        </w:rPr>
      </w:pPr>
      <w:r w:rsidRPr="00CB4B65">
        <w:rPr>
          <w:rStyle w:val="StateName"/>
        </w:rPr>
        <w:t>Wyoming</w:t>
      </w:r>
    </w:p>
    <w:p w14:paraId="4DDAAD47" w14:textId="77777777" w:rsidR="00C9066F" w:rsidRDefault="00C9066F" w:rsidP="00C9066F">
      <w:pPr>
        <w:pStyle w:val="NoSpacing"/>
      </w:pPr>
      <w:r>
        <w:t>Mr. Robert Black</w:t>
      </w:r>
    </w:p>
    <w:p w14:paraId="5936689D" w14:textId="77777777" w:rsidR="00C9066F" w:rsidRDefault="00C9066F" w:rsidP="00C9066F">
      <w:pPr>
        <w:pStyle w:val="NoSpacing"/>
      </w:pPr>
      <w:r>
        <w:t>Social Studies Consultant/Native American Liaison</w:t>
      </w:r>
    </w:p>
    <w:p w14:paraId="1758377D" w14:textId="77777777" w:rsidR="00C9066F" w:rsidRDefault="00C9066F" w:rsidP="00C9066F">
      <w:pPr>
        <w:pStyle w:val="NoSpacing"/>
      </w:pPr>
      <w:r>
        <w:t>Wyoming Department of Education</w:t>
      </w:r>
    </w:p>
    <w:p w14:paraId="2E5571D4" w14:textId="77777777" w:rsidR="00C9066F" w:rsidRDefault="00C9066F" w:rsidP="00C9066F">
      <w:pPr>
        <w:pStyle w:val="NoSpacing"/>
      </w:pPr>
      <w:r>
        <w:t>2300 Capitol Avenue</w:t>
      </w:r>
    </w:p>
    <w:p w14:paraId="1EFCAD6E" w14:textId="77777777" w:rsidR="00C9066F" w:rsidRDefault="00C9066F" w:rsidP="00C9066F">
      <w:pPr>
        <w:pStyle w:val="NoSpacing"/>
      </w:pPr>
      <w:r>
        <w:t>Hathaway Building, Second Floor</w:t>
      </w:r>
    </w:p>
    <w:p w14:paraId="5E961F83" w14:textId="77777777" w:rsidR="00C9066F" w:rsidRDefault="00C9066F" w:rsidP="00C9066F">
      <w:pPr>
        <w:pStyle w:val="NoSpacing"/>
      </w:pPr>
      <w:r>
        <w:t>Cheyenne, WY 82002-0050</w:t>
      </w:r>
    </w:p>
    <w:p w14:paraId="4043DA87" w14:textId="77777777" w:rsidR="00C9066F" w:rsidRDefault="00C9066F" w:rsidP="00C9066F">
      <w:pPr>
        <w:pStyle w:val="NoSpacing"/>
      </w:pPr>
      <w:r>
        <w:t>Phone: (307) 777-3747</w:t>
      </w:r>
    </w:p>
    <w:p w14:paraId="06234324" w14:textId="77777777" w:rsidR="00C9066F" w:rsidRDefault="00C9066F" w:rsidP="00C9066F">
      <w:pPr>
        <w:pStyle w:val="NoSpacing"/>
      </w:pPr>
      <w:r>
        <w:t>Fax: (307) 777-6234</w:t>
      </w:r>
    </w:p>
    <w:p w14:paraId="33E1319C" w14:textId="11D3643E" w:rsidR="00E06136" w:rsidRDefault="00C9066F" w:rsidP="00C9066F">
      <w:pPr>
        <w:pStyle w:val="NoSpacing"/>
        <w:rPr>
          <w:sz w:val="24"/>
          <w:szCs w:val="24"/>
        </w:rPr>
      </w:pPr>
      <w:hyperlink r:id="rId36" w:history="1">
        <w:r w:rsidRPr="00455683">
          <w:rPr>
            <w:rStyle w:val="Hyperlink"/>
          </w:rPr>
          <w:t>rob.black1@wyo.gov</w:t>
        </w:r>
      </w:hyperlink>
    </w:p>
    <w:p w14:paraId="2CC5E060" w14:textId="77777777" w:rsidR="00C9066F" w:rsidRDefault="00C9066F" w:rsidP="00E06136">
      <w:pPr>
        <w:sectPr w:rsidR="00C9066F" w:rsidSect="00C9066F">
          <w:type w:val="continuous"/>
          <w:pgSz w:w="12240" w:h="15840"/>
          <w:pgMar w:top="1440" w:right="1440" w:bottom="1440" w:left="1440" w:header="720" w:footer="720" w:gutter="0"/>
          <w:cols w:num="2" w:space="720"/>
          <w:titlePg/>
          <w:docGrid w:linePitch="360"/>
        </w:sectPr>
      </w:pPr>
    </w:p>
    <w:p w14:paraId="6F256865" w14:textId="5FBB3AA6" w:rsidR="00E06136" w:rsidRDefault="00E06136" w:rsidP="00E06136"/>
    <w:p w14:paraId="0922E1E8" w14:textId="77777777" w:rsidR="00E06136" w:rsidRDefault="00E06136" w:rsidP="00E06136">
      <w:pPr>
        <w:jc w:val="center"/>
        <w:rPr>
          <w:rFonts w:eastAsiaTheme="minorHAnsi" w:cs="Consolas"/>
        </w:rPr>
      </w:pPr>
      <w:r>
        <w:rPr>
          <w:noProof/>
        </w:rPr>
        <w:drawing>
          <wp:inline distT="0" distB="0" distL="0" distR="0" wp14:anchorId="2FAF1581" wp14:editId="6AD8B061">
            <wp:extent cx="4514850" cy="197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7" cstate="email">
                      <a:extLst>
                        <a:ext uri="{28A0092B-C50C-407E-A947-70E740481C1C}">
                          <a14:useLocalDpi xmlns:a14="http://schemas.microsoft.com/office/drawing/2010/main"/>
                        </a:ext>
                      </a:extLst>
                    </a:blip>
                    <a:stretch>
                      <a:fillRect/>
                    </a:stretch>
                  </pic:blipFill>
                  <pic:spPr>
                    <a:xfrm>
                      <a:off x="0" y="0"/>
                      <a:ext cx="4514850" cy="197485"/>
                    </a:xfrm>
                    <a:prstGeom prst="rect">
                      <a:avLst/>
                    </a:prstGeom>
                  </pic:spPr>
                </pic:pic>
              </a:graphicData>
            </a:graphic>
          </wp:inline>
        </w:drawing>
      </w:r>
    </w:p>
    <w:p w14:paraId="1A413476" w14:textId="77777777" w:rsidR="00E06136" w:rsidRDefault="00E06136" w:rsidP="00E06136">
      <w:pPr>
        <w:jc w:val="center"/>
        <w:rPr>
          <w:rFonts w:eastAsiaTheme="minorHAnsi" w:cs="Consolas"/>
        </w:rPr>
      </w:pPr>
    </w:p>
    <w:p w14:paraId="528648AA" w14:textId="1D309499" w:rsidR="00E06136" w:rsidRDefault="00E06136" w:rsidP="00E06136">
      <w:pPr>
        <w:rPr>
          <w:i/>
        </w:rPr>
      </w:pPr>
      <w:r w:rsidRPr="00682507">
        <w:rPr>
          <w:i/>
        </w:rPr>
        <w:t xml:space="preserve">This </w:t>
      </w:r>
      <w:r w:rsidR="00C9066F">
        <w:rPr>
          <w:i/>
        </w:rPr>
        <w:t>list was compiled by</w:t>
      </w:r>
      <w:r w:rsidRPr="00682507">
        <w:rPr>
          <w:i/>
        </w:rPr>
        <w:t xml:space="preserve"> </w:t>
      </w:r>
      <w:r>
        <w:rPr>
          <w:i/>
        </w:rPr>
        <w:t>Joann Sebastian Morris</w:t>
      </w:r>
      <w:r w:rsidRPr="00682507">
        <w:rPr>
          <w:i/>
        </w:rPr>
        <w:t xml:space="preserve"> for the Native American Parent Technical Assistance Center (NAPTAC)</w:t>
      </w:r>
      <w:r w:rsidR="00C9066F">
        <w:rPr>
          <w:i/>
        </w:rPr>
        <w:t xml:space="preserve"> and updated by Judy Wiley in 2019</w:t>
      </w:r>
      <w:r w:rsidRPr="00682507">
        <w:rPr>
          <w:i/>
        </w:rPr>
        <w:t>.</w:t>
      </w:r>
    </w:p>
    <w:p w14:paraId="049E8BA3" w14:textId="77777777" w:rsidR="00E06136" w:rsidRDefault="00E06136" w:rsidP="00E06136">
      <w:pPr>
        <w:rPr>
          <w:i/>
        </w:rPr>
      </w:pPr>
    </w:p>
    <w:p w14:paraId="515F9294" w14:textId="229D83CC" w:rsidR="00E06136" w:rsidRPr="00E27E80" w:rsidRDefault="00E06136" w:rsidP="00E06136">
      <w:pPr>
        <w:rPr>
          <w:rFonts w:eastAsiaTheme="minorHAnsi" w:cs="Consolas"/>
        </w:rPr>
      </w:pPr>
      <w:r w:rsidRPr="00CD08A5">
        <w:rPr>
          <w:rFonts w:eastAsiaTheme="minorHAnsi" w:cs="Consolas"/>
          <w:sz w:val="20"/>
          <w:szCs w:val="20"/>
        </w:rPr>
        <w:t>The brief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w:t>
      </w:r>
      <w:r>
        <w:rPr>
          <w:rFonts w:eastAsiaTheme="minorHAnsi" w:cs="Consolas"/>
          <w:sz w:val="20"/>
          <w:szCs w:val="20"/>
        </w:rPr>
        <w:t>ct</w:t>
      </w:r>
      <w:r w:rsidRPr="00CD08A5">
        <w:rPr>
          <w:rFonts w:eastAsiaTheme="minorHAnsi" w:cs="Consolas"/>
          <w:sz w:val="20"/>
          <w:szCs w:val="20"/>
        </w:rPr>
        <w:t>, commodity, service, or enterprise mentioned in this publication is intended or should be inferred. This product is in the public domain. While permission to reprint this publication is not necessary, the citation should be:</w:t>
      </w:r>
      <w:r w:rsidRPr="00E27E80">
        <w:rPr>
          <w:rFonts w:eastAsiaTheme="minorHAnsi" w:cs="Consolas"/>
        </w:rPr>
        <w:t xml:space="preserve"> </w:t>
      </w:r>
      <w:r w:rsidR="00C9066F">
        <w:rPr>
          <w:rFonts w:eastAsiaTheme="minorHAnsi" w:cs="Consolas"/>
        </w:rPr>
        <w:br/>
      </w:r>
    </w:p>
    <w:p w14:paraId="64C40B61" w14:textId="05190D17" w:rsidR="00CC3DD4" w:rsidRPr="00E27E80" w:rsidRDefault="00E06136" w:rsidP="00E06136">
      <w:pPr>
        <w:pStyle w:val="NoSpacing"/>
        <w:ind w:left="720"/>
      </w:pPr>
      <w:r w:rsidRPr="00CD08A5">
        <w:rPr>
          <w:rFonts w:eastAsiaTheme="minorHAnsi"/>
          <w:sz w:val="20"/>
          <w:szCs w:val="20"/>
        </w:rPr>
        <w:t>Morris, J.S.</w:t>
      </w:r>
      <w:r w:rsidR="00C9066F">
        <w:rPr>
          <w:rFonts w:eastAsiaTheme="minorHAnsi"/>
          <w:sz w:val="20"/>
          <w:szCs w:val="20"/>
        </w:rPr>
        <w:t>, &amp; Wiley, J.</w:t>
      </w:r>
      <w:r w:rsidRPr="00CD08A5">
        <w:rPr>
          <w:rFonts w:eastAsiaTheme="minorHAnsi"/>
          <w:sz w:val="20"/>
          <w:szCs w:val="20"/>
        </w:rPr>
        <w:t xml:space="preserve"> (201</w:t>
      </w:r>
      <w:r w:rsidR="00C9066F">
        <w:rPr>
          <w:rFonts w:eastAsiaTheme="minorHAnsi"/>
          <w:sz w:val="20"/>
          <w:szCs w:val="20"/>
        </w:rPr>
        <w:t>9</w:t>
      </w:r>
      <w:r w:rsidRPr="00CD08A5">
        <w:rPr>
          <w:rFonts w:eastAsiaTheme="minorHAnsi"/>
          <w:sz w:val="20"/>
          <w:szCs w:val="20"/>
        </w:rPr>
        <w:t xml:space="preserve">). </w:t>
      </w:r>
      <w:r w:rsidR="00C9066F">
        <w:rPr>
          <w:rFonts w:eastAsiaTheme="minorHAnsi"/>
          <w:i/>
          <w:sz w:val="20"/>
          <w:szCs w:val="20"/>
        </w:rPr>
        <w:t>S</w:t>
      </w:r>
      <w:r w:rsidRPr="00CD08A5">
        <w:rPr>
          <w:rFonts w:eastAsiaTheme="minorHAnsi"/>
          <w:i/>
          <w:sz w:val="20"/>
          <w:szCs w:val="20"/>
        </w:rPr>
        <w:t xml:space="preserve">tate </w:t>
      </w:r>
      <w:r w:rsidR="00C9066F">
        <w:rPr>
          <w:rFonts w:eastAsiaTheme="minorHAnsi"/>
          <w:i/>
          <w:sz w:val="20"/>
          <w:szCs w:val="20"/>
        </w:rPr>
        <w:t>Indian Education contacts, 2019</w:t>
      </w:r>
      <w:r w:rsidRPr="00CD08A5">
        <w:rPr>
          <w:rFonts w:eastAsiaTheme="minorHAnsi"/>
          <w:sz w:val="20"/>
          <w:szCs w:val="20"/>
        </w:rPr>
        <w:t>. Albuquerque, NM: Native American Parent Technical Assistance Center (NAPTAC).</w:t>
      </w:r>
      <w:r>
        <w:rPr>
          <w:rFonts w:eastAsiaTheme="minorHAnsi"/>
          <w:sz w:val="20"/>
          <w:szCs w:val="20"/>
        </w:rPr>
        <w:t xml:space="preserve"> Online at: </w:t>
      </w:r>
      <w:hyperlink r:id="rId38" w:history="1">
        <w:r w:rsidR="00C9066F" w:rsidRPr="006A1CC3">
          <w:rPr>
            <w:rStyle w:val="Hyperlink"/>
          </w:rPr>
          <w:t>https://www.parentcenterhub.org/naptac-tier2-outreach/</w:t>
        </w:r>
      </w:hyperlink>
      <w:r w:rsidR="00C9066F">
        <w:t xml:space="preserve"> </w:t>
      </w:r>
    </w:p>
    <w:sectPr w:rsidR="00CC3DD4" w:rsidRPr="00E27E80" w:rsidSect="00C9066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6CEC" w14:textId="77777777" w:rsidR="00FA31A5" w:rsidRDefault="00FA31A5" w:rsidP="001B2BC9">
      <w:r>
        <w:separator/>
      </w:r>
    </w:p>
  </w:endnote>
  <w:endnote w:type="continuationSeparator" w:id="0">
    <w:p w14:paraId="20E39292" w14:textId="77777777" w:rsidR="00FA31A5" w:rsidRDefault="00FA31A5" w:rsidP="001B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1792" w14:textId="77777777" w:rsidR="00FA31A5" w:rsidRDefault="00FA31A5" w:rsidP="001B2BC9">
      <w:r>
        <w:separator/>
      </w:r>
    </w:p>
  </w:footnote>
  <w:footnote w:type="continuationSeparator" w:id="0">
    <w:p w14:paraId="60379736" w14:textId="77777777" w:rsidR="00FA31A5" w:rsidRDefault="00FA31A5"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D5F3" w14:textId="77777777" w:rsidR="001B2BC9" w:rsidRDefault="0073753A" w:rsidP="0073753A">
    <w:pPr>
      <w:pStyle w:val="Header"/>
      <w:tabs>
        <w:tab w:val="clear" w:pos="9360"/>
      </w:tabs>
    </w:pPr>
    <w:r>
      <w:tab/>
    </w:r>
  </w:p>
  <w:p w14:paraId="334A965B" w14:textId="77777777" w:rsidR="001B2BC9" w:rsidRDefault="001B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AF8" w14:textId="77777777" w:rsidR="001B2BC9" w:rsidRDefault="001B2BC9">
    <w:pPr>
      <w:pStyle w:val="Header"/>
    </w:pPr>
    <w:r w:rsidRPr="001B2BC9">
      <w:rPr>
        <w:rFonts w:ascii="Arial Black" w:hAnsi="Arial Black"/>
        <w:noProof/>
        <w:sz w:val="56"/>
      </w:rPr>
      <w:drawing>
        <wp:anchor distT="0" distB="0" distL="114300" distR="114300" simplePos="0" relativeHeight="251662336" behindDoc="1" locked="0" layoutInCell="1" allowOverlap="1" wp14:anchorId="4C6B5D35" wp14:editId="4DE3A9D2">
          <wp:simplePos x="0" y="0"/>
          <wp:positionH relativeFrom="column">
            <wp:posOffset>-977265</wp:posOffset>
          </wp:positionH>
          <wp:positionV relativeFrom="paragraph">
            <wp:posOffset>-454660</wp:posOffset>
          </wp:positionV>
          <wp:extent cx="7847463" cy="1719618"/>
          <wp:effectExtent l="0" t="0" r="1270" b="0"/>
          <wp:wrapNone/>
          <wp:docPr id="4" name="Picture 4"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A4E"/>
      </v:shape>
    </w:pict>
  </w:numPicBullet>
  <w:abstractNum w:abstractNumId="0" w15:restartNumberingAfterBreak="0">
    <w:nsid w:val="098A20EC"/>
    <w:multiLevelType w:val="hybridMultilevel"/>
    <w:tmpl w:val="8222DA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506E"/>
    <w:multiLevelType w:val="hybridMultilevel"/>
    <w:tmpl w:val="85CC6C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CB1"/>
    <w:multiLevelType w:val="hybridMultilevel"/>
    <w:tmpl w:val="631C9350"/>
    <w:lvl w:ilvl="0" w:tplc="20EECBBC">
      <w:start w:val="1"/>
      <w:numFmt w:val="bullet"/>
      <w:lvlText w:val=""/>
      <w:lvlJc w:val="left"/>
      <w:pPr>
        <w:ind w:left="1080" w:hanging="360"/>
      </w:pPr>
      <w:rPr>
        <w:rFonts w:ascii="Wingdings" w:hAnsi="Wingdings" w:hint="default"/>
        <w:color w:val="385623"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45C81"/>
    <w:multiLevelType w:val="hybridMultilevel"/>
    <w:tmpl w:val="18DAC36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9F5"/>
    <w:multiLevelType w:val="hybridMultilevel"/>
    <w:tmpl w:val="761699E8"/>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5448"/>
    <w:multiLevelType w:val="hybridMultilevel"/>
    <w:tmpl w:val="3A0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11BA"/>
    <w:multiLevelType w:val="hybridMultilevel"/>
    <w:tmpl w:val="7E3AE46E"/>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31165"/>
    <w:multiLevelType w:val="hybridMultilevel"/>
    <w:tmpl w:val="EB14E70C"/>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278E4"/>
    <w:multiLevelType w:val="hybridMultilevel"/>
    <w:tmpl w:val="0D3C23B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95B32"/>
    <w:multiLevelType w:val="hybridMultilevel"/>
    <w:tmpl w:val="BAE2156A"/>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C5886"/>
    <w:multiLevelType w:val="hybridMultilevel"/>
    <w:tmpl w:val="B72EF900"/>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31F03"/>
    <w:multiLevelType w:val="hybridMultilevel"/>
    <w:tmpl w:val="D0B6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26B57"/>
    <w:multiLevelType w:val="hybridMultilevel"/>
    <w:tmpl w:val="55284512"/>
    <w:lvl w:ilvl="0" w:tplc="936ABABA">
      <w:start w:val="1"/>
      <w:numFmt w:val="bullet"/>
      <w:lvlText w:val="≠"/>
      <w:lvlJc w:val="left"/>
      <w:pPr>
        <w:ind w:left="360" w:hanging="360"/>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13"/>
  </w:num>
  <w:num w:numId="7">
    <w:abstractNumId w:val="12"/>
  </w:num>
  <w:num w:numId="8">
    <w:abstractNumId w:val="2"/>
  </w:num>
  <w:num w:numId="9">
    <w:abstractNumId w:val="11"/>
  </w:num>
  <w:num w:numId="10">
    <w:abstractNumId w:val="9"/>
  </w:num>
  <w:num w:numId="11">
    <w:abstractNumId w:val="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46"/>
    <w:rsid w:val="000C1DBE"/>
    <w:rsid w:val="000F229D"/>
    <w:rsid w:val="00111923"/>
    <w:rsid w:val="00191153"/>
    <w:rsid w:val="001B2BC9"/>
    <w:rsid w:val="00284B34"/>
    <w:rsid w:val="002F11E3"/>
    <w:rsid w:val="002F6E11"/>
    <w:rsid w:val="00321039"/>
    <w:rsid w:val="003A7CA9"/>
    <w:rsid w:val="003E3DA0"/>
    <w:rsid w:val="003F272C"/>
    <w:rsid w:val="00412A33"/>
    <w:rsid w:val="004B6CE0"/>
    <w:rsid w:val="00501880"/>
    <w:rsid w:val="00553C56"/>
    <w:rsid w:val="00592049"/>
    <w:rsid w:val="005A08BB"/>
    <w:rsid w:val="005D4CF1"/>
    <w:rsid w:val="00606DC6"/>
    <w:rsid w:val="0061489A"/>
    <w:rsid w:val="006148AA"/>
    <w:rsid w:val="0067655E"/>
    <w:rsid w:val="006B4504"/>
    <w:rsid w:val="006E31E3"/>
    <w:rsid w:val="007151EA"/>
    <w:rsid w:val="0073753A"/>
    <w:rsid w:val="00747B2F"/>
    <w:rsid w:val="007538E3"/>
    <w:rsid w:val="00794446"/>
    <w:rsid w:val="00836294"/>
    <w:rsid w:val="00846D7F"/>
    <w:rsid w:val="008719E6"/>
    <w:rsid w:val="008C006C"/>
    <w:rsid w:val="008F6EFC"/>
    <w:rsid w:val="00916A2F"/>
    <w:rsid w:val="00940537"/>
    <w:rsid w:val="00A10E8C"/>
    <w:rsid w:val="00AB0899"/>
    <w:rsid w:val="00B3295B"/>
    <w:rsid w:val="00B8439C"/>
    <w:rsid w:val="00BA1E5D"/>
    <w:rsid w:val="00BB1F84"/>
    <w:rsid w:val="00C01E58"/>
    <w:rsid w:val="00C9066F"/>
    <w:rsid w:val="00CB79F2"/>
    <w:rsid w:val="00CC3DD4"/>
    <w:rsid w:val="00D577AC"/>
    <w:rsid w:val="00D828AF"/>
    <w:rsid w:val="00DA3220"/>
    <w:rsid w:val="00DA71AC"/>
    <w:rsid w:val="00DB7061"/>
    <w:rsid w:val="00DC58CC"/>
    <w:rsid w:val="00DC5C6A"/>
    <w:rsid w:val="00E06136"/>
    <w:rsid w:val="00E27E80"/>
    <w:rsid w:val="00E33DE5"/>
    <w:rsid w:val="00E86906"/>
    <w:rsid w:val="00F429E7"/>
    <w:rsid w:val="00FA31A5"/>
    <w:rsid w:val="00FB653B"/>
    <w:rsid w:val="00F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DA39"/>
  <w15:docId w15:val="{F6910AD0-B6B3-44F3-B021-BB94D55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character" w:styleId="Hyperlink">
    <w:name w:val="Hyperlink"/>
    <w:basedOn w:val="DefaultParagraphFont"/>
    <w:uiPriority w:val="99"/>
    <w:unhideWhenUsed/>
    <w:rsid w:val="003E3DA0"/>
    <w:rPr>
      <w:color w:val="0563C1" w:themeColor="hyperlink"/>
      <w:u w:val="single"/>
    </w:rPr>
  </w:style>
  <w:style w:type="character" w:styleId="FollowedHyperlink">
    <w:name w:val="FollowedHyperlink"/>
    <w:basedOn w:val="DefaultParagraphFont"/>
    <w:uiPriority w:val="99"/>
    <w:semiHidden/>
    <w:unhideWhenUsed/>
    <w:rsid w:val="00E33DE5"/>
    <w:rPr>
      <w:color w:val="954F72" w:themeColor="followedHyperlink"/>
      <w:u w:val="single"/>
    </w:rPr>
  </w:style>
  <w:style w:type="character" w:styleId="UnresolvedMention">
    <w:name w:val="Unresolved Mention"/>
    <w:basedOn w:val="DefaultParagraphFont"/>
    <w:uiPriority w:val="99"/>
    <w:semiHidden/>
    <w:unhideWhenUsed/>
    <w:rsid w:val="00E33DE5"/>
    <w:rPr>
      <w:color w:val="605E5C"/>
      <w:shd w:val="clear" w:color="auto" w:fill="E1DFDD"/>
    </w:rPr>
  </w:style>
  <w:style w:type="table" w:styleId="TableGrid">
    <w:name w:val="Table Grid"/>
    <w:basedOn w:val="TableNormal"/>
    <w:uiPriority w:val="39"/>
    <w:rsid w:val="00E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F2"/>
    <w:rPr>
      <w:rFonts w:ascii="Segoe UI" w:eastAsiaTheme="minorEastAsia" w:hAnsi="Segoe UI" w:cs="Segoe UI"/>
      <w:sz w:val="18"/>
      <w:szCs w:val="18"/>
    </w:rPr>
  </w:style>
  <w:style w:type="character" w:customStyle="1" w:styleId="StateName">
    <w:name w:val="State Name"/>
    <w:basedOn w:val="NoSpacingChar"/>
    <w:uiPriority w:val="1"/>
    <w:qFormat/>
    <w:rsid w:val="00C9066F"/>
    <w:rPr>
      <w:rFonts w:asciiTheme="minorHAnsi" w:eastAsiaTheme="minorEastAsia" w:hAnsiTheme="minorHAnsi"/>
      <w:b/>
      <w:color w:val="833C0B" w:themeColor="accent2" w:themeShade="80"/>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delgado@cde.ca.gov" TargetMode="External"/><Relationship Id="rId18" Type="http://schemas.openxmlformats.org/officeDocument/2006/relationships/hyperlink" Target="mailto:mary.howlett-brandon@maryland.gov" TargetMode="External"/><Relationship Id="rId26" Type="http://schemas.openxmlformats.org/officeDocument/2006/relationships/hyperlink" Target="mailto:clarissa.jacobs-roraback@nysed.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ne.harstad@state.mn.us" TargetMode="External"/><Relationship Id="rId34" Type="http://schemas.openxmlformats.org/officeDocument/2006/relationships/hyperlink" Target="mailto:Laura.Lynn@k12.wa.us" TargetMode="External"/><Relationship Id="rId7" Type="http://schemas.openxmlformats.org/officeDocument/2006/relationships/endnotes" Target="endnotes.xml"/><Relationship Id="rId12" Type="http://schemas.openxmlformats.org/officeDocument/2006/relationships/hyperlink" Target="mailto:nadine.groenig@azed.gov" TargetMode="External"/><Relationship Id="rId17" Type="http://schemas.openxmlformats.org/officeDocument/2006/relationships/hyperlink" Target="mailto:linda.mcleod@bie.edu" TargetMode="External"/><Relationship Id="rId25" Type="http://schemas.openxmlformats.org/officeDocument/2006/relationships/hyperlink" Target="mailto:kara.bobroff@state.nm.us" TargetMode="External"/><Relationship Id="rId33" Type="http://schemas.openxmlformats.org/officeDocument/2006/relationships/hyperlink" Target="mailto:leah.walker@doe.virginia.gov" TargetMode="External"/><Relationship Id="rId38" Type="http://schemas.openxmlformats.org/officeDocument/2006/relationships/hyperlink" Target="https://www.parentcenterhub.org/naptac-tier2-outreach/" TargetMode="External"/><Relationship Id="rId2" Type="http://schemas.openxmlformats.org/officeDocument/2006/relationships/numbering" Target="numbering.xml"/><Relationship Id="rId16" Type="http://schemas.openxmlformats.org/officeDocument/2006/relationships/hyperlink" Target="mailto:dboline@ksde.org" TargetMode="External"/><Relationship Id="rId20" Type="http://schemas.openxmlformats.org/officeDocument/2006/relationships/hyperlink" Target="mailto:chapmant2@michigan.gov" TargetMode="External"/><Relationship Id="rId29" Type="http://schemas.openxmlformats.org/officeDocument/2006/relationships/hyperlink" Target="mailto:julian.guerrero@sde.ok.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riddle@alaska.gov" TargetMode="External"/><Relationship Id="rId24" Type="http://schemas.openxmlformats.org/officeDocument/2006/relationships/hyperlink" Target="mailto:fromero@doe.nv.gov" TargetMode="External"/><Relationship Id="rId32" Type="http://schemas.openxmlformats.org/officeDocument/2006/relationships/hyperlink" Target="mailto:harold.foster@schools.utah.gov" TargetMode="External"/><Relationship Id="rId37" Type="http://schemas.openxmlformats.org/officeDocument/2006/relationships/image" Target="media/image3.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jones@sde.idaho.gov" TargetMode="External"/><Relationship Id="rId23" Type="http://schemas.openxmlformats.org/officeDocument/2006/relationships/hyperlink" Target="mailto:freida.lange@nebraska.gov" TargetMode="External"/><Relationship Id="rId28" Type="http://schemas.openxmlformats.org/officeDocument/2006/relationships/hyperlink" Target="mailto:lkfredericks@nd.gov" TargetMode="External"/><Relationship Id="rId36" Type="http://schemas.openxmlformats.org/officeDocument/2006/relationships/hyperlink" Target="mailto:rob.black1@wyo.gov" TargetMode="External"/><Relationship Id="rId10" Type="http://schemas.openxmlformats.org/officeDocument/2006/relationships/hyperlink" Target="mailto:Pjohnson@alsde.edu" TargetMode="External"/><Relationship Id="rId19" Type="http://schemas.openxmlformats.org/officeDocument/2006/relationships/hyperlink" Target="mailto:sslautterback@doe.mass.edu" TargetMode="External"/><Relationship Id="rId31" Type="http://schemas.openxmlformats.org/officeDocument/2006/relationships/hyperlink" Target="mailto:mato.standinghigh@state.sd.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wen_g@cde.state.co.us" TargetMode="External"/><Relationship Id="rId22" Type="http://schemas.openxmlformats.org/officeDocument/2006/relationships/hyperlink" Target="mailto:zachariah.hawkins@mt.gov" TargetMode="External"/><Relationship Id="rId27" Type="http://schemas.openxmlformats.org/officeDocument/2006/relationships/hyperlink" Target="mailto:susan.silver@dpi.nc.gov" TargetMode="External"/><Relationship Id="rId30" Type="http://schemas.openxmlformats.org/officeDocument/2006/relationships/hyperlink" Target="mailto:april.campbell@state.or.us" TargetMode="External"/><Relationship Id="rId35" Type="http://schemas.openxmlformats.org/officeDocument/2006/relationships/hyperlink" Target="mailto:david.oconnor@dpi.wi.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7381-20CA-4042-ACF0-A5D9F4AD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2</cp:revision>
  <cp:lastPrinted>2019-10-15T19:33:00Z</cp:lastPrinted>
  <dcterms:created xsi:type="dcterms:W3CDTF">2019-11-19T19:01:00Z</dcterms:created>
  <dcterms:modified xsi:type="dcterms:W3CDTF">2019-11-19T19:01:00Z</dcterms:modified>
</cp:coreProperties>
</file>